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7E" w:rsidRPr="00A02639" w:rsidRDefault="004D1B7E" w:rsidP="00463FD1">
      <w:pPr>
        <w:pStyle w:val="11"/>
        <w:shd w:val="clear" w:color="auto" w:fill="auto"/>
        <w:ind w:firstLine="0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/>
      </w:tblPr>
      <w:tblGrid>
        <w:gridCol w:w="2694"/>
        <w:gridCol w:w="4252"/>
        <w:gridCol w:w="2977"/>
      </w:tblGrid>
      <w:tr w:rsidR="00A02639" w:rsidRPr="004D1B7E" w:rsidTr="00A02639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A02639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(Eclip</w:t>
            </w:r>
            <w:bookmarkStart w:id="0" w:name="_GoBack"/>
            <w:bookmarkEnd w:id="0"/>
            <w:r w:rsidRPr="004D1B7E">
              <w:rPr>
                <w:sz w:val="24"/>
                <w:szCs w:val="24"/>
              </w:rPr>
              <w:t xml:space="preserve">s)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(IDE), которая идеально подходит для разработки приложений на языке Java.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Графический интерфейс JFace,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A660CE" w:rsidP="00A02639">
            <w:pPr>
              <w:ind w:right="691"/>
              <w:rPr>
                <w:sz w:val="24"/>
                <w:szCs w:val="24"/>
              </w:rPr>
            </w:pPr>
            <w:hyperlink r:id="rId7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IDLE Python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разработки и обучения на языке Python,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 помощью IDLE можно выполнять обычные для интегрированной среды задачи: просматривать, редактировать, запускать, отлаживать программы на Python.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A660CE" w:rsidP="00A02639">
            <w:pPr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PyCharm Community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Интегрированная среда разработки для языка программирования Python.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A660C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A02639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включает бесплатную среду разработки с подсказками по коду, автоформатированием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A660CE" w:rsidP="00A02639">
            <w:pPr>
              <w:rPr>
                <w:sz w:val="24"/>
                <w:szCs w:val="24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КуМир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A660CE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lastRenderedPageBreak/>
              <w:t>LibreOffice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A660CE" w:rsidP="00A02639">
            <w:pPr>
              <w:ind w:right="127"/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OpenOffice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A660CE" w:rsidP="00A02639">
            <w:pPr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r w:rsidR="004D1B7E" w:rsidRPr="004D1B7E">
                <w:rPr>
                  <w:rStyle w:val="a4"/>
                  <w:sz w:val="24"/>
                  <w:szCs w:val="24"/>
                </w:rPr>
                <w:t>office.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bCs/>
                <w:sz w:val="24"/>
                <w:szCs w:val="24"/>
              </w:rPr>
              <w:t>Dev-C++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A660CE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1" w:name="bookmark16"/>
      <w:bookmarkStart w:id="2" w:name="bookmark17"/>
    </w:p>
    <w:bookmarkEnd w:id="1"/>
    <w:bookmarkEnd w:id="2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6"/>
      <w:headerReference w:type="default" r:id="rId17"/>
      <w:headerReference w:type="first" r:id="rId18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6BF" w:rsidRDefault="008256BF">
      <w:r>
        <w:separator/>
      </w:r>
    </w:p>
  </w:endnote>
  <w:endnote w:type="continuationSeparator" w:id="1">
    <w:p w:rsidR="008256BF" w:rsidRDefault="0082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6BF" w:rsidRDefault="008256BF">
      <w:r>
        <w:separator/>
      </w:r>
    </w:p>
  </w:footnote>
  <w:footnote w:type="continuationSeparator" w:id="1">
    <w:p w:rsidR="008256BF" w:rsidRDefault="00825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A660C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A660CE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63FD1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63FD1"/>
    <w:rsid w:val="00484214"/>
    <w:rsid w:val="00484844"/>
    <w:rsid w:val="004849D2"/>
    <w:rsid w:val="00495A7F"/>
    <w:rsid w:val="004A0D47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256BF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660CE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ftp/python/3.8.6/python-3.8.6-amd64.exe" TargetMode="External"/><Relationship Id="rId13" Type="http://schemas.openxmlformats.org/officeDocument/2006/relationships/hyperlink" Target="https://www.openoffice.org/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clipse.org/downloads/download.php?file=/oomph/epp/2021-09/R/eclipse-inst-jre-win64.exe" TargetMode="External"/><Relationship Id="rId12" Type="http://schemas.openxmlformats.org/officeDocument/2006/relationships/hyperlink" Target="https://www.libreoffice.org/download/download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isi.ru/kumir/kumir2-2.1.0-rc7-install.ex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ft.mydiv.net/win/files-DEV-C.html" TargetMode="External"/><Relationship Id="rId10" Type="http://schemas.openxmlformats.org/officeDocument/2006/relationships/hyperlink" Target="http://pascalabc.net/downloads/PascalABCNETWithDotNetSetup.ex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etbrains.com/ru-ru/pycharm/download/other.html" TargetMode="External"/><Relationship Id="rId14" Type="http://schemas.openxmlformats.org/officeDocument/2006/relationships/hyperlink" Target="https://soft.mydiv.net/win/files-DEV-C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Таня</cp:lastModifiedBy>
  <cp:revision>2</cp:revision>
  <cp:lastPrinted>2011-06-07T12:47:00Z</cp:lastPrinted>
  <dcterms:created xsi:type="dcterms:W3CDTF">2022-03-28T18:52:00Z</dcterms:created>
  <dcterms:modified xsi:type="dcterms:W3CDTF">2022-03-28T18:52:00Z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письму от 27.01.2022 № ИХ. 24-0547/22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17910580</vt:lpwstr>
  </property>
  <property fmtid="{D5CDD505-2E9C-101B-9397-08002B2CF9AE}" pid="13" name="INSTALL_ID">
    <vt:lpwstr>34115</vt:lpwstr>
  </property>
</Properties>
</file>