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74" w:rsidRPr="00303BED" w:rsidRDefault="00306D74" w:rsidP="00303B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3BE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образовательное учреждение   </w:t>
      </w:r>
    </w:p>
    <w:p w:rsidR="00306D74" w:rsidRPr="00303BED" w:rsidRDefault="00306D74" w:rsidP="00303B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3BED">
        <w:rPr>
          <w:rFonts w:ascii="Times New Roman" w:hAnsi="Times New Roman"/>
          <w:b/>
          <w:sz w:val="28"/>
          <w:szCs w:val="28"/>
          <w:lang w:eastAsia="ru-RU"/>
        </w:rPr>
        <w:t>Петровская средняя общеобразовательная школа</w:t>
      </w:r>
    </w:p>
    <w:p w:rsidR="00306D74" w:rsidRPr="00303BED" w:rsidRDefault="00306D74" w:rsidP="00303BE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BED">
        <w:rPr>
          <w:rFonts w:ascii="Times New Roman" w:hAnsi="Times New Roman"/>
          <w:sz w:val="24"/>
          <w:szCs w:val="24"/>
          <w:lang w:eastAsia="ru-RU"/>
        </w:rPr>
        <w:t>Рассмотрена</w:t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</w:t>
      </w:r>
      <w:r w:rsidRPr="00303BED">
        <w:rPr>
          <w:rFonts w:ascii="Times New Roman" w:hAnsi="Times New Roman"/>
          <w:sz w:val="24"/>
          <w:szCs w:val="24"/>
          <w:lang w:eastAsia="ru-RU"/>
        </w:rPr>
        <w:tab/>
        <w:t xml:space="preserve">    Утверждена</w:t>
      </w:r>
    </w:p>
    <w:p w:rsidR="00306D74" w:rsidRPr="00303BED" w:rsidRDefault="00306D74" w:rsidP="00303B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3BED">
        <w:rPr>
          <w:rFonts w:ascii="Times New Roman" w:hAnsi="Times New Roman"/>
          <w:sz w:val="24"/>
          <w:szCs w:val="24"/>
          <w:lang w:eastAsia="ru-RU"/>
        </w:rPr>
        <w:t>на заседании МО</w:t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приказом  по школе</w:t>
      </w:r>
    </w:p>
    <w:p w:rsidR="00306D74" w:rsidRPr="00303BED" w:rsidRDefault="00306D74" w:rsidP="00303B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3BED">
        <w:rPr>
          <w:rFonts w:ascii="Times New Roman" w:hAnsi="Times New Roman"/>
          <w:sz w:val="24"/>
          <w:szCs w:val="24"/>
          <w:lang w:eastAsia="ru-RU"/>
        </w:rPr>
        <w:t>протокол №__________</w:t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  <w:t xml:space="preserve">                 №____________</w:t>
      </w:r>
    </w:p>
    <w:p w:rsidR="00306D74" w:rsidRPr="00303BED" w:rsidRDefault="00306D74" w:rsidP="00303B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3BED">
        <w:rPr>
          <w:rFonts w:ascii="Times New Roman" w:hAnsi="Times New Roman"/>
          <w:sz w:val="24"/>
          <w:szCs w:val="24"/>
          <w:lang w:eastAsia="ru-RU"/>
        </w:rPr>
        <w:t xml:space="preserve">от «___» 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2018</w:t>
        </w:r>
        <w:r w:rsidRPr="00303BED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303BED">
        <w:rPr>
          <w:rFonts w:ascii="Times New Roman" w:hAnsi="Times New Roman"/>
          <w:sz w:val="24"/>
          <w:szCs w:val="24"/>
          <w:lang w:eastAsia="ru-RU"/>
        </w:rPr>
        <w:t>.</w:t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от «___» 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2018</w:t>
        </w:r>
        <w:r w:rsidRPr="00303BED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303BED">
        <w:rPr>
          <w:rFonts w:ascii="Times New Roman" w:hAnsi="Times New Roman"/>
          <w:sz w:val="24"/>
          <w:szCs w:val="24"/>
          <w:lang w:eastAsia="ru-RU"/>
        </w:rPr>
        <w:t>.</w:t>
      </w:r>
    </w:p>
    <w:p w:rsidR="00306D74" w:rsidRPr="00303BED" w:rsidRDefault="00306D74" w:rsidP="00303B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  <w:r w:rsidRPr="00303BED">
        <w:rPr>
          <w:rFonts w:ascii="Times New Roman" w:hAnsi="Times New Roman"/>
          <w:sz w:val="24"/>
          <w:szCs w:val="24"/>
          <w:lang w:eastAsia="ru-RU"/>
        </w:rPr>
        <w:tab/>
      </w:r>
    </w:p>
    <w:p w:rsidR="00306D74" w:rsidRPr="00303BED" w:rsidRDefault="00306D74" w:rsidP="00303BE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 w:firstLine="141"/>
        <w:jc w:val="center"/>
        <w:outlineLvl w:val="2"/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</w:pPr>
      <w:r w:rsidRPr="00303BED"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306D74" w:rsidRPr="00303BED" w:rsidRDefault="00306D74" w:rsidP="00303B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3BE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32"/>
          <w:szCs w:val="32"/>
          <w:lang w:eastAsia="ru-RU"/>
        </w:rPr>
        <w:t>учебного предмета «Литература</w:t>
      </w:r>
      <w:r w:rsidRPr="00303BED">
        <w:rPr>
          <w:rFonts w:ascii="Times New Roman" w:hAnsi="Times New Roman"/>
          <w:sz w:val="32"/>
          <w:szCs w:val="32"/>
          <w:lang w:eastAsia="ru-RU"/>
        </w:rPr>
        <w:t xml:space="preserve">» </w:t>
      </w:r>
    </w:p>
    <w:p w:rsidR="00306D74" w:rsidRPr="00303BED" w:rsidRDefault="00306D74" w:rsidP="00303BED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10</w:t>
      </w:r>
      <w:r w:rsidRPr="00303BED">
        <w:rPr>
          <w:rFonts w:ascii="Times New Roman" w:hAnsi="Times New Roman"/>
          <w:sz w:val="32"/>
          <w:szCs w:val="32"/>
          <w:lang w:eastAsia="ru-RU"/>
        </w:rPr>
        <w:t xml:space="preserve"> класс</w:t>
      </w:r>
    </w:p>
    <w:p w:rsidR="00306D74" w:rsidRPr="00303BED" w:rsidRDefault="00306D74" w:rsidP="00303BED">
      <w:pPr>
        <w:spacing w:before="100" w:beforeAutospacing="1" w:after="100" w:afterAutospacing="1" w:line="360" w:lineRule="auto"/>
        <w:rPr>
          <w:rFonts w:ascii="Verdana" w:hAnsi="Verdana"/>
          <w:sz w:val="24"/>
          <w:szCs w:val="24"/>
          <w:lang w:eastAsia="ru-RU"/>
        </w:rPr>
      </w:pPr>
      <w:r w:rsidRPr="00303BED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03BED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306D74" w:rsidRPr="00303BED" w:rsidRDefault="00306D74" w:rsidP="00303B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3BE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306D74" w:rsidRPr="00303BED" w:rsidRDefault="00306D74" w:rsidP="00303B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3BE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306D74" w:rsidRPr="00303BED" w:rsidRDefault="00306D74" w:rsidP="00303BE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303BE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Учитель:  Муканина О.А.</w:t>
      </w:r>
    </w:p>
    <w:p w:rsidR="00306D74" w:rsidRPr="00303BED" w:rsidRDefault="00306D74" w:rsidP="00303BE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6D74" w:rsidRPr="00303BED" w:rsidRDefault="00306D74" w:rsidP="00303BE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3BE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2018</w:t>
      </w:r>
      <w:r w:rsidRPr="00303BED">
        <w:rPr>
          <w:rFonts w:ascii="Times New Roman" w:hAnsi="Times New Roman"/>
          <w:sz w:val="24"/>
          <w:szCs w:val="24"/>
          <w:lang w:eastAsia="ru-RU"/>
        </w:rPr>
        <w:t>-</w:t>
      </w:r>
      <w:smartTag w:uri="urn:schemas-microsoft-com:office:smarttags" w:element="metricconverter">
        <w:smartTagPr>
          <w:attr w:name="ProductID" w:val="19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</w:t>
        </w:r>
        <w:r w:rsidRPr="00303BED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303BED">
        <w:rPr>
          <w:rFonts w:ascii="Times New Roman" w:hAnsi="Times New Roman"/>
          <w:sz w:val="24"/>
          <w:szCs w:val="24"/>
          <w:lang w:eastAsia="ru-RU"/>
        </w:rPr>
        <w:t>. г.</w:t>
      </w:r>
    </w:p>
    <w:p w:rsidR="00306D74" w:rsidRPr="00F44E7E" w:rsidRDefault="00306D74" w:rsidP="00F44E7E">
      <w:r w:rsidRPr="00F44E7E">
        <w:t> </w:t>
      </w:r>
    </w:p>
    <w:p w:rsidR="00306D74" w:rsidRPr="000C1D1B" w:rsidRDefault="00306D74" w:rsidP="00F44E7E">
      <w:pPr>
        <w:rPr>
          <w:rFonts w:ascii="Times New Roman" w:hAnsi="Times New Roman"/>
          <w:sz w:val="24"/>
          <w:szCs w:val="24"/>
        </w:rPr>
      </w:pPr>
      <w:r w:rsidRPr="000C1D1B">
        <w:rPr>
          <w:rFonts w:ascii="Times New Roman" w:hAnsi="Times New Roman"/>
          <w:sz w:val="24"/>
          <w:szCs w:val="24"/>
        </w:rPr>
        <w:t> </w:t>
      </w:r>
      <w:r w:rsidRPr="000C1D1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06D74" w:rsidRPr="00F96744" w:rsidRDefault="00306D74" w:rsidP="00F9674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 </w:t>
      </w:r>
      <w:r w:rsidRPr="00F9674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6D74" w:rsidRPr="00F96744" w:rsidRDefault="00306D74" w:rsidP="00F96744">
      <w:pPr>
        <w:shd w:val="clear" w:color="auto" w:fill="FFFFFF"/>
        <w:spacing w:line="309" w:lineRule="atLeast"/>
        <w:ind w:left="360"/>
        <w:rPr>
          <w:rStyle w:val="c0"/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96744">
        <w:rPr>
          <w:rStyle w:val="c0"/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</w:p>
    <w:p w:rsidR="00306D74" w:rsidRPr="00F96744" w:rsidRDefault="00306D74" w:rsidP="00F96744">
      <w:pPr>
        <w:pStyle w:val="c8c26"/>
        <w:shd w:val="clear" w:color="auto" w:fill="FFFFFF"/>
        <w:spacing w:before="0" w:beforeAutospacing="0" w:after="0" w:afterAutospacing="0"/>
        <w:jc w:val="both"/>
      </w:pPr>
      <w:r w:rsidRPr="00F96744">
        <w:t xml:space="preserve"> Настоящая рабочая программа по литературе для 10 класса разработана на основе:  </w:t>
      </w:r>
    </w:p>
    <w:p w:rsidR="00306D74" w:rsidRPr="00F96744" w:rsidRDefault="00306D74" w:rsidP="00F96744">
      <w:pPr>
        <w:pStyle w:val="c8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F96744">
        <w:t>Федерального компонента государственного стандарта среднего общего образования (приказ Министерс</w:t>
      </w:r>
      <w:r w:rsidRPr="00F96744">
        <w:t>т</w:t>
      </w:r>
      <w:r w:rsidRPr="00F96744">
        <w:t>ва образования РФ № 1089 от 05.03.2004 г.)</w:t>
      </w:r>
    </w:p>
    <w:p w:rsidR="00306D74" w:rsidRPr="00F96744" w:rsidRDefault="00306D74" w:rsidP="00F96744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 2012,   № 273.</w:t>
      </w:r>
    </w:p>
    <w:p w:rsidR="00306D74" w:rsidRPr="00F96744" w:rsidRDefault="00306D74" w:rsidP="00F96744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образов</w:t>
      </w:r>
      <w:r w:rsidRPr="00F96744">
        <w:rPr>
          <w:rFonts w:ascii="Times New Roman" w:hAnsi="Times New Roman"/>
          <w:sz w:val="24"/>
          <w:szCs w:val="24"/>
        </w:rPr>
        <w:t>а</w:t>
      </w:r>
      <w:r w:rsidRPr="00F96744">
        <w:rPr>
          <w:rFonts w:ascii="Times New Roman" w:hAnsi="Times New Roman"/>
          <w:sz w:val="24"/>
          <w:szCs w:val="24"/>
        </w:rPr>
        <w:t>тельного учреждения</w:t>
      </w:r>
    </w:p>
    <w:p w:rsidR="00306D74" w:rsidRPr="00F96744" w:rsidRDefault="00306D74" w:rsidP="00F96744">
      <w:pPr>
        <w:pStyle w:val="c8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11"/>
          <w:bCs/>
        </w:rPr>
      </w:pPr>
      <w:r w:rsidRPr="00F96744">
        <w:t>Примерной программы среднего общего</w:t>
      </w:r>
      <w:r w:rsidRPr="00F96744">
        <w:rPr>
          <w:color w:val="FF0000"/>
        </w:rPr>
        <w:t xml:space="preserve"> </w:t>
      </w:r>
      <w:r w:rsidRPr="00F96744">
        <w:t xml:space="preserve">образования по литературе (базовый уровень) </w:t>
      </w:r>
    </w:p>
    <w:p w:rsidR="00306D74" w:rsidRPr="00F96744" w:rsidRDefault="00306D74" w:rsidP="00F967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Методического письма Министерства образования и науки Ярославской области «О преподавании учебного предмета «Литература»  в общеобразовательных учреждениях Ярославской о</w:t>
      </w:r>
      <w:r w:rsidRPr="00F96744">
        <w:rPr>
          <w:rFonts w:ascii="Times New Roman" w:hAnsi="Times New Roman"/>
          <w:sz w:val="24"/>
          <w:szCs w:val="24"/>
        </w:rPr>
        <w:t>б</w:t>
      </w:r>
      <w:r w:rsidRPr="00F96744">
        <w:rPr>
          <w:rFonts w:ascii="Times New Roman" w:hAnsi="Times New Roman"/>
          <w:sz w:val="24"/>
          <w:szCs w:val="24"/>
        </w:rPr>
        <w:t xml:space="preserve">ласти» </w:t>
      </w:r>
    </w:p>
    <w:p w:rsidR="00306D74" w:rsidRPr="00F96744" w:rsidRDefault="00306D74" w:rsidP="00F96744">
      <w:pPr>
        <w:pStyle w:val="c8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11"/>
          <w:bCs/>
        </w:rPr>
      </w:pPr>
      <w:r w:rsidRPr="00F96744">
        <w:t>Программы общеобразовательных учреждений. Литература. 5 - 11 классы (базовый уровень)</w:t>
      </w:r>
      <w:r w:rsidRPr="00F96744">
        <w:rPr>
          <w:rStyle w:val="c11"/>
          <w:bCs/>
        </w:rPr>
        <w:t xml:space="preserve"> под редакцией В.Я. Коровиной, Москва, «Просвещение», </w:t>
      </w:r>
      <w:smartTag w:uri="urn:schemas-microsoft-com:office:smarttags" w:element="metricconverter">
        <w:smartTagPr>
          <w:attr w:name="ProductID" w:val="2007 г"/>
        </w:smartTagPr>
        <w:r w:rsidRPr="00F96744">
          <w:rPr>
            <w:rStyle w:val="c11"/>
            <w:bCs/>
          </w:rPr>
          <w:t>2007 г</w:t>
        </w:r>
      </w:smartTag>
      <w:r w:rsidRPr="00F96744">
        <w:rPr>
          <w:rStyle w:val="c11"/>
          <w:bCs/>
        </w:rPr>
        <w:t>.</w:t>
      </w:r>
    </w:p>
    <w:p w:rsidR="00306D74" w:rsidRPr="00F96744" w:rsidRDefault="00306D74" w:rsidP="00F967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c11"/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Школьного учебного плана на 2016-2017 учебный год.</w:t>
      </w:r>
    </w:p>
    <w:p w:rsidR="00306D74" w:rsidRPr="00F96744" w:rsidRDefault="00306D74" w:rsidP="00F96744">
      <w:pPr>
        <w:ind w:right="-108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6D74" w:rsidRPr="00F96744" w:rsidRDefault="00306D74" w:rsidP="00F967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06D74" w:rsidRPr="00F96744" w:rsidRDefault="00306D74" w:rsidP="00F967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 xml:space="preserve"> </w:t>
      </w:r>
    </w:p>
    <w:p w:rsidR="00306D74" w:rsidRPr="00F96744" w:rsidRDefault="00306D74" w:rsidP="00F96744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96744">
        <w:rPr>
          <w:rFonts w:ascii="Times New Roman" w:hAnsi="Times New Roman"/>
          <w:b/>
          <w:sz w:val="24"/>
          <w:szCs w:val="24"/>
          <w:u w:val="single"/>
        </w:rPr>
        <w:t>Содержание программы учебного курса</w:t>
      </w:r>
    </w:p>
    <w:p w:rsidR="00306D74" w:rsidRPr="00F96744" w:rsidRDefault="00306D74" w:rsidP="00F9674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96744">
        <w:rPr>
          <w:rFonts w:ascii="Times New Roman" w:hAnsi="Times New Roman"/>
          <w:b/>
          <w:color w:val="000000"/>
          <w:sz w:val="24"/>
          <w:szCs w:val="24"/>
        </w:rPr>
        <w:t xml:space="preserve">Литература </w:t>
      </w:r>
      <w:r w:rsidRPr="00F96744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F96744">
        <w:rPr>
          <w:rFonts w:ascii="Times New Roman" w:hAnsi="Times New Roman"/>
          <w:b/>
          <w:color w:val="000000"/>
          <w:sz w:val="24"/>
          <w:szCs w:val="24"/>
        </w:rPr>
        <w:t xml:space="preserve"> века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Русская литература XIX века в контексте ми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ровой культуры. Основные темы и проблемы русской литературы XIX века (свобода, духовно-нравственные искания человека, обращение к народу в поисках нрав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ственного идеала).</w:t>
      </w:r>
    </w:p>
    <w:p w:rsidR="00306D74" w:rsidRPr="00F96744" w:rsidRDefault="00306D74" w:rsidP="00F9674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Введение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Россия в первой половине XIX века. «Дней Александ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ровых прекрасное начало». Отечественная война 1812 го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да. Движение декабристов. Воцарение Николая !. Расцвет и упадок монархии. Оживление вольнолюбивых настрое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ний. Литература первой половины XIX века. Отголоски классицизма. Сентиментализм. Возникновение роман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тизма. Жуковский. Батюшков. Рылеев. Баратынский. Тют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чев. Романтизм Пушкина, Лермонтова и Гоголя. Зарожде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ние реализма (Крылов, Грибоедов, Пушкин, Лермонтов, Гоголь, «натуральная школа») и профессиональной рус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ской критической мысли.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Россия во второй половине XIX века. Падение крепо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нительные, либеральные, славянофильские, почвенни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га и Фет, Тютчев, Майков, Полонский. Критика социаль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но-историческая (Чернышевский, Добролюбов, Писа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тературы. Чехов как последний великий реалист. Насле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дие старой драмы, ее гибель и рождение новой драма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тургии в творчестве Чехова.</w:t>
      </w:r>
    </w:p>
    <w:p w:rsidR="00306D74" w:rsidRPr="00F96744" w:rsidRDefault="00306D74" w:rsidP="00F9674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96744">
        <w:rPr>
          <w:rFonts w:ascii="Times New Roman" w:hAnsi="Times New Roman"/>
          <w:b/>
          <w:color w:val="000000"/>
          <w:sz w:val="24"/>
          <w:szCs w:val="24"/>
        </w:rPr>
        <w:t>Литература первой половины XIX века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Александр Сергеевич Пушкин. Жизнь и творчест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во. Лирика Пушкина, ее гуманизм. Красота, Добро, Ис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тина — три принципа пушкинского творчества. Нацио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нально-историческое и общечеловеческое содержание лирики.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 xml:space="preserve">Стихотворения: </w:t>
      </w:r>
      <w:r w:rsidRPr="00F96744">
        <w:rPr>
          <w:rFonts w:ascii="Times New Roman" w:hAnsi="Times New Roman"/>
          <w:i/>
          <w:iCs/>
          <w:color w:val="000000"/>
          <w:sz w:val="24"/>
          <w:szCs w:val="24"/>
        </w:rPr>
        <w:t>«Поэту», «Брожу ли я вдоль улиц шумных...», «Отцы пустынники и жены непороч</w:t>
      </w:r>
      <w:r w:rsidRPr="00F9674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ны...», «Погасло дневное светило...», «Свободы сея</w:t>
      </w:r>
      <w:r w:rsidRPr="00F9674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тель пустынный...», «Подражания Корану», «Элегия» («Безумных лет угасшее веселье...»), «...Вновь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F96744">
        <w:rPr>
          <w:rFonts w:ascii="Times New Roman" w:hAnsi="Times New Roman"/>
          <w:i/>
          <w:iCs/>
          <w:color w:val="000000"/>
          <w:sz w:val="24"/>
          <w:szCs w:val="24"/>
        </w:rPr>
        <w:t>посетил...», «Поэт», «Из Пиндемонти», «Разговор Книгопродавца с Поэтом», «Вольность», «Демон»,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«Осень»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>и др. Слияние гражданских, философских и личных мотивов. Преодоление трагического представ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ления о мире и месте человека в нем через приобщение к ходу истории. Вера в неостановимый поток жизни и преемственность поколений. Романтическая лирика и романтические поэмы. Историзм и народность — осно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 xml:space="preserve">ва реализма Пушкина. Развитие реализма в лирике и поэмах.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«Медный всадник».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F96744">
        <w:rPr>
          <w:rFonts w:ascii="Times New Roman" w:hAnsi="Times New Roman"/>
          <w:color w:val="000000"/>
          <w:sz w:val="24"/>
          <w:szCs w:val="24"/>
        </w:rPr>
        <w:t>Жизнь и творчество.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Ранние романтические стихотворения и поэмы. Основные настроения: чувство трагического одиночест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 xml:space="preserve">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 Стихотворения: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«Валерик», «Как часто, пестрою толпою окружен...», «Сон», «Выхожу один я на дорогу...», «Нет, я не Байрон, я другой...», «Молитва» («Я, Матерь Божия, ныне с молитвою...»), «Завещание».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Своеобразие художественного мира Лермонтова. Те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pacing w:val="40"/>
          <w:sz w:val="24"/>
          <w:szCs w:val="24"/>
        </w:rPr>
        <w:t>Теория литературы.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Углубление понятий о ро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мантизме и реализме, об их соотношении и взаимовли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янии.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F96744">
        <w:rPr>
          <w:rFonts w:ascii="Times New Roman" w:hAnsi="Times New Roman"/>
          <w:color w:val="000000"/>
          <w:sz w:val="24"/>
          <w:szCs w:val="24"/>
        </w:rPr>
        <w:t>Жизнь и творчество. (Обзор.)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 xml:space="preserve">Романтические произведения.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«Вечера на хуторе близ Диканьки».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Рассказчик и рассказчики. Народная фантастика.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«Миргород».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>Два начала в композиции сборника: сатирическое («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Повесть о том, как поссо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рился Иван Иванович с Иваном Никифоровичем»)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и эпико-героическое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(«Тарас Бульба»).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Противоречивое слияние положительных и отрицательных начал в других повестях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(«Старосветские помещики»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— идиллия и сатира,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«Вий»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>— демоническое и ангельское).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«Петербургские повести». «Невский проспект».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Со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четание трагедийности и комизма, лирики и сатиры, ре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альности и фантастики. Петербург как мифический об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раз бездушного и обманного города.</w:t>
      </w:r>
    </w:p>
    <w:p w:rsidR="00306D74" w:rsidRPr="00F96744" w:rsidRDefault="00306D74" w:rsidP="00F96744">
      <w:pPr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bookmark0"/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>Литература второй половины XIX века</w:t>
      </w:r>
      <w:bookmarkEnd w:id="0"/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мирование национального театра.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Классическая русская литература и ее мировое при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знание.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Александрович Гончаров. </w:t>
      </w:r>
      <w:r w:rsidRPr="00F96744">
        <w:rPr>
          <w:rFonts w:ascii="Times New Roman" w:hAnsi="Times New Roman"/>
          <w:color w:val="000000"/>
          <w:sz w:val="24"/>
          <w:szCs w:val="24"/>
        </w:rPr>
        <w:t>Жизнь и творчест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во. (Обзор.)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 xml:space="preserve">Роман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«Обломов».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Социальная 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нравственная 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>проб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Pr="00F96744">
        <w:rPr>
          <w:rFonts w:ascii="Times New Roman" w:hAnsi="Times New Roman"/>
          <w:color w:val="000000"/>
          <w:sz w:val="24"/>
          <w:szCs w:val="24"/>
        </w:rPr>
        <w:t>лематика. Хорошее и дурное в характере Обломова. Смысл его жизни и смерти. «Обломовщина» как обще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ственное явление. Герои романа и их отношение к Об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 xml:space="preserve">ломову. Авторская позиция и способы ее выражения в романе. Роман «Обломов» в зеркале критики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(«Что та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кое обломовщина?»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А. Добролюбова,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«Обломов» 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>Д. И. Писарева).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pacing w:val="40"/>
          <w:sz w:val="24"/>
          <w:szCs w:val="24"/>
        </w:rPr>
        <w:t>Теория литературы.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рез индивидуальное. Литературная критика.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Николаевич Островский. 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Жизнь 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Pr="00F96744">
        <w:rPr>
          <w:rFonts w:ascii="Times New Roman" w:hAnsi="Times New Roman"/>
          <w:color w:val="000000"/>
          <w:sz w:val="24"/>
          <w:szCs w:val="24"/>
        </w:rPr>
        <w:t>твор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 xml:space="preserve">чество. (Обзор.) Периодизация творчества. Наследник Фонвизина, Грибоедова, Гоголя. Создатель русского 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>сце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Pr="00F96744">
        <w:rPr>
          <w:rFonts w:ascii="Times New Roman" w:hAnsi="Times New Roman"/>
          <w:color w:val="000000"/>
          <w:sz w:val="24"/>
          <w:szCs w:val="24"/>
        </w:rPr>
        <w:t>нического репертуара.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 xml:space="preserve">Драма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«Гроза».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Ее народные истоки. Духовное само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Своеобразие конфликта и основные стадии развития действия. Прием антитезы в пьесе. Изображение «жес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токих нравов» «темного царства». Образ города Ка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линова. Трагедийный фон пьесы. Катерина в системе образов. Внутренний конфликт Катерины. Народно-по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этическое и религиозное в образе Катерины. Нравственная проблематика пьесы: тема греха, возмездия и покаяния. Смысл названия и символика пьесы. Жанро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вое своеобразие. Драматургическое мастерство Ост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 xml:space="preserve">ровского. А. Н. Островский в критике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(«Луч света в темном царстве»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Н. А. Добролюбова).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pacing w:val="40"/>
          <w:sz w:val="24"/>
          <w:szCs w:val="24"/>
        </w:rPr>
        <w:t>Теория литературы.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Углубление понятий о дра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ме как роде литературы, о жанрах комедии, драмы, тра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гедии. Драматургический конфликт (развитие понятия).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F96744">
        <w:rPr>
          <w:rFonts w:ascii="Times New Roman" w:hAnsi="Times New Roman"/>
          <w:color w:val="000000"/>
          <w:sz w:val="24"/>
          <w:szCs w:val="24"/>
        </w:rPr>
        <w:t>Жизнь и творчество. (Обзор.)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«Отцы и дети».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>Духовный конфликт (различное от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ношение к духовным ценностям: к любви, природе, ис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гическое одиночество героя. Споры вокруг романа и ав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(«Базаров»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Д. И. Писарева).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pacing w:val="40"/>
          <w:sz w:val="24"/>
          <w:szCs w:val="24"/>
        </w:rPr>
        <w:t>Теория литературы.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Углубление понятия о ро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мане (частная жизнь в исторической панораме. Соци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ально-бытовые и общечеловеческие стороны в романе).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Федор Иванович Тютчев. </w:t>
      </w:r>
      <w:r w:rsidRPr="00F96744">
        <w:rPr>
          <w:rFonts w:ascii="Times New Roman" w:hAnsi="Times New Roman"/>
          <w:color w:val="000000"/>
          <w:sz w:val="24"/>
          <w:szCs w:val="24"/>
        </w:rPr>
        <w:t>Жизнь и творчество. На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бовь как стихийная сила и «поединок роковой». Основ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ной жанр — лирический фрагмент («осколок» классици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рических или эпических жанровых форм). Мифологизмы, архаизмы как признаки монументального стиля грандиозных творений.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Стихотворения: «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Silentium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!», «Не то, что мните вы, природа...», «Еще земли печален вид...», «Как хоро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шо ты, о море ночное...», «Я встретил вас, и все бы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лое...», «Эти бедные селенья...», «Нам не дано предугадать...», «Природа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—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сфинкс...», «Умом Россию не понять...», «О, как убийственно мы любим...».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pacing w:val="40"/>
          <w:sz w:val="24"/>
          <w:szCs w:val="24"/>
        </w:rPr>
        <w:t>Теория литературы.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Углубление понятия о ли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рике. Судьба жанров оды и элегии в русской поэзии.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F96744">
        <w:rPr>
          <w:rFonts w:ascii="Times New Roman" w:hAnsi="Times New Roman"/>
          <w:color w:val="000000"/>
          <w:sz w:val="24"/>
          <w:szCs w:val="24"/>
        </w:rPr>
        <w:t>Жизнь и творчество. (Обзор.)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Двойственность личности и судьбы Фета-поэта и Фе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та — практичного помещика. Жизнеутверждающее нача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 xml:space="preserve">ческие «поэтизмы» и метафорический язык. Гармония 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музыкальность поэтической речи 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Pr="00F96744">
        <w:rPr>
          <w:rFonts w:ascii="Times New Roman" w:hAnsi="Times New Roman"/>
          <w:color w:val="000000"/>
          <w:sz w:val="24"/>
          <w:szCs w:val="24"/>
        </w:rPr>
        <w:t>способы их достиже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ния. Тема смерти и мотив трагизма человеческого бытия в поздней лирике Фета.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 xml:space="preserve">Стихотворения: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pacing w:val="40"/>
          <w:sz w:val="24"/>
          <w:szCs w:val="24"/>
        </w:rPr>
        <w:t>Теория литературы.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Углубление понятия о ли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рике. Композиция лирического стихотворения.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Алексей Константинович Толстой. </w:t>
      </w:r>
      <w:r w:rsidRPr="00F96744">
        <w:rPr>
          <w:rFonts w:ascii="Times New Roman" w:hAnsi="Times New Roman"/>
          <w:color w:val="000000"/>
          <w:sz w:val="24"/>
          <w:szCs w:val="24"/>
        </w:rPr>
        <w:t>Жизнь и твор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 xml:space="preserve">Стихотворения: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«Слеза дрожит в твоем ревнивом взоре...», «Против течения», «Государь ты наш ба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тюшка...»,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color w:val="000000"/>
          <w:sz w:val="24"/>
          <w:szCs w:val="24"/>
        </w:rPr>
        <w:t>Николай Алексеевич Некрасов</w:t>
      </w:r>
      <w:r w:rsidRPr="00F96744">
        <w:rPr>
          <w:rFonts w:ascii="Times New Roman" w:hAnsi="Times New Roman"/>
          <w:color w:val="000000"/>
          <w:sz w:val="24"/>
          <w:szCs w:val="24"/>
        </w:rPr>
        <w:t>. Жизнь и творчест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та. Разрыв с романтиками и переход на позиции реа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лизма. Прозаизация лирики, усиление роли сюжетного начала, Социальная трагедия народа в городе и де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ревне. Настоящее и будущее народа как предмет лири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ной лирики. Поэмы Некрасова, их содержание, поэти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 xml:space="preserve">ческий язык. Замысел поэмы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«Кому на Руси жить хорошо».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>Дореформенная и пореформенная Россия в поэме, широта тематики и стилистическое многообра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та. Фольклорное начало в поэме. Особенности поэтиче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ского языка.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 xml:space="preserve">Стихотворения: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«Рыцарь на час», «В дороге», «Над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рывается сердце от муки...», «Душно! Без счастья и воли...», «Поэт и гражданин», «Элегия», «Умру я ско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ро...», «Музе», «Мы с тобой бестолковые люди...», «О Муза! Я у двери гроба...», «Я не люблю иронии твоей...», «Блажен незлобивый поэт...», «Внимая ужа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сам войны...», «Тройка», «Еду ли ночью по улице тем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ной...».</w:t>
      </w:r>
    </w:p>
    <w:p w:rsidR="00306D74" w:rsidRPr="00F96744" w:rsidRDefault="00306D74" w:rsidP="00F967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96744">
        <w:rPr>
          <w:rFonts w:ascii="Times New Roman" w:hAnsi="Times New Roman"/>
          <w:color w:val="000000"/>
          <w:spacing w:val="40"/>
          <w:sz w:val="24"/>
          <w:szCs w:val="24"/>
        </w:rPr>
        <w:t>Теория литературы.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Понятие о народности ис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кусства. Фольклоризм художественной литературы (раз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витие понятия).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Style w:val="89pt"/>
          <w:rFonts w:ascii="Times New Roman" w:eastAsia="Calibri" w:hAnsi="Times New Roman" w:cs="Times New Roman"/>
          <w:sz w:val="24"/>
          <w:szCs w:val="24"/>
        </w:rPr>
        <w:t>К. Хетагуров «Осетин</w:t>
      </w:r>
      <w:r w:rsidRPr="00F96744">
        <w:rPr>
          <w:rStyle w:val="89pt"/>
          <w:rFonts w:ascii="Times New Roman" w:eastAsia="Calibri" w:hAnsi="Times New Roman" w:cs="Times New Roman"/>
          <w:sz w:val="24"/>
          <w:szCs w:val="24"/>
        </w:rPr>
        <w:softHyphen/>
        <w:t>ская лира».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Евграфович Салтыков-Щедрин. </w:t>
      </w:r>
      <w:r w:rsidRPr="00F96744">
        <w:rPr>
          <w:rFonts w:ascii="Times New Roman" w:hAnsi="Times New Roman"/>
          <w:color w:val="000000"/>
          <w:sz w:val="24"/>
          <w:szCs w:val="24"/>
        </w:rPr>
        <w:t>Жизнь и творчество. (Обзор.)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«История одного города»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>— ключевое художест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pacing w:val="40"/>
          <w:sz w:val="24"/>
          <w:szCs w:val="24"/>
        </w:rPr>
        <w:t>Теория литературы.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Фантастика, гротеск и эзо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пов язык (развитие понятий). Сатира как выражение об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щественной позиции писателя. Жанр памфлета (началь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ные представления).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Лев Николаевич Толстой. </w:t>
      </w:r>
      <w:r w:rsidRPr="00F96744">
        <w:rPr>
          <w:rFonts w:ascii="Times New Roman" w:hAnsi="Times New Roman"/>
          <w:color w:val="000000"/>
          <w:sz w:val="24"/>
          <w:szCs w:val="24"/>
        </w:rPr>
        <w:t>Жизнь и творчество. (Об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зор.) Начало творческого пути. Духовные искания, их от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«Война и мир»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>— вершина творчества Л. Н. Толсто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го. Творческая история романа. Своеобразие жанра и стиля. Образ автора как объединяющее идейно-стиле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вое начало «Войны и мира», вмещающее в себя аристо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кратические устремления русской патриархальной де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мократии.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жении писателя, Просвещенные герои и их судьбы в водовороте исторических событий, Духовные иска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ния Андрея Болконского и Пьера Безухова. Рациона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психологической облик Наташи Ростовой, Марьи Бол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конской, Сони, Элен. Философские, нравственные и эс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ний монолог как способ выражения «диалектики ду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ши», Своеобразие религиозно-этических и эстетических взглядов Толстого. Всемирное значение Толстого — ху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дожника и мыслителя. Его влияние на русскую и миро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вую литературу.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pacing w:val="40"/>
          <w:sz w:val="24"/>
          <w:szCs w:val="24"/>
        </w:rPr>
        <w:t>Теория литературы.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Углубление понятия о ро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мане. Роман-эпопея. Внутренний монолог (развитие по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нятия). Психологизм художественной прозы (развитие понятия).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color w:val="000000"/>
          <w:sz w:val="24"/>
          <w:szCs w:val="24"/>
        </w:rPr>
        <w:t>Федор Михайлович Достоевский</w:t>
      </w:r>
      <w:r w:rsidRPr="00F96744">
        <w:rPr>
          <w:rFonts w:ascii="Times New Roman" w:hAnsi="Times New Roman"/>
          <w:color w:val="000000"/>
          <w:sz w:val="24"/>
          <w:szCs w:val="24"/>
        </w:rPr>
        <w:t>. Жизнь и твор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чество. (Обзор,) Достоевский, Гоголь и «натуральная школа».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«Преступление и наказание»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— первый идеологи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ческий роман. Творческая история. Уголовно-авантюр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ная основа и ее преобразование в сюжете произведе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ния, Противопоставление преступления и наказания в композиции романа. Композиционная роль снов Рас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кольникова, его психология, преступление и судьба в свете религиозно-нравственных и социальных пред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ставлений. «Маленькие люди» в романе, проблема со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скрытия души. Полифонизм романа и диалоги героев.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Достоевский и его значение для русской и мировой культуры.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pacing w:val="40"/>
          <w:sz w:val="24"/>
          <w:szCs w:val="24"/>
        </w:rPr>
        <w:t>Теория литературы.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Углубление понятия о рома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не (роман нравственно-психологический, роман идеоло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гический). Психологизм и способы его выражения в ро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манах Толстого и Достоевского.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Семенович Лесков. </w:t>
      </w:r>
      <w:r w:rsidRPr="00F96744">
        <w:rPr>
          <w:rFonts w:ascii="Times New Roman" w:hAnsi="Times New Roman"/>
          <w:color w:val="000000"/>
          <w:sz w:val="24"/>
          <w:szCs w:val="24"/>
        </w:rPr>
        <w:t>Жизнь и творчество. (Обзор.)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Бытовые повести и жанр «русской новеллы». Антинигилистические романы. Правдоискатели и народные праведники.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 xml:space="preserve">Повесть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«Очарованный странник»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>и ее герой Иван Флягин. Фольклорное начало в повести. Талант и твор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ческий дух человека из народа.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«Тупейный художник».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744">
        <w:rPr>
          <w:rFonts w:ascii="Times New Roman" w:hAnsi="Times New Roman"/>
          <w:color w:val="000000"/>
          <w:sz w:val="24"/>
          <w:szCs w:val="24"/>
        </w:rPr>
        <w:t>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ловеке.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(Изучается одно произведение по выбору.)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pacing w:val="40"/>
          <w:sz w:val="24"/>
          <w:szCs w:val="24"/>
        </w:rPr>
        <w:t>Теория литературы.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Формы повествования. Проб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лема сказа. Понятие о стилизации.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F96744">
        <w:rPr>
          <w:rFonts w:ascii="Times New Roman" w:hAnsi="Times New Roman"/>
          <w:color w:val="000000"/>
          <w:sz w:val="24"/>
          <w:szCs w:val="24"/>
        </w:rPr>
        <w:t>Жизнь и творчество. Со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Конфликт между сложной и пестрой жизнью и узки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ми представлениями о ней как основа комизма ранних рассказов.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Многообразие философско-психологической проб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лематики в рассказах зрелого Чехова. Конфликт обы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денного и идеального, судьба надежд и иллюзий в мире трагической реальности, «футлярное» существование, образы будущего — темы и проблемы рассказов Че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 xml:space="preserve">хова. Рассказы по выбору: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«Человек в футляре»,</w:t>
      </w:r>
      <w:r w:rsidRPr="00F96744">
        <w:rPr>
          <w:rFonts w:ascii="Times New Roman" w:hAnsi="Times New Roman"/>
          <w:sz w:val="24"/>
          <w:szCs w:val="24"/>
        </w:rPr>
        <w:t xml:space="preserve"> </w:t>
      </w: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«Ионыч», «Дом с мезонином», «Студент», «Дама с собачкой», «Случай из практики», «Черный монах» </w:t>
      </w:r>
      <w:r w:rsidRPr="00F96744">
        <w:rPr>
          <w:rFonts w:ascii="Times New Roman" w:hAnsi="Times New Roman"/>
          <w:color w:val="000000"/>
          <w:sz w:val="24"/>
          <w:szCs w:val="24"/>
        </w:rPr>
        <w:t>и др.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«Вишневый сад».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Образ вишневого сада, старые и новые хозяева как прошлое, настоящее и будущее Рос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сии. Лирическое и трагическое начала в пьесе, роль фарсовых эпизодов и комических персонажей. Психо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логизация ремарки. Символическая образность, «бессобытийность», «подводное течение». Значение художе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ственного наследия Чехова для русской и мировой литературы.</w:t>
      </w:r>
    </w:p>
    <w:p w:rsidR="00306D74" w:rsidRPr="00F96744" w:rsidRDefault="00306D74" w:rsidP="00F967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96744">
        <w:rPr>
          <w:rFonts w:ascii="Times New Roman" w:hAnsi="Times New Roman"/>
          <w:color w:val="000000"/>
          <w:spacing w:val="40"/>
          <w:sz w:val="24"/>
          <w:szCs w:val="24"/>
        </w:rPr>
        <w:t>Теория литературы.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Углубление понятия о рас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сказе. Стиль Чехова-рассказчика: открытые финалы, му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зыкальность, поэтичность, психологическая и символи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ние лирики и комизма. Понятие о лирической комедии.</w:t>
      </w:r>
    </w:p>
    <w:p w:rsidR="00306D74" w:rsidRPr="00F96744" w:rsidRDefault="00306D74" w:rsidP="00F96744">
      <w:pPr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bookmark1"/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</w:t>
      </w:r>
      <w:bookmarkEnd w:id="1"/>
    </w:p>
    <w:p w:rsidR="00306D74" w:rsidRPr="00F96744" w:rsidRDefault="00306D74" w:rsidP="00F9674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>Обзор зарубежной литературы второй половины XIX века</w:t>
      </w:r>
    </w:p>
    <w:p w:rsidR="00306D74" w:rsidRPr="00F96744" w:rsidRDefault="00306D74" w:rsidP="00F967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306D74" w:rsidRPr="00F96744" w:rsidRDefault="00306D74" w:rsidP="00F9674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spacing w:val="-2"/>
          <w:sz w:val="24"/>
          <w:szCs w:val="24"/>
        </w:rPr>
        <w:t>О.де Бальзак.</w:t>
      </w:r>
      <w:r w:rsidRPr="00F96744">
        <w:rPr>
          <w:rFonts w:ascii="Times New Roman" w:hAnsi="Times New Roman"/>
          <w:spacing w:val="-2"/>
          <w:sz w:val="24"/>
          <w:szCs w:val="24"/>
        </w:rPr>
        <w:t xml:space="preserve"> «Гобсек»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Ги 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де </w:t>
      </w: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Мопассан. </w:t>
      </w:r>
      <w:r w:rsidRPr="00F96744">
        <w:rPr>
          <w:rFonts w:ascii="Times New Roman" w:hAnsi="Times New Roman"/>
          <w:color w:val="000000"/>
          <w:sz w:val="24"/>
          <w:szCs w:val="24"/>
        </w:rPr>
        <w:t>Слово о писателе.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«Ожерелье».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Генрик Ибсен. </w:t>
      </w:r>
      <w:r w:rsidRPr="00F96744">
        <w:rPr>
          <w:rFonts w:ascii="Times New Roman" w:hAnsi="Times New Roman"/>
          <w:color w:val="000000"/>
          <w:sz w:val="24"/>
          <w:szCs w:val="24"/>
        </w:rPr>
        <w:t>Слово о писателе.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«Кукольный дом».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Проблема социального неравен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ства и права женщины. Жизнь-игра и героиня-кукла. Обнажение лицемерия и цинизма социальных отношений. Мораль естественная и мораль ложная. Неразреши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мость конфликта. «Кукольный дом» как «драма идей» и психологическая драма.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color w:val="000000"/>
          <w:sz w:val="24"/>
          <w:szCs w:val="24"/>
        </w:rPr>
        <w:t>Артюр Рембо. Слово о писателе.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«Пьяный корабль».</w:t>
      </w:r>
      <w:r w:rsidRPr="00F96744">
        <w:rPr>
          <w:rFonts w:ascii="Times New Roman" w:hAnsi="Times New Roman"/>
          <w:color w:val="000000"/>
          <w:sz w:val="24"/>
          <w:szCs w:val="24"/>
        </w:rPr>
        <w:t xml:space="preserve"> Пафос разрыва со всем устояв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шимся, закосневшим. Апология стихийности, раскрепо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щенности, свободы и своеволия художника. Склонность к деформации образа, к смешению пропорций, стира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нию грани между реальным и воображаемым. Симво</w:t>
      </w:r>
      <w:r w:rsidRPr="00F96744">
        <w:rPr>
          <w:rFonts w:ascii="Times New Roman" w:hAnsi="Times New Roman"/>
          <w:color w:val="000000"/>
          <w:sz w:val="24"/>
          <w:szCs w:val="24"/>
        </w:rPr>
        <w:softHyphen/>
        <w:t>лизм стихотворения. Своеобразие поэтического языка.</w:t>
      </w:r>
    </w:p>
    <w:p w:rsidR="00306D74" w:rsidRPr="00F96744" w:rsidRDefault="00306D74" w:rsidP="00F96744">
      <w:pPr>
        <w:jc w:val="both"/>
        <w:rPr>
          <w:rFonts w:ascii="Times New Roman" w:hAnsi="Times New Roman"/>
          <w:sz w:val="24"/>
          <w:szCs w:val="24"/>
        </w:rPr>
      </w:pPr>
    </w:p>
    <w:p w:rsidR="00306D74" w:rsidRPr="00F96744" w:rsidRDefault="00306D74" w:rsidP="00F96744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96744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</w:t>
      </w:r>
    </w:p>
    <w:p w:rsidR="00306D74" w:rsidRPr="00F96744" w:rsidRDefault="00306D74" w:rsidP="00F9674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7421"/>
        <w:gridCol w:w="1343"/>
      </w:tblGrid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06D74" w:rsidRPr="00F96744" w:rsidRDefault="00306D74" w:rsidP="003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Русская литература 19 века в контексте мировой культуры. Основные темы и проблемы русской литературы.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Литература первой половины 19 века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 xml:space="preserve"> 11 ч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 xml:space="preserve"> Обзор русской литературы первой половины 19 века.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А.С. Пушкин. Страницы жизни и творчества.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М.Ю. Лермонтов. Жизнь и творчество.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Н.В. Гоголь. Обзор жизни и творчества.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Сочинение по произведениям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Обзор русской литературы второй половины 19 века.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А.Н.Островский. Жизнь и творчество. Драма «Гроза»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И.С. Тургенев. Жизнь и творчество. Роман «Отцы и дети»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И.А. Гончаров. Жизнь и творчество. Роман «Обломов».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306D74" w:rsidRPr="00F96744" w:rsidTr="00F96744">
        <w:trPr>
          <w:trHeight w:val="229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Ф.И. Тютчев. Жизнь и творчество Своеобразие лирики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А.А. Фет. Жизнь и творчество. Новаторство лирики.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А. К. Толстой Жизнь и творчество.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Н.С. Лесков. Жизнь и творчество. Повесть «Очарованный странник».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М.Е. Салтыков-Щедрин. Жизнь и творчество. «История одного города»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Н.А. Некрасов. Жизнь и творчество. Поэма «Кому на Руси жить хорошо»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306D74" w:rsidRPr="00F96744" w:rsidTr="00F96744">
        <w:trPr>
          <w:trHeight w:val="201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Коста Хетагуров. Жизнь и творчество осетинского поэта. Сборник «Осетинская лира».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306D74" w:rsidRPr="00F96744" w:rsidTr="00F96744">
        <w:trPr>
          <w:trHeight w:val="1153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Ф.М. Достоевский. Жизнь и творчество. Роман «Преступление и наказание».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</w:tr>
      <w:tr w:rsidR="00306D74" w:rsidRPr="00F96744" w:rsidTr="00F96744">
        <w:trPr>
          <w:trHeight w:val="713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 xml:space="preserve"> Л.Н. Толстой. Жизнь и творчество. Роман «Война и мир».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</w:tr>
      <w:tr w:rsidR="00306D74" w:rsidRPr="00F96744" w:rsidTr="00F96744">
        <w:trPr>
          <w:trHeight w:val="1174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А.П. Чехов. Жизнь и творчество. Проблематика и поэтика рассказов. Пьеса «Вишневый сад». Особенности драматургии.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306D74" w:rsidRPr="00F96744" w:rsidTr="00F96744">
        <w:trPr>
          <w:trHeight w:val="713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</w:tr>
      <w:tr w:rsidR="00306D74" w:rsidRPr="00F96744" w:rsidTr="00F96744">
        <w:trPr>
          <w:trHeight w:val="713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 xml:space="preserve">Обзор зарубежной литературы второй половины 19 века. 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306D74" w:rsidRPr="00F96744" w:rsidTr="00F96744">
        <w:trPr>
          <w:trHeight w:val="713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О. де Бальзак «Гобсек»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306D74" w:rsidRPr="00F96744" w:rsidTr="00F96744">
        <w:trPr>
          <w:trHeight w:val="713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Ги де Мопассан «Ожерелье».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306D74" w:rsidRPr="00F96744" w:rsidTr="00F96744">
        <w:trPr>
          <w:trHeight w:val="713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Генрик Ибсен </w:t>
            </w:r>
            <w:r w:rsidRPr="00F967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«Кукольный дом».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306D74" w:rsidRPr="00F96744" w:rsidTr="00F96744">
        <w:trPr>
          <w:trHeight w:val="713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 Рембо «Пьяный корабль».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306D74" w:rsidRPr="00F96744" w:rsidTr="00F96744">
        <w:trPr>
          <w:trHeight w:val="734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</w:tr>
      <w:tr w:rsidR="00306D74" w:rsidRPr="00F96744" w:rsidTr="00F96744">
        <w:trPr>
          <w:trHeight w:val="713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306D74" w:rsidRPr="00F96744" w:rsidTr="00F96744">
        <w:trPr>
          <w:trHeight w:val="713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и обобщение изученного за год.</w:t>
            </w: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306D74" w:rsidRPr="00F96744" w:rsidTr="00F96744">
        <w:trPr>
          <w:trHeight w:val="734"/>
        </w:trPr>
        <w:tc>
          <w:tcPr>
            <w:tcW w:w="1040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66" w:type="dxa"/>
          </w:tcPr>
          <w:p w:rsidR="00306D74" w:rsidRPr="00F96744" w:rsidRDefault="00306D74" w:rsidP="003B436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306D74" w:rsidRPr="00F96744" w:rsidRDefault="00306D74" w:rsidP="003B4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102 ч.</w:t>
            </w:r>
          </w:p>
        </w:tc>
      </w:tr>
    </w:tbl>
    <w:p w:rsidR="00306D74" w:rsidRPr="00F96744" w:rsidRDefault="00306D74" w:rsidP="00F96744">
      <w:pPr>
        <w:rPr>
          <w:rFonts w:ascii="Times New Roman" w:hAnsi="Times New Roman"/>
          <w:sz w:val="24"/>
          <w:szCs w:val="24"/>
        </w:rPr>
      </w:pPr>
    </w:p>
    <w:p w:rsidR="00306D74" w:rsidRPr="00F96744" w:rsidRDefault="00306D74" w:rsidP="00F9674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6744">
        <w:rPr>
          <w:rFonts w:ascii="Times New Roman" w:hAnsi="Times New Roman"/>
          <w:b/>
          <w:sz w:val="24"/>
          <w:szCs w:val="24"/>
        </w:rPr>
        <w:t>Количество письменных работ</w:t>
      </w:r>
    </w:p>
    <w:p w:rsidR="00306D74" w:rsidRPr="00F96744" w:rsidRDefault="00306D74" w:rsidP="00F96744">
      <w:pPr>
        <w:outlineLvl w:val="0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 xml:space="preserve">Классное сочинение- </w:t>
      </w:r>
      <w:r>
        <w:rPr>
          <w:rFonts w:ascii="Times New Roman" w:hAnsi="Times New Roman"/>
          <w:sz w:val="24"/>
          <w:szCs w:val="24"/>
        </w:rPr>
        <w:t>5</w:t>
      </w:r>
    </w:p>
    <w:p w:rsidR="00306D74" w:rsidRDefault="00306D74" w:rsidP="00F96744">
      <w:pPr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Домашнее сочинение – 3</w:t>
      </w:r>
    </w:p>
    <w:p w:rsidR="00306D74" w:rsidRPr="00F96744" w:rsidRDefault="00306D74" w:rsidP="00F96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Изложения -2</w:t>
      </w:r>
    </w:p>
    <w:p w:rsidR="00306D74" w:rsidRPr="00F96744" w:rsidRDefault="00306D74" w:rsidP="00F96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- 1</w:t>
      </w:r>
    </w:p>
    <w:p w:rsidR="00306D74" w:rsidRPr="00F96744" w:rsidRDefault="00306D74" w:rsidP="00F96744">
      <w:pPr>
        <w:rPr>
          <w:rFonts w:ascii="Times New Roman" w:hAnsi="Times New Roman"/>
          <w:sz w:val="24"/>
          <w:szCs w:val="24"/>
        </w:rPr>
      </w:pPr>
    </w:p>
    <w:p w:rsidR="00306D74" w:rsidRPr="00F96744" w:rsidRDefault="00306D74" w:rsidP="00F96744">
      <w:pPr>
        <w:shd w:val="clear" w:color="auto" w:fill="FFFFFF"/>
        <w:ind w:firstLine="701"/>
        <w:jc w:val="both"/>
        <w:rPr>
          <w:rFonts w:ascii="Times New Roman" w:hAnsi="Times New Roman"/>
          <w:sz w:val="24"/>
          <w:szCs w:val="24"/>
        </w:rPr>
      </w:pPr>
    </w:p>
    <w:p w:rsidR="00306D74" w:rsidRPr="00F96744" w:rsidRDefault="00306D74" w:rsidP="00F96744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96744">
        <w:rPr>
          <w:rFonts w:ascii="Times New Roman" w:hAnsi="Times New Roman"/>
          <w:b/>
          <w:bCs/>
          <w:sz w:val="24"/>
          <w:szCs w:val="24"/>
          <w:u w:val="single"/>
        </w:rPr>
        <w:t>Требования к уровню подготовки обучающихся</w:t>
      </w:r>
    </w:p>
    <w:p w:rsidR="00306D74" w:rsidRPr="00F96744" w:rsidRDefault="00306D74" w:rsidP="00F967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06D74" w:rsidRPr="00F96744" w:rsidRDefault="00306D74" w:rsidP="00F967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 xml:space="preserve">В результате изучения литературы ученик должен </w:t>
      </w:r>
    </w:p>
    <w:p w:rsidR="00306D74" w:rsidRPr="00F96744" w:rsidRDefault="00306D74" w:rsidP="00F967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sz w:val="24"/>
          <w:szCs w:val="24"/>
        </w:rPr>
        <w:t>знать /понимать</w:t>
      </w:r>
      <w:r w:rsidRPr="00F96744">
        <w:rPr>
          <w:rFonts w:ascii="Times New Roman" w:hAnsi="Times New Roman"/>
          <w:sz w:val="24"/>
          <w:szCs w:val="24"/>
        </w:rPr>
        <w:t>:</w:t>
      </w:r>
    </w:p>
    <w:p w:rsidR="00306D74" w:rsidRPr="00F96744" w:rsidRDefault="00306D74" w:rsidP="00F96744">
      <w:pPr>
        <w:shd w:val="clear" w:color="auto" w:fill="FFFFFF"/>
        <w:ind w:firstLine="701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образную природу словесного искусства;</w:t>
      </w:r>
    </w:p>
    <w:p w:rsidR="00306D74" w:rsidRPr="00F96744" w:rsidRDefault="00306D74" w:rsidP="00F96744">
      <w:pPr>
        <w:shd w:val="clear" w:color="auto" w:fill="FFFFFF"/>
        <w:ind w:firstLine="701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содержание изученных литературных произведений;</w:t>
      </w:r>
    </w:p>
    <w:p w:rsidR="00306D74" w:rsidRPr="00F96744" w:rsidRDefault="00306D74" w:rsidP="00F96744">
      <w:pPr>
        <w:shd w:val="clear" w:color="auto" w:fill="FFFFFF"/>
        <w:ind w:firstLine="701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основные факты жизни и творчества писателей-классиков Х1Х-ХХ вв., этапы их творческой эволюции;</w:t>
      </w:r>
    </w:p>
    <w:p w:rsidR="00306D74" w:rsidRPr="00F96744" w:rsidRDefault="00306D74" w:rsidP="00F96744">
      <w:pPr>
        <w:shd w:val="clear" w:color="auto" w:fill="FFFFFF"/>
        <w:ind w:firstLine="701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историко-культурный контекст и творческую историю изучаемых произведений;</w:t>
      </w:r>
    </w:p>
    <w:p w:rsidR="00306D74" w:rsidRPr="00F96744" w:rsidRDefault="00306D74" w:rsidP="00F96744">
      <w:pPr>
        <w:shd w:val="clear" w:color="auto" w:fill="FFFFFF"/>
        <w:ind w:firstLine="701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306D74" w:rsidRPr="00F96744" w:rsidRDefault="00306D74" w:rsidP="00F96744">
      <w:pPr>
        <w:shd w:val="clear" w:color="auto" w:fill="FFFFFF"/>
        <w:ind w:firstLine="701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 xml:space="preserve">• основные теоретико-литературные понятия; </w:t>
      </w:r>
    </w:p>
    <w:p w:rsidR="00306D74" w:rsidRPr="00F96744" w:rsidRDefault="00306D74" w:rsidP="00F967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06D74" w:rsidRPr="00F96744" w:rsidRDefault="00306D74" w:rsidP="00F96744">
      <w:pPr>
        <w:shd w:val="clear" w:color="auto" w:fill="FFFFFF"/>
        <w:ind w:firstLine="701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воспроизводить содержание литературного произведения;</w:t>
      </w:r>
    </w:p>
    <w:p w:rsidR="00306D74" w:rsidRPr="00F96744" w:rsidRDefault="00306D74" w:rsidP="00F96744">
      <w:pPr>
        <w:shd w:val="clear" w:color="auto" w:fill="FFFFFF"/>
        <w:ind w:firstLine="701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 xml:space="preserve">• анализировать и интерпретировать литературное произведение, используя сведения по истории и теории литературы; </w:t>
      </w:r>
    </w:p>
    <w:p w:rsidR="00306D74" w:rsidRPr="00F96744" w:rsidRDefault="00306D74" w:rsidP="00F96744">
      <w:pPr>
        <w:shd w:val="clear" w:color="auto" w:fill="FFFFFF"/>
        <w:ind w:firstLine="701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анализировать эпизод (сцену) изученного произведения, объяснять его связь с проблематикой произведения;</w:t>
      </w:r>
    </w:p>
    <w:p w:rsidR="00306D74" w:rsidRPr="00F96744" w:rsidRDefault="00306D74" w:rsidP="00F96744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 xml:space="preserve">• соотносить художественную литературу с фактами общественной жизни и культуры; </w:t>
      </w:r>
    </w:p>
    <w:p w:rsidR="00306D74" w:rsidRPr="00F96744" w:rsidRDefault="00306D74" w:rsidP="00F96744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рас</w:t>
      </w:r>
      <w:r w:rsidRPr="00F96744">
        <w:rPr>
          <w:rFonts w:ascii="Times New Roman" w:hAnsi="Times New Roman"/>
          <w:sz w:val="24"/>
          <w:szCs w:val="24"/>
        </w:rPr>
        <w:softHyphen/>
        <w:t>крывать роль литературы в духовном и культурном развитии общества;</w:t>
      </w:r>
    </w:p>
    <w:p w:rsidR="00306D74" w:rsidRPr="00F96744" w:rsidRDefault="00306D74" w:rsidP="00F96744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раскрывать конкретно-историческое и общечеловеческое содержание изученных литератур</w:t>
      </w:r>
      <w:r w:rsidRPr="00F96744">
        <w:rPr>
          <w:rFonts w:ascii="Times New Roman" w:hAnsi="Times New Roman"/>
          <w:sz w:val="24"/>
          <w:szCs w:val="24"/>
        </w:rPr>
        <w:softHyphen/>
        <w:t xml:space="preserve">ных произведений; </w:t>
      </w:r>
    </w:p>
    <w:p w:rsidR="00306D74" w:rsidRPr="00F96744" w:rsidRDefault="00306D74" w:rsidP="00F96744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 xml:space="preserve">• связывать литературную классику со временем написания, с современностью и с традицией; </w:t>
      </w:r>
    </w:p>
    <w:p w:rsidR="00306D74" w:rsidRPr="00F96744" w:rsidRDefault="00306D74" w:rsidP="00F96744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выявлять «сквозные темы» и ключевые проблемы русской литературы;</w:t>
      </w:r>
    </w:p>
    <w:p w:rsidR="00306D74" w:rsidRPr="00F96744" w:rsidRDefault="00306D74" w:rsidP="00F96744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306D74" w:rsidRPr="00F96744" w:rsidRDefault="00306D74" w:rsidP="00F967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 xml:space="preserve">            • определять жанрово-родовую специфику литературного произведения;</w:t>
      </w:r>
    </w:p>
    <w:p w:rsidR="00306D74" w:rsidRPr="00F96744" w:rsidRDefault="00306D74" w:rsidP="00F967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 xml:space="preserve">            • выявлять авторскую позицию, характеризовать особенности стиля писателя;</w:t>
      </w:r>
    </w:p>
    <w:p w:rsidR="00306D74" w:rsidRPr="00F96744" w:rsidRDefault="00306D74" w:rsidP="00F96744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выразительно читать изученные произведения (или фрагменты), соблюдая нормы литера</w:t>
      </w:r>
      <w:r w:rsidRPr="00F96744">
        <w:rPr>
          <w:rFonts w:ascii="Times New Roman" w:hAnsi="Times New Roman"/>
          <w:sz w:val="24"/>
          <w:szCs w:val="24"/>
        </w:rPr>
        <w:softHyphen/>
        <w:t>турного произношения;</w:t>
      </w:r>
    </w:p>
    <w:p w:rsidR="00306D74" w:rsidRPr="00F96744" w:rsidRDefault="00306D74" w:rsidP="00F967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 xml:space="preserve">            • аргументированно формулировать свое отношение к прочитанному произведению;</w:t>
      </w:r>
    </w:p>
    <w:p w:rsidR="00306D74" w:rsidRPr="00F96744" w:rsidRDefault="00306D74" w:rsidP="00F96744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  составлять планы и тезисы статей на литературные темы;</w:t>
      </w:r>
    </w:p>
    <w:p w:rsidR="00306D74" w:rsidRPr="00F96744" w:rsidRDefault="00306D74" w:rsidP="00F96744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  писать рецензии на прочитанные произведения и сочинения различных жанров на литера</w:t>
      </w:r>
      <w:r w:rsidRPr="00F96744">
        <w:rPr>
          <w:rFonts w:ascii="Times New Roman" w:hAnsi="Times New Roman"/>
          <w:sz w:val="24"/>
          <w:szCs w:val="24"/>
        </w:rPr>
        <w:softHyphen/>
        <w:t>турные темы;</w:t>
      </w:r>
    </w:p>
    <w:p w:rsidR="00306D74" w:rsidRPr="00F96744" w:rsidRDefault="00306D74" w:rsidP="00F96744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F96744">
        <w:rPr>
          <w:rFonts w:ascii="Times New Roman" w:hAnsi="Times New Roman"/>
          <w:sz w:val="24"/>
          <w:szCs w:val="24"/>
        </w:rPr>
        <w:t>•   использовать приобретенные знания и умения в практической деятельности и повседневной жизни.</w:t>
      </w:r>
    </w:p>
    <w:p w:rsidR="00306D74" w:rsidRPr="00F96744" w:rsidRDefault="00306D74" w:rsidP="00F96744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306D74" w:rsidRPr="000C1D1B" w:rsidRDefault="00306D74" w:rsidP="00F44E7E">
      <w:pPr>
        <w:rPr>
          <w:rFonts w:ascii="Times New Roman" w:hAnsi="Times New Roman"/>
          <w:sz w:val="24"/>
          <w:szCs w:val="24"/>
        </w:rPr>
      </w:pPr>
    </w:p>
    <w:p w:rsidR="00306D74" w:rsidRPr="000C1D1B" w:rsidRDefault="00306D74" w:rsidP="00F44E7E">
      <w:pPr>
        <w:rPr>
          <w:rFonts w:ascii="Times New Roman" w:hAnsi="Times New Roman"/>
          <w:sz w:val="24"/>
          <w:szCs w:val="24"/>
        </w:rPr>
      </w:pPr>
      <w:r w:rsidRPr="000C1D1B">
        <w:rPr>
          <w:rFonts w:ascii="Times New Roman" w:hAnsi="Times New Roman"/>
          <w:sz w:val="24"/>
          <w:szCs w:val="24"/>
        </w:rPr>
        <w:t> </w:t>
      </w:r>
    </w:p>
    <w:p w:rsidR="00306D74" w:rsidRPr="000C1D1B" w:rsidRDefault="00306D74" w:rsidP="00F44E7E">
      <w:pPr>
        <w:rPr>
          <w:rFonts w:ascii="Times New Roman" w:hAnsi="Times New Roman"/>
          <w:sz w:val="24"/>
          <w:szCs w:val="24"/>
        </w:rPr>
      </w:pPr>
      <w:r w:rsidRPr="000C1D1B">
        <w:rPr>
          <w:rFonts w:ascii="Times New Roman" w:hAnsi="Times New Roman"/>
          <w:b/>
          <w:bCs/>
          <w:sz w:val="24"/>
          <w:szCs w:val="24"/>
        </w:rPr>
        <w:t> </w:t>
      </w:r>
    </w:p>
    <w:p w:rsidR="00306D74" w:rsidRPr="000C1D1B" w:rsidRDefault="00306D74" w:rsidP="00F44E7E">
      <w:pPr>
        <w:rPr>
          <w:rFonts w:ascii="Times New Roman" w:hAnsi="Times New Roman"/>
          <w:sz w:val="24"/>
          <w:szCs w:val="24"/>
        </w:rPr>
      </w:pPr>
      <w:r w:rsidRPr="000C1D1B">
        <w:rPr>
          <w:rFonts w:ascii="Times New Roman" w:hAnsi="Times New Roman"/>
          <w:sz w:val="24"/>
          <w:szCs w:val="24"/>
        </w:rPr>
        <w:t> </w:t>
      </w:r>
    </w:p>
    <w:p w:rsidR="00306D74" w:rsidRPr="000C1D1B" w:rsidRDefault="00306D74" w:rsidP="00F44E7E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0C1D1B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уроков литературы в 10 классе</w:t>
      </w:r>
    </w:p>
    <w:p w:rsidR="00306D74" w:rsidRPr="000C1D1B" w:rsidRDefault="00306D74" w:rsidP="00F44E7E">
      <w:pPr>
        <w:rPr>
          <w:rFonts w:ascii="Times New Roman" w:hAnsi="Times New Roman"/>
          <w:sz w:val="24"/>
          <w:szCs w:val="24"/>
        </w:rPr>
      </w:pPr>
      <w:r w:rsidRPr="000C1D1B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1012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8"/>
        <w:gridCol w:w="3990"/>
        <w:gridCol w:w="887"/>
        <w:gridCol w:w="1821"/>
        <w:gridCol w:w="1767"/>
        <w:gridCol w:w="814"/>
      </w:tblGrid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>Русская литература XIX века в контексте мировой культуры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F96744" w:rsidRDefault="00306D74" w:rsidP="00A431F5">
            <w:pPr>
              <w:pStyle w:val="20"/>
              <w:shd w:val="clear" w:color="auto" w:fill="auto"/>
              <w:spacing w:after="0" w:line="203" w:lineRule="exact"/>
              <w:rPr>
                <w:rStyle w:val="29pt"/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F96744">
              <w:rPr>
                <w:rStyle w:val="29pt"/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>Литература первой половины 19 века.</w:t>
            </w:r>
            <w:r>
              <w:rPr>
                <w:rStyle w:val="29pt"/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 xml:space="preserve"> (11ч)</w:t>
            </w:r>
          </w:p>
          <w:p w:rsidR="00306D74" w:rsidRPr="00F96744" w:rsidRDefault="00306D74" w:rsidP="00A431F5">
            <w:pPr>
              <w:pStyle w:val="20"/>
              <w:shd w:val="clear" w:color="auto" w:fill="auto"/>
              <w:spacing w:after="0" w:line="203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6744">
              <w:rPr>
                <w:rStyle w:val="29pt"/>
                <w:rFonts w:ascii="Times New Roman" w:hAnsi="Times New Roman"/>
                <w:bCs/>
                <w:noProof w:val="0"/>
                <w:sz w:val="24"/>
                <w:szCs w:val="24"/>
              </w:rPr>
              <w:t>Обзор</w:t>
            </w:r>
            <w:r w:rsidRPr="00F9674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96744">
              <w:rPr>
                <w:rStyle w:val="29pt"/>
                <w:rFonts w:ascii="Times New Roman" w:hAnsi="Times New Roman"/>
                <w:bCs/>
                <w:noProof w:val="0"/>
                <w:sz w:val="24"/>
                <w:szCs w:val="24"/>
              </w:rPr>
              <w:t>русской</w:t>
            </w:r>
          </w:p>
          <w:p w:rsidR="00306D74" w:rsidRPr="00F96744" w:rsidRDefault="00306D74" w:rsidP="00A431F5">
            <w:pPr>
              <w:pStyle w:val="20"/>
              <w:shd w:val="clear" w:color="auto" w:fill="auto"/>
              <w:spacing w:after="0" w:line="203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6744">
              <w:rPr>
                <w:rStyle w:val="29pt"/>
                <w:rFonts w:ascii="Times New Roman" w:hAnsi="Times New Roman"/>
                <w:bCs/>
                <w:noProof w:val="0"/>
                <w:sz w:val="24"/>
                <w:szCs w:val="24"/>
              </w:rPr>
              <w:t>литературы</w:t>
            </w:r>
          </w:p>
          <w:p w:rsidR="00306D74" w:rsidRPr="00F96744" w:rsidRDefault="00306D74" w:rsidP="00A431F5">
            <w:pPr>
              <w:pStyle w:val="20"/>
              <w:shd w:val="clear" w:color="auto" w:fill="auto"/>
              <w:spacing w:after="0" w:line="203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6744">
              <w:rPr>
                <w:rStyle w:val="29pt"/>
                <w:rFonts w:ascii="Times New Roman" w:hAnsi="Times New Roman"/>
                <w:bCs/>
                <w:noProof w:val="0"/>
                <w:sz w:val="24"/>
                <w:szCs w:val="24"/>
              </w:rPr>
              <w:t>первой</w:t>
            </w:r>
            <w:r w:rsidRPr="00F9674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96744">
              <w:rPr>
                <w:rStyle w:val="29pt"/>
                <w:rFonts w:ascii="Times New Roman" w:hAnsi="Times New Roman"/>
                <w:bCs/>
                <w:noProof w:val="0"/>
                <w:sz w:val="24"/>
                <w:szCs w:val="24"/>
              </w:rPr>
              <w:t>половины</w:t>
            </w:r>
          </w:p>
          <w:p w:rsidR="00306D74" w:rsidRPr="000C1D1B" w:rsidRDefault="00306D74" w:rsidP="00A431F5">
            <w:pPr>
              <w:rPr>
                <w:rFonts w:ascii="Times New Roman" w:hAnsi="Times New Roman"/>
                <w:sz w:val="24"/>
                <w:szCs w:val="24"/>
              </w:rPr>
            </w:pPr>
            <w:r w:rsidRPr="00F96744">
              <w:rPr>
                <w:rStyle w:val="29pt"/>
                <w:rFonts w:ascii="Times New Roman" w:eastAsia="Calibri" w:hAnsi="Times New Roman"/>
                <w:b w:val="0"/>
                <w:sz w:val="24"/>
                <w:szCs w:val="24"/>
              </w:rPr>
              <w:t>XIX века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Поэтические предшественники А.С.Пушкина: Г.Р. Державин, В.А.Жуковский, К.Н.Батюшков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А. С. Пушкин.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Жизнь и творчество. Гуманизм лирики поэта и ее национально-историческое содержание Романтическая лирика А.С.Пушкина периода южной и Михайловской ссылок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Тема поэта и поэзии в лирике Пушкина Эволюция темы свободы и рабства в лирике А.С.Пушкина. Философская лирика Пушкина. Тема жизни и смерти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Петербургская повесть А.С.Пушкина «Медный всадник». Человек и история в поэме Образ Петра первого как царя-преобразователя в поэме «Медный всадник».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«Евгений Онегин». Роман А.С.Пушкина как «энциклопедия русской жизни» (повторение ранее изученного)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РР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D1B">
              <w:rPr>
                <w:rFonts w:ascii="Times New Roman" w:hAnsi="Times New Roman"/>
                <w:b/>
                <w:sz w:val="24"/>
                <w:szCs w:val="24"/>
              </w:rPr>
              <w:t>Подготовка к домашнему сочинению по творчеству А.С.Пушкина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М. Ю. Лермонтов.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Жизнь и творчество. Своеобразие художественного мира. (Основные темы и мотивы лирики. Анализ стихотворений «Дума», «Как часто, пестрою толпою окружен…», «Родина»)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Тема жизни и смерти в лирике М.Ю.Лермонтова. Философские мотивы лирики М.Ю.Лермонтова. Тема Родины Тема поэта и поэзии в лирике Лермонтова.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Слово о Н.В.Гоголе (повторение ранее изученного). «Петербургские повести. Обзор.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19790F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19790F">
              <w:rPr>
                <w:rFonts w:ascii="Times New Roman" w:hAnsi="Times New Roman"/>
                <w:bCs/>
                <w:sz w:val="24"/>
                <w:szCs w:val="24"/>
              </w:rPr>
              <w:t>РР</w:t>
            </w:r>
            <w:r w:rsidRPr="0019790F">
              <w:rPr>
                <w:rFonts w:ascii="Times New Roman" w:hAnsi="Times New Roman"/>
                <w:sz w:val="24"/>
                <w:szCs w:val="24"/>
              </w:rPr>
              <w:t xml:space="preserve"> Н.В.Гоголь «Невский проспект». Образ Петербурга. Обучение анализу эпизода.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Вн. чт. 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>Н.В.Гоголь «Портрет». Тема творчества в повести.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РР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D1B">
              <w:rPr>
                <w:rFonts w:ascii="Times New Roman" w:hAnsi="Times New Roman"/>
                <w:b/>
                <w:sz w:val="24"/>
                <w:szCs w:val="24"/>
              </w:rPr>
              <w:t>Изложение с элементом сочинения по творчеству Н.В.Гоголя (Отр. из 2 главы поэмы «Мертвые души»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F96744" w:rsidRDefault="00306D74" w:rsidP="00F44E7E">
            <w:pPr>
              <w:rPr>
                <w:rStyle w:val="29pt"/>
                <w:rFonts w:ascii="Times New Roman" w:eastAsia="Calibri" w:hAnsi="Times New Roman"/>
                <w:sz w:val="24"/>
                <w:szCs w:val="24"/>
              </w:rPr>
            </w:pPr>
            <w:r w:rsidRPr="00F96744">
              <w:rPr>
                <w:rStyle w:val="29pt"/>
                <w:rFonts w:ascii="Times New Roman" w:eastAsia="Calibri" w:hAnsi="Times New Roman"/>
                <w:sz w:val="24"/>
                <w:szCs w:val="24"/>
              </w:rPr>
              <w:t>Литература второй половины 19 века.</w:t>
            </w:r>
            <w:r>
              <w:rPr>
                <w:rStyle w:val="29pt"/>
                <w:rFonts w:ascii="Times New Roman" w:eastAsia="Calibri" w:hAnsi="Times New Roman"/>
                <w:sz w:val="24"/>
                <w:szCs w:val="24"/>
              </w:rPr>
              <w:t xml:space="preserve"> (82ч)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D1B">
              <w:rPr>
                <w:rStyle w:val="29pt"/>
                <w:rFonts w:ascii="Times New Roman" w:eastAsia="Calibri" w:hAnsi="Times New Roman"/>
                <w:b w:val="0"/>
                <w:sz w:val="24"/>
                <w:szCs w:val="24"/>
              </w:rPr>
              <w:t>Обзор русской литературы второй половины XIX века. Герой вре</w:t>
            </w:r>
            <w:r w:rsidRPr="000C1D1B">
              <w:rPr>
                <w:rStyle w:val="29pt"/>
                <w:rFonts w:ascii="Times New Roman" w:eastAsia="Calibri" w:hAnsi="Times New Roman"/>
                <w:b w:val="0"/>
                <w:sz w:val="24"/>
                <w:szCs w:val="24"/>
              </w:rPr>
              <w:softHyphen/>
              <w:t>мени в ли</w:t>
            </w:r>
            <w:r w:rsidRPr="000C1D1B">
              <w:rPr>
                <w:rStyle w:val="29pt"/>
                <w:rFonts w:ascii="Times New Roman" w:eastAsia="Calibri" w:hAnsi="Times New Roman"/>
                <w:b w:val="0"/>
                <w:sz w:val="24"/>
                <w:szCs w:val="24"/>
              </w:rPr>
              <w:softHyphen/>
              <w:t>тературе 1850-60 гг.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t>Выбор пути. Обзор лите</w:t>
            </w: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ратуры 1870-1890 гг. XIX века</w:t>
            </w:r>
            <w:r w:rsidRPr="000C1D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t>А.Н. Ост</w:t>
            </w: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ровский-первоот</w:t>
            </w: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крыватель нового пласта рус</w:t>
            </w: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ской жизни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115C58">
            <w:pPr>
              <w:pStyle w:val="30"/>
              <w:shd w:val="clear" w:color="auto" w:fill="auto"/>
              <w:spacing w:line="199" w:lineRule="exact"/>
              <w:rPr>
                <w:rStyle w:val="39pt"/>
                <w:rFonts w:ascii="Times New Roman" w:hAnsi="Times New Roman" w:cs="Times New Roman"/>
                <w:b w:val="0"/>
                <w:noProof w:val="0"/>
                <w:sz w:val="24"/>
                <w:szCs w:val="24"/>
              </w:rPr>
            </w:pPr>
            <w:r w:rsidRPr="000C1D1B">
              <w:rPr>
                <w:rStyle w:val="39pt"/>
                <w:rFonts w:ascii="Times New Roman" w:hAnsi="Times New Roman" w:cs="Times New Roman"/>
                <w:b w:val="0"/>
                <w:noProof w:val="0"/>
                <w:sz w:val="24"/>
                <w:szCs w:val="24"/>
              </w:rPr>
              <w:t>Пьеса А. Н. Островского «Гроза».</w:t>
            </w:r>
          </w:p>
          <w:p w:rsidR="00306D74" w:rsidRPr="000C1D1B" w:rsidRDefault="00306D74" w:rsidP="00115C58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t>Один день в городе Калинове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t>«Отчего люди не летают так, как птицы?» (своеобра</w:t>
            </w: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зие внут</w:t>
            </w: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реннего конфликта Катерины)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t>Семейный и социаль</w:t>
            </w: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ный кон</w:t>
            </w: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фликт в драме «Гроза»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t>Драматур</w:t>
            </w: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гическое мастерство А.Н. Ост</w:t>
            </w: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ровского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115C58">
            <w:pPr>
              <w:pStyle w:val="30"/>
              <w:shd w:val="clear" w:color="auto" w:fill="auto"/>
              <w:spacing w:line="197" w:lineRule="exact"/>
              <w:rPr>
                <w:rStyle w:val="39pt"/>
                <w:rFonts w:ascii="Times New Roman" w:hAnsi="Times New Roman" w:cs="Times New Roman"/>
                <w:b w:val="0"/>
                <w:noProof w:val="0"/>
                <w:sz w:val="24"/>
                <w:szCs w:val="24"/>
              </w:rPr>
            </w:pPr>
          </w:p>
          <w:p w:rsidR="00306D74" w:rsidRPr="000C1D1B" w:rsidRDefault="00306D74" w:rsidP="00115C58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t>«Гроза» в оценке русской критики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9pt"/>
                <w:rFonts w:ascii="Times New Roman" w:eastAsia="Calibri" w:hAnsi="Times New Roman" w:cs="Times New Roman"/>
                <w:sz w:val="24"/>
                <w:szCs w:val="24"/>
              </w:rPr>
              <w:t>РР,</w:t>
            </w:r>
            <w:r w:rsidRPr="000C1D1B">
              <w:rPr>
                <w:rStyle w:val="39pt"/>
                <w:rFonts w:ascii="Times New Roman" w:eastAsia="Calibri" w:hAnsi="Times New Roman" w:cs="Times New Roman"/>
                <w:sz w:val="24"/>
                <w:szCs w:val="24"/>
              </w:rPr>
              <w:t>Сочинение- рассужде</w:t>
            </w:r>
            <w:r w:rsidRPr="000C1D1B">
              <w:rPr>
                <w:rStyle w:val="39pt"/>
                <w:rFonts w:ascii="Times New Roman" w:eastAsia="Calibri" w:hAnsi="Times New Roman" w:cs="Times New Roman"/>
                <w:sz w:val="24"/>
                <w:szCs w:val="24"/>
              </w:rPr>
              <w:softHyphen/>
              <w:t>ние по драме А.Н. Островско</w:t>
            </w:r>
            <w:r w:rsidRPr="000C1D1B">
              <w:rPr>
                <w:rStyle w:val="39pt"/>
                <w:rFonts w:ascii="Times New Roman" w:eastAsia="Calibri" w:hAnsi="Times New Roman" w:cs="Times New Roman"/>
                <w:sz w:val="24"/>
                <w:szCs w:val="24"/>
              </w:rPr>
              <w:softHyphen/>
              <w:t>го «Гроза»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Слово о </w:t>
            </w: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И.С.Тургеневе.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Личность и судьба писателя. «Записки охотника» и их место в русской литературе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История создания романа «Отцы и дети» И.С.Тургенева.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Базаров — герой своего времени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«Отцы» и «дети» в романе «Отцы и дети»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Любовь в романе «Отцы и дети»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Анализ эпизода «Смерть Базарова»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Споры в критике вокруг романа «Отцы и дети»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19790F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90F">
              <w:rPr>
                <w:rFonts w:ascii="Times New Roman" w:hAnsi="Times New Roman"/>
                <w:sz w:val="24"/>
                <w:szCs w:val="24"/>
              </w:rPr>
              <w:t>Подготовка к сочинению по роману И. С. Тургенева «Отцы и дети»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t>Жизнь и творчество И.А. Гонча</w:t>
            </w:r>
            <w:r w:rsidRPr="000C1D1B">
              <w:rPr>
                <w:rStyle w:val="39pt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рова.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D1B">
              <w:rPr>
                <w:rStyle w:val="69pt"/>
                <w:rFonts w:ascii="Times New Roman" w:eastAsia="Calibri" w:hAnsi="Times New Roman" w:cs="Times New Roman"/>
                <w:sz w:val="24"/>
                <w:szCs w:val="24"/>
              </w:rPr>
              <w:t>«Однако... любопытно бы знать, отчего я ...такой?» Один день из жизни Обломова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D1B">
              <w:rPr>
                <w:rStyle w:val="69pt"/>
                <w:rFonts w:ascii="Times New Roman" w:eastAsia="Calibri" w:hAnsi="Times New Roman" w:cs="Times New Roman"/>
                <w:sz w:val="24"/>
                <w:szCs w:val="24"/>
              </w:rPr>
              <w:t>Два типа любви в романе И.А. Гончарова «Обломов»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6D500F">
            <w:pPr>
              <w:pStyle w:val="60"/>
              <w:shd w:val="clear" w:color="auto" w:fill="auto"/>
              <w:spacing w:line="197" w:lineRule="exact"/>
              <w:jc w:val="both"/>
              <w:rPr>
                <w:rStyle w:val="69pt"/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0C1D1B">
              <w:rPr>
                <w:rStyle w:val="69pt"/>
                <w:rFonts w:ascii="Times New Roman" w:hAnsi="Times New Roman" w:cs="Times New Roman"/>
                <w:noProof w:val="0"/>
                <w:sz w:val="24"/>
                <w:szCs w:val="24"/>
              </w:rPr>
              <w:t>И.А.Гончаров романе</w:t>
            </w:r>
          </w:p>
          <w:p w:rsidR="00306D74" w:rsidRPr="000C1D1B" w:rsidRDefault="00306D74" w:rsidP="006D50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D1B">
              <w:rPr>
                <w:rStyle w:val="69pt"/>
                <w:rFonts w:ascii="Times New Roman" w:eastAsia="Calibri" w:hAnsi="Times New Roman" w:cs="Times New Roman"/>
                <w:sz w:val="24"/>
                <w:szCs w:val="24"/>
              </w:rPr>
              <w:t>«Обломов».Обломов и Штольц.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D1B">
              <w:rPr>
                <w:rStyle w:val="69pt"/>
                <w:rFonts w:ascii="Times New Roman" w:eastAsia="Calibri" w:hAnsi="Times New Roman" w:cs="Times New Roman"/>
                <w:sz w:val="24"/>
                <w:szCs w:val="24"/>
              </w:rPr>
              <w:t>Художест</w:t>
            </w:r>
            <w:r w:rsidRPr="000C1D1B">
              <w:rPr>
                <w:rStyle w:val="69pt"/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венное своеобра</w:t>
            </w:r>
            <w:r w:rsidRPr="000C1D1B">
              <w:rPr>
                <w:rStyle w:val="69pt"/>
                <w:rFonts w:ascii="Times New Roman" w:eastAsia="Calibri" w:hAnsi="Times New Roman" w:cs="Times New Roman"/>
                <w:sz w:val="24"/>
                <w:szCs w:val="24"/>
              </w:rPr>
              <w:softHyphen/>
              <w:t>зие стиля романа И.А. Гончарова «Обломов»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69pt"/>
                <w:rFonts w:ascii="Times New Roman" w:eastAsia="Calibri" w:hAnsi="Times New Roman" w:cs="Times New Roman"/>
                <w:b/>
                <w:sz w:val="24"/>
                <w:szCs w:val="24"/>
              </w:rPr>
              <w:t>РР.</w:t>
            </w:r>
            <w:r w:rsidRPr="000C1D1B">
              <w:rPr>
                <w:rStyle w:val="69pt"/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-</w:t>
            </w:r>
            <w:r>
              <w:rPr>
                <w:rStyle w:val="69pt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</w:t>
            </w:r>
            <w:r>
              <w:rPr>
                <w:rStyle w:val="69pt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 xml:space="preserve">стика по романам И.А.Тургенева и </w:t>
            </w:r>
            <w:r w:rsidRPr="000C1D1B">
              <w:rPr>
                <w:rStyle w:val="69pt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И.А. Гончарова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Зачетная работа по творчеству И.А.Гончарова, А.Н.Островского, И.С.Тургенева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 xml:space="preserve">Страницы жизни </w:t>
            </w: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Ф.И.Тютчева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>. Единство мира и философия природы в лирике поэта. («Silentium!», «Не то, что мните вы, природа…», «Еще земли печален вид…», «Как хорошо ты, о море ночное…», «Природа – сфинкс…»)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Человек и история в лирике Ф.И.Тютчева. («Эти бедные селенья…», «Нам не дано предугадать…», «умом Россию не понять…»)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Любовная лирика Ф.И.Тютчева. Опыт сопоставительного анализа стихотворений («О, как убийственно мы любим…», «К.Б.» («Я встретил вас, и все былое…»), Роковой поединок любящих сердец.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 xml:space="preserve">Страницы жизни </w:t>
            </w: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А.А.Фета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>. Жизнеутверждающее начало в лирике природы. («Даль», «Еще майская ночь», «Это утро, радость эта…», «Еще весны душистой нега…», «Летний вечер тих и ясен…», «Я пришел к тебе с приветом…», «Заря пощается с землею…»)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Стихи о любви А.А.Фета. («Шепот, робкое дыханье…», «сияла ночь…», «Певице»). Гармония и музыкальность поэтической речи.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РР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D1B">
              <w:rPr>
                <w:rFonts w:ascii="Times New Roman" w:hAnsi="Times New Roman"/>
                <w:b/>
                <w:sz w:val="24"/>
                <w:szCs w:val="24"/>
              </w:rPr>
              <w:t>Сопоставительный анализ стихов Ф.И.Тютчева и А.А.Фета. Особенности поэтического стиля Ф.И.Тютчева и А.А.Фета Подготовка к домашнему сочинениию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Н. А. Некрасов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>. Жизнь и творчество. (С обобщением ранее изученного)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Судьба народа в лирике. )»Еду ли ночью по улице темной…»)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Героическое и жертвенное в образе разночинца-народолюбца в поэзии Н. А. Некрасова. («Рыцарь на час», «Умру я скоро, жалкое наследство…», «Блажен незлобливый поэт»)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Н. А. Некрасов о поэтическом труде («Элегия», «Вчерашний день…», «музе», «О муза! Я у двери гроба…»)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«Кому на Руси жить хорошо»: замысел, история создания, композиция поэмы. Анализ «Пролога», глав «Поп», «Сельская ярмонка»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Многообразие характеров крестьян и помещиков в поэме «Кому на Руси жить хорошо»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Образы народных заступников в поэме. Гриша Добросклонов  — центральный образ поэмы Особенности языка поэмы «Кому на Руси жить хорошо»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89pt"/>
                <w:rFonts w:ascii="Times New Roman" w:eastAsia="Calibri" w:hAnsi="Times New Roman" w:cs="Times New Roman"/>
                <w:b/>
                <w:sz w:val="24"/>
                <w:szCs w:val="24"/>
              </w:rPr>
              <w:t>РР,</w:t>
            </w:r>
            <w:r>
              <w:rPr>
                <w:rStyle w:val="89pt"/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с</w:t>
            </w:r>
            <w:r w:rsidRPr="000C1D1B">
              <w:rPr>
                <w:rStyle w:val="89pt"/>
                <w:rFonts w:ascii="Times New Roman" w:eastAsia="Calibri" w:hAnsi="Times New Roman" w:cs="Times New Roman"/>
                <w:b/>
                <w:sz w:val="24"/>
                <w:szCs w:val="24"/>
              </w:rPr>
              <w:t>очинение по творче</w:t>
            </w:r>
            <w:r w:rsidRPr="000C1D1B">
              <w:rPr>
                <w:rStyle w:val="89pt"/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ству Н.А. Некрасова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Style w:val="89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t>Художест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венный мир </w:t>
            </w:r>
            <w:r w:rsidRPr="000C1D1B">
              <w:rPr>
                <w:rStyle w:val="89pt"/>
                <w:rFonts w:ascii="Times New Roman" w:eastAsia="Calibri" w:hAnsi="Times New Roman" w:cs="Times New Roman"/>
                <w:b/>
                <w:sz w:val="24"/>
                <w:szCs w:val="24"/>
              </w:rPr>
              <w:t>А.К. Толстого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07752A">
            <w:pPr>
              <w:pStyle w:val="80"/>
              <w:shd w:val="clear" w:color="auto" w:fill="auto"/>
              <w:spacing w:after="0" w:line="203" w:lineRule="exact"/>
              <w:rPr>
                <w:rStyle w:val="89pt1"/>
                <w:rFonts w:ascii="Times New Roman" w:hAnsi="Times New Roman"/>
                <w:i w:val="0"/>
                <w:noProof w:val="0"/>
                <w:sz w:val="24"/>
                <w:szCs w:val="24"/>
              </w:rPr>
            </w:pPr>
            <w:r w:rsidRPr="000C1D1B">
              <w:rPr>
                <w:rStyle w:val="89pt1"/>
                <w:rFonts w:ascii="Times New Roman" w:hAnsi="Times New Roman"/>
                <w:i w:val="0"/>
                <w:noProof w:val="0"/>
                <w:sz w:val="24"/>
                <w:szCs w:val="24"/>
              </w:rPr>
              <w:t>Урок вне</w:t>
            </w:r>
            <w:r w:rsidRPr="000C1D1B">
              <w:rPr>
                <w:rStyle w:val="89pt1"/>
                <w:rFonts w:ascii="Times New Roman" w:hAnsi="Times New Roman"/>
                <w:i w:val="0"/>
                <w:noProof w:val="0"/>
                <w:sz w:val="24"/>
                <w:szCs w:val="24"/>
              </w:rPr>
              <w:softHyphen/>
              <w:t>классного чтения</w:t>
            </w:r>
          </w:p>
          <w:p w:rsidR="00306D74" w:rsidRPr="000C1D1B" w:rsidRDefault="00306D74" w:rsidP="0007752A">
            <w:pPr>
              <w:rPr>
                <w:rStyle w:val="89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1B">
              <w:rPr>
                <w:rStyle w:val="89pt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t>«Земля на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ша богата, порядка в ней лишь нет...» (осо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сатиры А. К. Толстого)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07752A">
            <w:pPr>
              <w:pStyle w:val="80"/>
              <w:shd w:val="clear" w:color="auto" w:fill="auto"/>
              <w:spacing w:after="0" w:line="203" w:lineRule="exact"/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89pt"/>
                <w:rFonts w:ascii="Times New Roman" w:hAnsi="Times New Roman" w:cs="Times New Roman"/>
                <w:noProof w:val="0"/>
                <w:sz w:val="24"/>
                <w:szCs w:val="24"/>
              </w:rPr>
              <w:t>Поиск</w:t>
            </w:r>
          </w:p>
          <w:p w:rsidR="00306D74" w:rsidRPr="000C1D1B" w:rsidRDefault="00306D74" w:rsidP="0007752A">
            <w:pPr>
              <w:pStyle w:val="80"/>
              <w:shd w:val="clear" w:color="auto" w:fill="auto"/>
              <w:spacing w:after="0" w:line="203" w:lineRule="exact"/>
              <w:rPr>
                <w:rStyle w:val="89pt1"/>
                <w:rFonts w:ascii="Times New Roman" w:hAnsi="Times New Roman"/>
                <w:i w:val="0"/>
                <w:noProof w:val="0"/>
                <w:sz w:val="24"/>
                <w:szCs w:val="24"/>
              </w:rPr>
            </w:pPr>
            <w:r w:rsidRPr="000C1D1B">
              <w:rPr>
                <w:rStyle w:val="89pt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«призвания» в повести </w:t>
            </w:r>
            <w:r w:rsidRPr="000C1D1B">
              <w:rPr>
                <w:rStyle w:val="89pt"/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Н.С. Леско</w:t>
            </w:r>
            <w:r w:rsidRPr="000C1D1B">
              <w:rPr>
                <w:rStyle w:val="89pt"/>
                <w:rFonts w:ascii="Times New Roman" w:hAnsi="Times New Roman" w:cs="Times New Roman"/>
                <w:b/>
                <w:noProof w:val="0"/>
                <w:sz w:val="24"/>
                <w:szCs w:val="24"/>
              </w:rPr>
              <w:softHyphen/>
              <w:t>ва</w:t>
            </w:r>
            <w:r w:rsidRPr="000C1D1B">
              <w:rPr>
                <w:rStyle w:val="89pt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«Очаро</w:t>
            </w:r>
            <w:r w:rsidRPr="000C1D1B">
              <w:rPr>
                <w:rStyle w:val="89pt"/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  <w:t>ванный странник»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07752A">
            <w:pPr>
              <w:pStyle w:val="80"/>
              <w:shd w:val="clear" w:color="auto" w:fill="auto"/>
              <w:spacing w:after="0" w:line="203" w:lineRule="exact"/>
              <w:rPr>
                <w:rStyle w:val="89pt1"/>
                <w:rFonts w:ascii="Times New Roman" w:hAnsi="Times New Roman"/>
                <w:i w:val="0"/>
                <w:noProof w:val="0"/>
                <w:sz w:val="24"/>
                <w:szCs w:val="24"/>
              </w:rPr>
            </w:pPr>
            <w:r w:rsidRPr="000C1D1B">
              <w:rPr>
                <w:rStyle w:val="89pt"/>
                <w:rFonts w:ascii="Times New Roman" w:hAnsi="Times New Roman" w:cs="Times New Roman"/>
                <w:noProof w:val="0"/>
                <w:sz w:val="24"/>
                <w:szCs w:val="24"/>
              </w:rPr>
              <w:t>Праведники Лескова как воплоще</w:t>
            </w:r>
            <w:r w:rsidRPr="000C1D1B">
              <w:rPr>
                <w:rStyle w:val="89pt"/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  <w:t>ние русско</w:t>
            </w:r>
            <w:r w:rsidRPr="000C1D1B">
              <w:rPr>
                <w:rStyle w:val="89pt"/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  <w:t>го нацио</w:t>
            </w:r>
            <w:r w:rsidRPr="000C1D1B">
              <w:rPr>
                <w:rStyle w:val="89pt"/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  <w:t>нального характера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 xml:space="preserve">Страницы жизни и творчества </w:t>
            </w: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М. Е. Салтыкова-Щедрина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Проблематика и поэтика сказок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Вн.чт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>. Обзор романа М. Е.</w:t>
            </w: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>Салтыкова-Щедрина «История одного города». Замысел, история создания, жанр и композиция романа. Образы градоначальников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 xml:space="preserve">Жизнь и судьба </w:t>
            </w: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Л.Н.Толстого.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Этапы творческого пути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Народ и война в «Севастопольских рассказах» Л.Н.Толстого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История создания романа «Война и мир». Особенности жанра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Духовные искания героев романа «Война и мир» — Андрея Болконского и Пьера Безухова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Женские образы в романе «Война и мир»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Семья Ростовых и семья Болконских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Тема народа в романе «Война и мир»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Кутузов и Наполеон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РР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D1B">
              <w:rPr>
                <w:rFonts w:ascii="Times New Roman" w:hAnsi="Times New Roman"/>
                <w:b/>
                <w:sz w:val="24"/>
                <w:szCs w:val="24"/>
              </w:rPr>
              <w:t>Сжатое изложение с элементами сочинения о роли художественной детали в тексте фрагмента «Первый бал» из романа Л.Н.Толстого.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Истинное и ложное в романе «Война и мир»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Смысл и назначение эпилога в романе «Война и мир». Гуманистический пафос произведения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911591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РР </w:t>
            </w:r>
            <w:r w:rsidRPr="00911591">
              <w:rPr>
                <w:rFonts w:ascii="Times New Roman" w:hAnsi="Times New Roman"/>
                <w:sz w:val="24"/>
                <w:szCs w:val="24"/>
              </w:rPr>
              <w:t>Анализ эпизода из романа «Война и мир».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контрольному домашнему сочинению по роману Л.Н.Толстого «Война и мир»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t>«Осетин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ская лира» К. Хетагурова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Слово о </w:t>
            </w: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Ф.М.Достоевском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>. Жизнь и судьба писателя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t>«Человек есть тай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на...» Ху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дожествен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ный мир Ф.М. Дос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тоевского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 xml:space="preserve">Петербург Ф.М.Достоевского </w:t>
            </w:r>
          </w:p>
          <w:p w:rsidR="00306D74" w:rsidRPr="000C1D1B" w:rsidRDefault="00306D74" w:rsidP="003F5A09">
            <w:pPr>
              <w:pStyle w:val="80"/>
              <w:shd w:val="clear" w:color="auto" w:fill="auto"/>
              <w:spacing w:after="0" w:line="203" w:lineRule="exact"/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89pt"/>
                <w:rFonts w:ascii="Times New Roman" w:hAnsi="Times New Roman" w:cs="Times New Roman"/>
                <w:noProof w:val="0"/>
                <w:sz w:val="24"/>
                <w:szCs w:val="24"/>
              </w:rPr>
              <w:t>«Город</w:t>
            </w:r>
          </w:p>
          <w:p w:rsidR="00306D74" w:rsidRPr="000C1D1B" w:rsidRDefault="00306D74" w:rsidP="003F5A09">
            <w:pPr>
              <w:pStyle w:val="80"/>
              <w:shd w:val="clear" w:color="auto" w:fill="auto"/>
              <w:spacing w:after="0" w:line="203" w:lineRule="exact"/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89pt"/>
                <w:rFonts w:ascii="Times New Roman" w:hAnsi="Times New Roman" w:cs="Times New Roman"/>
                <w:noProof w:val="0"/>
                <w:sz w:val="24"/>
                <w:szCs w:val="24"/>
              </w:rPr>
              <w:t>пышный,</w:t>
            </w:r>
          </w:p>
          <w:p w:rsidR="00306D74" w:rsidRPr="000C1D1B" w:rsidRDefault="00306D74" w:rsidP="003F5A09">
            <w:pPr>
              <w:pStyle w:val="80"/>
              <w:shd w:val="clear" w:color="auto" w:fill="auto"/>
              <w:spacing w:after="0" w:line="203" w:lineRule="exact"/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89pt"/>
                <w:rFonts w:ascii="Times New Roman" w:hAnsi="Times New Roman" w:cs="Times New Roman"/>
                <w:noProof w:val="0"/>
                <w:sz w:val="24"/>
                <w:szCs w:val="24"/>
              </w:rPr>
              <w:t>город</w:t>
            </w:r>
          </w:p>
          <w:p w:rsidR="00306D74" w:rsidRPr="000C1D1B" w:rsidRDefault="00306D74" w:rsidP="003F5A09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t>бедный...». В Петер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бурге Дос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тоевского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История создания романа «Преступление и наказание». «Униженные и оскорбленные» в романе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3F5A09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Теория Раскольникова и истоки его бунта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t>«Демоны» Родиона Раскольни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кова: герой Достоевско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го и его «двойники»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«Двойники» Раскольникова»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t>«Унижен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ные и все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ми отрину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тые парии общества» в романе «Преступ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и на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казание»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t>«Ангелы»  Родиона Раскольни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кова: герой Достоевско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го и Соня Мармеладова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Значение образа Сони Мармеладовой в романе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t>«Три встречи,  три по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единка Раскольникова и Порфирия Петровича»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t>«Нет счастья в комфорте, покупается счастье страдани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ем...». Эпилог и его роль в романе Ф.М. Дос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тоевского «Преступ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и наказание»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t>Художест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венное мастерство Ф.М. Дос</w:t>
            </w:r>
            <w:r w:rsidRPr="000C1D1B">
              <w:rPr>
                <w:rStyle w:val="89pt"/>
                <w:rFonts w:ascii="Times New Roman" w:eastAsia="Calibri" w:hAnsi="Times New Roman" w:cs="Times New Roman"/>
                <w:sz w:val="24"/>
                <w:szCs w:val="24"/>
              </w:rPr>
              <w:softHyphen/>
              <w:t>тоевского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84-85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РР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D1B">
              <w:rPr>
                <w:rFonts w:ascii="Times New Roman" w:hAnsi="Times New Roman"/>
                <w:b/>
                <w:sz w:val="24"/>
                <w:szCs w:val="24"/>
              </w:rPr>
              <w:t>Контрольное классное сочинение по роману             Ф.М.Достоевского «Преступление и наказание»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 xml:space="preserve">Личность и судьба </w:t>
            </w: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А.П.Чехова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>. Основные черты чеховского творчества. Путь ху</w:t>
            </w:r>
            <w:r w:rsidRPr="000C1D1B">
              <w:rPr>
                <w:rFonts w:ascii="Times New Roman" w:hAnsi="Times New Roman"/>
                <w:sz w:val="24"/>
                <w:szCs w:val="24"/>
              </w:rPr>
              <w:softHyphen/>
              <w:t>дожника от Антоши Чехонте до Антона Павловича Чехова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A431F5">
        <w:trPr>
          <w:gridAfter w:val="1"/>
          <w:wAfter w:w="833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Душевная деградация человека в рассказе А.П.Чехова «Ионыч» Анализ ранних  рассказов А. П. Чехова.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0C1D1B">
        <w:trPr>
          <w:trHeight w:val="11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88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Проблематика рассказов Чехова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0C1D1B">
        <w:trPr>
          <w:trHeight w:val="11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Анализ рассказов «Дама с собачкой» и «Невеста»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0C1D1B">
        <w:trPr>
          <w:trHeight w:val="11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115AAA">
            <w:pPr>
              <w:pStyle w:val="110"/>
              <w:shd w:val="clear" w:color="auto" w:fill="auto"/>
              <w:spacing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Вечные истины» и их отраже</w:t>
            </w:r>
            <w:r w:rsidRPr="000C1D1B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  <w:p w:rsidR="00306D74" w:rsidRPr="000C1D1B" w:rsidRDefault="00306D74" w:rsidP="00115AAA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в рассказе «Студент»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0C1D1B">
        <w:trPr>
          <w:trHeight w:val="11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8431E7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История создания пьесы «Вишневый</w:t>
            </w:r>
          </w:p>
          <w:p w:rsidR="00306D74" w:rsidRPr="000C1D1B" w:rsidRDefault="00306D74" w:rsidP="008431E7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w w:val="84"/>
                <w:sz w:val="24"/>
                <w:szCs w:val="24"/>
              </w:rPr>
              <w:t xml:space="preserve"> сад»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0C1D1B">
        <w:trPr>
          <w:trHeight w:val="11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8431E7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Система образов в пьесе</w:t>
            </w:r>
          </w:p>
          <w:p w:rsidR="00306D74" w:rsidRPr="000C1D1B" w:rsidRDefault="00306D74" w:rsidP="008431E7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Чехова «Вишневый сад». Ермолай Лопахин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0C1D1B">
        <w:trPr>
          <w:trHeight w:val="11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«Здравст</w:t>
            </w:r>
            <w:r w:rsidRPr="000C1D1B">
              <w:rPr>
                <w:rFonts w:ascii="Times New Roman" w:hAnsi="Times New Roman"/>
                <w:sz w:val="24"/>
                <w:szCs w:val="24"/>
              </w:rPr>
              <w:softHyphen/>
              <w:t>вуй, новая жизнь!» Аня Раневская и Надя Шумина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0C1D1B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Сад как символ в комедии «Вишневый сад» Своеобразие чеховского стиля в комедии «Вишневый сад» Новаторство Чехова- драматурга.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0C1D1B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8431E7">
            <w:pPr>
              <w:pStyle w:val="110"/>
              <w:shd w:val="clear" w:color="auto" w:fill="auto"/>
              <w:spacing w:line="19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РР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D1B">
              <w:rPr>
                <w:rFonts w:ascii="Times New Roman" w:hAnsi="Times New Roman"/>
                <w:b/>
                <w:sz w:val="24"/>
                <w:szCs w:val="24"/>
              </w:rPr>
              <w:t>Классное сочинение по творче</w:t>
            </w:r>
            <w:r w:rsidRPr="000C1D1B">
              <w:rPr>
                <w:rFonts w:ascii="Times New Roman" w:hAnsi="Times New Roman"/>
                <w:b/>
                <w:sz w:val="24"/>
                <w:szCs w:val="24"/>
              </w:rPr>
              <w:softHyphen/>
              <w:t>ству</w:t>
            </w:r>
          </w:p>
          <w:p w:rsidR="00306D74" w:rsidRPr="000C1D1B" w:rsidRDefault="00306D74" w:rsidP="008431E7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sz w:val="24"/>
                <w:szCs w:val="24"/>
              </w:rPr>
              <w:t>А.П. Чехова. Письменный ответ на вопрос про</w:t>
            </w:r>
            <w:r w:rsidRPr="000C1D1B">
              <w:rPr>
                <w:rFonts w:ascii="Times New Roman" w:hAnsi="Times New Roman"/>
                <w:b/>
                <w:sz w:val="24"/>
                <w:szCs w:val="24"/>
              </w:rPr>
              <w:softHyphen/>
              <w:t>блемного характера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0C1D1B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(5ч)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>Обзор за</w:t>
            </w:r>
            <w:r w:rsidRPr="000C1D1B">
              <w:rPr>
                <w:rFonts w:ascii="Times New Roman" w:hAnsi="Times New Roman"/>
                <w:sz w:val="24"/>
                <w:szCs w:val="24"/>
              </w:rPr>
              <w:softHyphen/>
              <w:t>рубежной литературы второй половины XIX века</w:t>
            </w:r>
          </w:p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0C1D1B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 xml:space="preserve">Вечные вопросы в зарубежной литературе. Романтизм, символизм в произведениях зарубежной литературы. Ги де Мопоссан «Ожерелье» (обзор),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0C1D1B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Style w:val="111"/>
                <w:rFonts w:ascii="Times New Roman" w:eastAsia="Calibri" w:hAnsi="Times New Roman" w:cs="Times New Roman"/>
                <w:i w:val="0"/>
                <w:sz w:val="24"/>
                <w:szCs w:val="24"/>
              </w:rPr>
              <w:t>Урок вне</w:t>
            </w:r>
            <w:r w:rsidRPr="000C1D1B">
              <w:rPr>
                <w:rStyle w:val="111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классного чтения</w:t>
            </w:r>
            <w:r w:rsidRPr="000C1D1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C1D1B">
              <w:rPr>
                <w:rFonts w:ascii="Times New Roman" w:hAnsi="Times New Roman"/>
                <w:sz w:val="24"/>
                <w:szCs w:val="24"/>
              </w:rPr>
              <w:t xml:space="preserve"> Тема вла</w:t>
            </w:r>
            <w:r w:rsidRPr="000C1D1B">
              <w:rPr>
                <w:rFonts w:ascii="Times New Roman" w:hAnsi="Times New Roman"/>
                <w:sz w:val="24"/>
                <w:szCs w:val="24"/>
              </w:rPr>
              <w:softHyphen/>
              <w:t>сти денег в повести Оноре де Бальзака «Гобсек»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0C1D1B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Г.Ибсен «Кукольный дом»,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0C1D1B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А.Рембо «Пьяный корабль»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74" w:rsidRPr="000C1D1B" w:rsidTr="000C1D1B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F96744" w:rsidRDefault="00306D74" w:rsidP="00F44E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6D74" w:rsidRPr="000C1D1B" w:rsidTr="000C1D1B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F96744" w:rsidRDefault="00306D74" w:rsidP="00F44E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744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74" w:rsidRPr="000C1D1B" w:rsidRDefault="00306D74" w:rsidP="00F44E7E">
            <w:pPr>
              <w:rPr>
                <w:rFonts w:ascii="Times New Roman" w:hAnsi="Times New Roman"/>
                <w:sz w:val="24"/>
                <w:szCs w:val="24"/>
              </w:rPr>
            </w:pPr>
            <w:r w:rsidRPr="000C1D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06D74" w:rsidRDefault="00306D74"/>
    <w:sectPr w:rsidR="00306D74" w:rsidSect="009C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59A4"/>
    <w:multiLevelType w:val="hybridMultilevel"/>
    <w:tmpl w:val="57E68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C51F7C"/>
    <w:multiLevelType w:val="multilevel"/>
    <w:tmpl w:val="26D2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6173B8"/>
    <w:multiLevelType w:val="multilevel"/>
    <w:tmpl w:val="6F8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2183F"/>
    <w:multiLevelType w:val="hybridMultilevel"/>
    <w:tmpl w:val="88825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CA5BDD"/>
    <w:multiLevelType w:val="multilevel"/>
    <w:tmpl w:val="06E2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E13E24"/>
    <w:multiLevelType w:val="hybridMultilevel"/>
    <w:tmpl w:val="05A4DF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E7E"/>
    <w:rsid w:val="0007752A"/>
    <w:rsid w:val="000C1D1B"/>
    <w:rsid w:val="00115AAA"/>
    <w:rsid w:val="00115C58"/>
    <w:rsid w:val="0019790F"/>
    <w:rsid w:val="00303BED"/>
    <w:rsid w:val="00306D74"/>
    <w:rsid w:val="003B4360"/>
    <w:rsid w:val="003F5A09"/>
    <w:rsid w:val="0043294A"/>
    <w:rsid w:val="00567416"/>
    <w:rsid w:val="006012E9"/>
    <w:rsid w:val="006D500F"/>
    <w:rsid w:val="00757222"/>
    <w:rsid w:val="008431E7"/>
    <w:rsid w:val="00900377"/>
    <w:rsid w:val="00911591"/>
    <w:rsid w:val="009C6612"/>
    <w:rsid w:val="00A431F5"/>
    <w:rsid w:val="00A84B46"/>
    <w:rsid w:val="00A87BFA"/>
    <w:rsid w:val="00B65DDC"/>
    <w:rsid w:val="00C61D75"/>
    <w:rsid w:val="00C974D9"/>
    <w:rsid w:val="00D35A64"/>
    <w:rsid w:val="00E74E03"/>
    <w:rsid w:val="00F44E7E"/>
    <w:rsid w:val="00F9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1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44E7E"/>
    <w:pPr>
      <w:spacing w:before="150" w:after="100" w:afterAutospacing="1" w:line="240" w:lineRule="auto"/>
      <w:outlineLvl w:val="0"/>
    </w:pPr>
    <w:rPr>
      <w:rFonts w:ascii="Times New Roman" w:eastAsia="Times New Roman" w:hAnsi="Times New Roman"/>
      <w:color w:val="6D9A00"/>
      <w:kern w:val="36"/>
      <w:sz w:val="27"/>
      <w:szCs w:val="27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44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177A4"/>
      <w:sz w:val="21"/>
      <w:szCs w:val="21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44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377A1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4E7E"/>
    <w:rPr>
      <w:rFonts w:ascii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4E7E"/>
    <w:rPr>
      <w:rFonts w:ascii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4E7E"/>
    <w:rPr>
      <w:rFonts w:ascii="Times New Roman" w:hAnsi="Times New Roman" w:cs="Times New Roman"/>
      <w:b/>
      <w:bCs/>
      <w:color w:val="0377A1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rsid w:val="00F44E7E"/>
    <w:rPr>
      <w:rFonts w:cs="Times New Roman"/>
      <w:color w:val="6D9A00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F44E7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44E7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Normal"/>
    <w:uiPriority w:val="99"/>
    <w:rsid w:val="00F44E7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2">
    <w:name w:val="rteindent2"/>
    <w:basedOn w:val="Normal"/>
    <w:uiPriority w:val="99"/>
    <w:rsid w:val="00F44E7E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3">
    <w:name w:val="rteindent3"/>
    <w:basedOn w:val="Normal"/>
    <w:uiPriority w:val="99"/>
    <w:rsid w:val="00F44E7E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4">
    <w:name w:val="rteindent4"/>
    <w:basedOn w:val="Normal"/>
    <w:uiPriority w:val="99"/>
    <w:rsid w:val="00F44E7E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left">
    <w:name w:val="rtelef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Normal"/>
    <w:uiPriority w:val="99"/>
    <w:rsid w:val="00F44E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F44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Normal"/>
    <w:uiPriority w:val="99"/>
    <w:rsid w:val="00F44E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ols-locked">
    <w:name w:val="ctools-locked"/>
    <w:basedOn w:val="Normal"/>
    <w:uiPriority w:val="99"/>
    <w:rsid w:val="00F44E7E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Normal"/>
    <w:uiPriority w:val="99"/>
    <w:rsid w:val="00F44E7E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Normal"/>
    <w:uiPriority w:val="99"/>
    <w:rsid w:val="00F44E7E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control">
    <w:name w:val="calendar_control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links">
    <w:name w:val="calendar_links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header">
    <w:name w:val="calendar_header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">
    <w:name w:val="calendar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repeat-input">
    <w:name w:val="date-repeat-input"/>
    <w:basedOn w:val="Normal"/>
    <w:uiPriority w:val="99"/>
    <w:rsid w:val="00F44E7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nav">
    <w:name w:val="date-nav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clear">
    <w:name w:val="date-clea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clear-block">
    <w:name w:val="date-clear-block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wrap">
    <w:name w:val="vote-wrap"/>
    <w:basedOn w:val="Normal"/>
    <w:uiPriority w:val="99"/>
    <w:rsid w:val="00F44E7E"/>
    <w:pPr>
      <w:spacing w:after="0" w:line="240" w:lineRule="auto"/>
      <w:ind w:right="7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wrap-login">
    <w:name w:val="vote-wrap-login"/>
    <w:basedOn w:val="Normal"/>
    <w:uiPriority w:val="99"/>
    <w:rsid w:val="00F44E7E"/>
    <w:pPr>
      <w:spacing w:after="0" w:line="240" w:lineRule="auto"/>
      <w:ind w:right="7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count">
    <w:name w:val="vote-count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vote-counted">
    <w:name w:val="vote-counted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vote-text">
    <w:name w:val="vote-text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d-text">
    <w:name w:val="voted-text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icon">
    <w:name w:val="filefield-icon"/>
    <w:basedOn w:val="Normal"/>
    <w:uiPriority w:val="99"/>
    <w:rsid w:val="00F44E7E"/>
    <w:pPr>
      <w:spacing w:after="0" w:line="240" w:lineRule="auto"/>
      <w:ind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element">
    <w:name w:val="filefield-element"/>
    <w:basedOn w:val="Normal"/>
    <w:uiPriority w:val="99"/>
    <w:rsid w:val="00F44E7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nicemenus">
    <w:name w:val="block-nice_menus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-unpublished">
    <w:name w:val="node-unpublished"/>
    <w:basedOn w:val="Normal"/>
    <w:uiPriority w:val="99"/>
    <w:rsid w:val="00F44E7E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rms-inline">
    <w:name w:val="terms-inlin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g-picture-wrapper">
    <w:name w:val="og-picture-wrapper"/>
    <w:basedOn w:val="Normal"/>
    <w:uiPriority w:val="99"/>
    <w:rsid w:val="00F44E7E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Normal"/>
    <w:uiPriority w:val="99"/>
    <w:rsid w:val="00F44E7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overlaybg">
    <w:name w:val="tb_overlaybg"/>
    <w:basedOn w:val="Normal"/>
    <w:uiPriority w:val="99"/>
    <w:rsid w:val="00F44E7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admin-inline">
    <w:name w:val="photos-admin-inline"/>
    <w:basedOn w:val="Normal"/>
    <w:uiPriority w:val="99"/>
    <w:rsid w:val="00F44E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s">
    <w:name w:val="photos-votes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">
    <w:name w:val="photos-vote-u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">
    <w:name w:val="photos-vot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p-u">
    <w:name w:val="photos-vote-up-u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p">
    <w:name w:val="photos-vote-up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p-x">
    <w:name w:val="photos-vote-up-x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down-u">
    <w:name w:val="photos-vote-down-u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down">
    <w:name w:val="photos-vote-down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down-x">
    <w:name w:val="photos-vote-down-x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sum">
    <w:name w:val="photos-vote-sum"/>
    <w:basedOn w:val="Normal"/>
    <w:uiPriority w:val="99"/>
    <w:rsid w:val="00F44E7E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load">
    <w:name w:val="photos-vote-load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to-album">
    <w:name w:val="photos-to-album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-rg">
    <w:name w:val="photo-rg"/>
    <w:basedOn w:val="Normal"/>
    <w:uiPriority w:val="99"/>
    <w:rsid w:val="00F44E7E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Normal"/>
    <w:uiPriority w:val="99"/>
    <w:rsid w:val="00F44E7E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a">
    <w:name w:val="image-a"/>
    <w:basedOn w:val="Normal"/>
    <w:uiPriority w:val="99"/>
    <w:rsid w:val="00F44E7E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info">
    <w:name w:val="photos_block_info"/>
    <w:basedOn w:val="Normal"/>
    <w:uiPriority w:val="99"/>
    <w:rsid w:val="00F44E7E"/>
    <w:pPr>
      <w:spacing w:before="100" w:beforeAutospacing="1" w:after="120" w:line="240" w:lineRule="auto"/>
    </w:pPr>
    <w:rPr>
      <w:rFonts w:ascii="Times New Roman" w:eastAsia="Times New Roman" w:hAnsi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Normal"/>
    <w:uiPriority w:val="99"/>
    <w:rsid w:val="00F44E7E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Normal"/>
    <w:uiPriority w:val="99"/>
    <w:rsid w:val="00F44E7E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block-link">
    <w:name w:val="photos-block-link"/>
    <w:basedOn w:val="Normal"/>
    <w:uiPriority w:val="99"/>
    <w:rsid w:val="00F44E7E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Normal"/>
    <w:uiPriority w:val="99"/>
    <w:rsid w:val="00F44E7E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Normal"/>
    <w:uiPriority w:val="99"/>
    <w:rsid w:val="00F44E7E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">
    <w:name w:val="photos_block_sub"/>
    <w:basedOn w:val="Normal"/>
    <w:uiPriority w:val="99"/>
    <w:rsid w:val="00F44E7E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Normal"/>
    <w:uiPriority w:val="99"/>
    <w:rsid w:val="00F44E7E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Normal"/>
    <w:uiPriority w:val="99"/>
    <w:rsid w:val="00F44E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Normal"/>
    <w:uiPriority w:val="99"/>
    <w:rsid w:val="00F44E7E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Normal"/>
    <w:uiPriority w:val="99"/>
    <w:rsid w:val="00F44E7E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Normal"/>
    <w:uiPriority w:val="99"/>
    <w:rsid w:val="00F44E7E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Normal"/>
    <w:uiPriority w:val="99"/>
    <w:rsid w:val="00F44E7E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Normal"/>
    <w:uiPriority w:val="99"/>
    <w:rsid w:val="00F44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Normal"/>
    <w:uiPriority w:val="99"/>
    <w:rsid w:val="00F44E7E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Normal"/>
    <w:uiPriority w:val="99"/>
    <w:rsid w:val="00F44E7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edit-info">
    <w:name w:val="photos-edit-info"/>
    <w:basedOn w:val="Normal"/>
    <w:uiPriority w:val="99"/>
    <w:rsid w:val="00F44E7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check">
    <w:name w:val="photos_check"/>
    <w:basedOn w:val="Normal"/>
    <w:uiPriority w:val="99"/>
    <w:rsid w:val="00F44E7E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links">
    <w:name w:val="photos_album_links"/>
    <w:basedOn w:val="Normal"/>
    <w:uiPriority w:val="99"/>
    <w:rsid w:val="00F44E7E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Normal"/>
    <w:uiPriority w:val="99"/>
    <w:rsid w:val="00F44E7E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viewdes">
    <w:name w:val="photos_view_des"/>
    <w:basedOn w:val="Normal"/>
    <w:uiPriority w:val="99"/>
    <w:rsid w:val="00F44E7E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viewfilename">
    <w:name w:val="photos_view_filename"/>
    <w:basedOn w:val="Normal"/>
    <w:uiPriority w:val="99"/>
    <w:rsid w:val="00F44E7E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listviewdes">
    <w:name w:val="photos_list_view_des"/>
    <w:basedOn w:val="Normal"/>
    <w:uiPriority w:val="99"/>
    <w:rsid w:val="00F44E7E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Normal"/>
    <w:uiPriority w:val="99"/>
    <w:rsid w:val="00F44E7E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tajaxhover">
    <w:name w:val="photot_ajax_hover"/>
    <w:basedOn w:val="Normal"/>
    <w:uiPriority w:val="99"/>
    <w:rsid w:val="00F44E7E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jaxdelimg">
    <w:name w:val="photos_ajax_del_img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form-count">
    <w:name w:val="photos-form-count"/>
    <w:basedOn w:val="Normal"/>
    <w:uiPriority w:val="99"/>
    <w:rsid w:val="00F44E7E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right">
    <w:name w:val="photos_album_right"/>
    <w:basedOn w:val="Normal"/>
    <w:uiPriority w:val="99"/>
    <w:rsid w:val="00F44E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menu">
    <w:name w:val="photos_album_menu"/>
    <w:basedOn w:val="Normal"/>
    <w:uiPriority w:val="99"/>
    <w:rsid w:val="00F44E7E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header">
    <w:name w:val="photos_album_header"/>
    <w:basedOn w:val="Normal"/>
    <w:uiPriority w:val="99"/>
    <w:rsid w:val="00F44E7E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body">
    <w:name w:val="photos_album_body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cover">
    <w:name w:val="photos_album_cover"/>
    <w:basedOn w:val="Normal"/>
    <w:uiPriority w:val="99"/>
    <w:rsid w:val="00F44E7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downloadview">
    <w:name w:val="photos_download_view"/>
    <w:basedOn w:val="Normal"/>
    <w:uiPriority w:val="99"/>
    <w:rsid w:val="00F44E7E"/>
    <w:pPr>
      <w:spacing w:before="75" w:after="75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Normal"/>
    <w:uiPriority w:val="99"/>
    <w:rsid w:val="00F44E7E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downloadmenu">
    <w:name w:val="photos_download_menu"/>
    <w:basedOn w:val="Normal"/>
    <w:uiPriority w:val="99"/>
    <w:rsid w:val="00F44E7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exifname">
    <w:name w:val="photos_exif_nam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Normal"/>
    <w:uiPriority w:val="99"/>
    <w:rsid w:val="00F44E7E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exiftitle">
    <w:name w:val="photos_exif_title"/>
    <w:basedOn w:val="Normal"/>
    <w:uiPriority w:val="99"/>
    <w:rsid w:val="00F44E7E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Normal"/>
    <w:uiPriority w:val="99"/>
    <w:rsid w:val="00F44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sharehover">
    <w:name w:val="photos_share_hover"/>
    <w:basedOn w:val="Normal"/>
    <w:uiPriority w:val="99"/>
    <w:rsid w:val="00F44E7E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Normal"/>
    <w:uiPriority w:val="99"/>
    <w:rsid w:val="00F44E7E"/>
    <w:pP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">
    <w:name w:val="breadcrumb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error">
    <w:name w:val="erro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09010"/>
      <w:sz w:val="24"/>
      <w:szCs w:val="24"/>
      <w:lang w:eastAsia="ru-RU"/>
    </w:rPr>
  </w:style>
  <w:style w:type="paragraph" w:customStyle="1" w:styleId="ok">
    <w:name w:val="ok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Normal"/>
    <w:uiPriority w:val="99"/>
    <w:rsid w:val="00F44E7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checkboxes">
    <w:name w:val="form-checkboxes"/>
    <w:basedOn w:val="Normal"/>
    <w:uiPriority w:val="99"/>
    <w:rsid w:val="00F44E7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adios">
    <w:name w:val="form-radios"/>
    <w:basedOn w:val="Normal"/>
    <w:uiPriority w:val="99"/>
    <w:rsid w:val="00F44E7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r">
    <w:name w:val="marke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Normal"/>
    <w:uiPriority w:val="99"/>
    <w:rsid w:val="00F44E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help-link">
    <w:name w:val="more-help-link"/>
    <w:basedOn w:val="Normal"/>
    <w:uiPriority w:val="99"/>
    <w:rsid w:val="00F44E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wrap">
    <w:name w:val="nowrap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current">
    <w:name w:val="pager-curren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ps">
    <w:name w:val="tips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esizable-textarea">
    <w:name w:val="resizable-textarea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ser-checkbox">
    <w:name w:val="teaser-checkbox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gress">
    <w:name w:val="progress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ssword-parent">
    <w:name w:val="password-parent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-parent">
    <w:name w:val="confirm-parent"/>
    <w:basedOn w:val="Normal"/>
    <w:uiPriority w:val="99"/>
    <w:rsid w:val="00F44E7E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">
    <w:name w:val="profile"/>
    <w:basedOn w:val="Normal"/>
    <w:uiPriority w:val="99"/>
    <w:rsid w:val="00F44E7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pagedesc">
    <w:name w:val="weblinks-pagedesc"/>
    <w:basedOn w:val="Normal"/>
    <w:uiPriority w:val="99"/>
    <w:rsid w:val="00F44E7E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info">
    <w:name w:val="weblinks-info"/>
    <w:basedOn w:val="Normal"/>
    <w:uiPriority w:val="99"/>
    <w:rsid w:val="00F44E7E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weblinkcat">
    <w:name w:val="weblinkca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ops">
    <w:name w:val="weblinks-ops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linkview">
    <w:name w:val="weblinks-linkview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Normal"/>
    <w:uiPriority w:val="99"/>
    <w:rsid w:val="00F44E7E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Normal"/>
    <w:uiPriority w:val="99"/>
    <w:rsid w:val="00F44E7E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Normal"/>
    <w:uiPriority w:val="99"/>
    <w:rsid w:val="00F44E7E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link">
    <w:name w:val="weblinks-link"/>
    <w:basedOn w:val="Normal"/>
    <w:uiPriority w:val="99"/>
    <w:rsid w:val="00F44E7E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user-link">
    <w:name w:val="weblinks-user-link"/>
    <w:basedOn w:val="Normal"/>
    <w:uiPriority w:val="99"/>
    <w:rsid w:val="00F44E7E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indented">
    <w:name w:val="weblinks-indented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Normal"/>
    <w:uiPriority w:val="99"/>
    <w:rsid w:val="00F44E7E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top-links">
    <w:name w:val="forum-top-links"/>
    <w:basedOn w:val="Normal"/>
    <w:uiPriority w:val="99"/>
    <w:rsid w:val="00F44E7E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description">
    <w:name w:val="forum-description"/>
    <w:basedOn w:val="Normal"/>
    <w:uiPriority w:val="99"/>
    <w:rsid w:val="00F44E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comment">
    <w:name w:val="forum-comment"/>
    <w:basedOn w:val="Normal"/>
    <w:uiPriority w:val="99"/>
    <w:rsid w:val="00F44E7E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post-wrapper">
    <w:name w:val="forum-post-wrappe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Normal"/>
    <w:uiPriority w:val="99"/>
    <w:rsid w:val="00F44E7E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ed-on">
    <w:name w:val="posted-on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Normal"/>
    <w:uiPriority w:val="99"/>
    <w:rsid w:val="00F44E7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comment-left">
    <w:name w:val="forum-comment-left"/>
    <w:basedOn w:val="Normal"/>
    <w:uiPriority w:val="99"/>
    <w:rsid w:val="00F44E7E"/>
    <w:pPr>
      <w:spacing w:before="100" w:beforeAutospacing="1" w:after="100" w:afterAutospacing="1" w:line="264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">
    <w:name w:val="author-pane"/>
    <w:basedOn w:val="Normal"/>
    <w:uiPriority w:val="99"/>
    <w:rsid w:val="00F44E7E"/>
    <w:pP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first">
    <w:name w:val="author-pane-first"/>
    <w:basedOn w:val="Normal"/>
    <w:uiPriority w:val="99"/>
    <w:rsid w:val="00F44E7E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ast">
    <w:name w:val="author-pane-last"/>
    <w:basedOn w:val="Normal"/>
    <w:uiPriority w:val="99"/>
    <w:rsid w:val="00F44E7E"/>
    <w:pPr>
      <w:spacing w:before="3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ine">
    <w:name w:val="author-pane-lin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icon">
    <w:name w:val="author-pane-icon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comment-right">
    <w:name w:val="forum-comment-right"/>
    <w:basedOn w:val="Normal"/>
    <w:uiPriority w:val="99"/>
    <w:rsid w:val="00F44E7E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signature">
    <w:name w:val="author-signature"/>
    <w:basedOn w:val="Normal"/>
    <w:uiPriority w:val="99"/>
    <w:rsid w:val="00F44E7E"/>
    <w:pPr>
      <w:spacing w:before="225" w:after="15" w:line="240" w:lineRule="auto"/>
      <w:ind w:left="2325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post-title">
    <w:name w:val="post-titl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Normal"/>
    <w:uiPriority w:val="99"/>
    <w:rsid w:val="00F44E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unpublished">
    <w:name w:val="comment-unpublished"/>
    <w:basedOn w:val="Normal"/>
    <w:uiPriority w:val="99"/>
    <w:rsid w:val="00F44E7E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-edited">
    <w:name w:val="last-edited"/>
    <w:basedOn w:val="Normal"/>
    <w:uiPriority w:val="99"/>
    <w:rsid w:val="00F44E7E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">
    <w:name w:val="clea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icky-table">
    <w:name w:val="sticky-table"/>
    <w:basedOn w:val="Normal"/>
    <w:uiPriority w:val="99"/>
    <w:rsid w:val="00F44E7E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logo">
    <w:name w:val="logo"/>
    <w:basedOn w:val="Normal"/>
    <w:uiPriority w:val="99"/>
    <w:rsid w:val="00F44E7E"/>
    <w:pPr>
      <w:spacing w:before="600" w:after="180" w:line="240" w:lineRule="auto"/>
      <w:ind w:left="75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name">
    <w:name w:val="sitename"/>
    <w:basedOn w:val="Normal"/>
    <w:uiPriority w:val="99"/>
    <w:rsid w:val="00F44E7E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slogan">
    <w:name w:val="slogan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">
    <w:name w:val="con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2">
    <w:name w:val="right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2">
    <w:name w:val="left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g2">
    <w:name w:val="marg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g3">
    <w:name w:val="marg3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">
    <w:name w:val="block-top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a">
    <w:name w:val="block-top_a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b">
    <w:name w:val="block-top_b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c">
    <w:name w:val="block-top_c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">
    <w:name w:val="block-m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a">
    <w:name w:val="block-m_a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b">
    <w:name w:val="block-m_b"/>
    <w:basedOn w:val="Normal"/>
    <w:uiPriority w:val="99"/>
    <w:rsid w:val="00F44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">
    <w:name w:val="block-mid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a">
    <w:name w:val="block-mid_a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c">
    <w:name w:val="block-mid_c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b">
    <w:name w:val="block-mid_b"/>
    <w:basedOn w:val="Normal"/>
    <w:uiPriority w:val="99"/>
    <w:rsid w:val="00F44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">
    <w:name w:val="block-bo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a">
    <w:name w:val="block-bot_a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b">
    <w:name w:val="block-bot_b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c">
    <w:name w:val="block-bot_c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">
    <w:name w:val="block-bot-top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a">
    <w:name w:val="block-bot-top_a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b">
    <w:name w:val="block-bot-top_b"/>
    <w:basedOn w:val="Normal"/>
    <w:uiPriority w:val="99"/>
    <w:rsid w:val="00F44E7E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c">
    <w:name w:val="block-bot-top_c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">
    <w:name w:val="box"/>
    <w:basedOn w:val="Normal"/>
    <w:uiPriority w:val="99"/>
    <w:rsid w:val="00F44E7E"/>
    <w:pPr>
      <w:spacing w:before="100" w:beforeAutospacing="1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tr">
    <w:name w:val="k-t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tl">
    <w:name w:val="k-tl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r">
    <w:name w:val="k-b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l">
    <w:name w:val="k-bl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-h">
    <w:name w:val="bg-h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-hr">
    <w:name w:val="bg-h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-hl">
    <w:name w:val="bg-hl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r2">
    <w:name w:val="k-br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l2">
    <w:name w:val="k-bl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ll-l2">
    <w:name w:val="tall-l2"/>
    <w:basedOn w:val="Normal"/>
    <w:uiPriority w:val="99"/>
    <w:rsid w:val="00F44E7E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ll-r2">
    <w:name w:val="tall-r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ll-b2">
    <w:name w:val="tall-b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">
    <w:name w:val="bg"/>
    <w:basedOn w:val="Normal"/>
    <w:uiPriority w:val="99"/>
    <w:rsid w:val="00F44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ted">
    <w:name w:val="submitted"/>
    <w:basedOn w:val="Normal"/>
    <w:uiPriority w:val="99"/>
    <w:rsid w:val="00F44E7E"/>
    <w:pPr>
      <w:spacing w:before="100" w:beforeAutospacing="1" w:after="100" w:afterAutospacing="1" w:line="195" w:lineRule="atLeast"/>
    </w:pPr>
    <w:rPr>
      <w:rFonts w:ascii="Times New Roman" w:eastAsia="Times New Roman" w:hAnsi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Normal"/>
    <w:uiPriority w:val="99"/>
    <w:rsid w:val="00F44E7E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">
    <w:name w:val="form-submit"/>
    <w:basedOn w:val="Normal"/>
    <w:uiPriority w:val="99"/>
    <w:rsid w:val="00F44E7E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Normal"/>
    <w:uiPriority w:val="99"/>
    <w:rsid w:val="00F44E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-info">
    <w:name w:val="theme-info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-list">
    <w:name w:val="admin-lis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pic">
    <w:name w:val="pic"/>
    <w:basedOn w:val="Normal"/>
    <w:uiPriority w:val="99"/>
    <w:rsid w:val="00F44E7E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">
    <w:name w:val="help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thmrcall">
    <w:name w:val="thmr_call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pr-menu">
    <w:name w:val="pr-menu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left">
    <w:name w:val="menu-lef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right">
    <w:name w:val="menu-righ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">
    <w:name w:val="ba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oreground">
    <w:name w:val="foreground"/>
    <w:basedOn w:val="Normal"/>
    <w:uiPriority w:val="99"/>
    <w:rsid w:val="00F44E7E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item-list">
    <w:name w:val="item-lis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start">
    <w:name w:val="quote_star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end">
    <w:name w:val="quote_end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cent">
    <w:name w:val="percen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form">
    <w:name w:val="vote-form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">
    <w:name w:val="page-links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previous">
    <w:name w:val="page-previous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">
    <w:name w:val="page-up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ext">
    <w:name w:val="page-nex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">
    <w:name w:val="field-label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-inline">
    <w:name w:val="field-label-inlin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">
    <w:name w:val="numbe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spacer">
    <w:name w:val="date-space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delete">
    <w:name w:val="date-format-delet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type">
    <w:name w:val="date-format-typ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container">
    <w:name w:val="select-containe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preview">
    <w:name w:val="widget-preview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preview">
    <w:name w:val="filefield-preview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">
    <w:name w:val="nod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">
    <w:name w:val="icon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">
    <w:name w:val="page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">
    <w:name w:val="grippi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ed">
    <w:name w:val="filled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">
    <w:name w:val="throbber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">
    <w:name w:val="pictur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previous">
    <w:name w:val="topic-previous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next">
    <w:name w:val="topic-nex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name">
    <w:name w:val="author-nam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abel">
    <w:name w:val="author-pane-label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">
    <w:name w:val="handl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js">
    <w:name w:val="no-js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">
    <w:name w:val="js-hid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">
    <w:name w:val="weblinks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s">
    <w:name w:val="choices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">
    <w:name w:val="advanced-help-link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group">
    <w:name w:val="label-group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cess-type">
    <w:name w:val="access-typ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le-type">
    <w:name w:val="rule-typ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sk">
    <w:name w:val="mask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">
    <w:name w:val="foot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c">
    <w:name w:val="block-m_c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-info">
    <w:name w:val="user-info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adio">
    <w:name w:val="form-radio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new">
    <w:name w:val="content-new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rag-changed">
    <w:name w:val="tabledrag-changed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ote-text1">
    <w:name w:val="vote-text1"/>
    <w:basedOn w:val="DefaultParagraphFont"/>
    <w:uiPriority w:val="99"/>
    <w:rsid w:val="00F44E7E"/>
    <w:rPr>
      <w:rFonts w:cs="Times New Roman"/>
      <w:u w:val="none"/>
      <w:effect w:val="none"/>
    </w:rPr>
  </w:style>
  <w:style w:type="paragraph" w:customStyle="1" w:styleId="bar1">
    <w:name w:val="bar1"/>
    <w:basedOn w:val="Normal"/>
    <w:uiPriority w:val="99"/>
    <w:rsid w:val="00F44E7E"/>
    <w:pPr>
      <w:shd w:val="clear" w:color="auto" w:fill="DDDDDD"/>
      <w:spacing w:before="15" w:after="15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oreground1">
    <w:name w:val="foreground1"/>
    <w:basedOn w:val="Normal"/>
    <w:uiPriority w:val="99"/>
    <w:rsid w:val="00F44E7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links1">
    <w:name w:val="links1"/>
    <w:basedOn w:val="Normal"/>
    <w:uiPriority w:val="99"/>
    <w:rsid w:val="00F44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cent1">
    <w:name w:val="percent1"/>
    <w:basedOn w:val="Normal"/>
    <w:uiPriority w:val="99"/>
    <w:rsid w:val="00F44E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Normal"/>
    <w:uiPriority w:val="99"/>
    <w:rsid w:val="00F44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form1">
    <w:name w:val="vote-form1"/>
    <w:basedOn w:val="Normal"/>
    <w:uiPriority w:val="99"/>
    <w:rsid w:val="00F44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s1">
    <w:name w:val="choices1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Normal"/>
    <w:uiPriority w:val="99"/>
    <w:rsid w:val="00F44E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start1">
    <w:name w:val="quote_start1"/>
    <w:basedOn w:val="Normal"/>
    <w:uiPriority w:val="99"/>
    <w:rsid w:val="00F44E7E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end1">
    <w:name w:val="quote_end1"/>
    <w:basedOn w:val="Normal"/>
    <w:uiPriority w:val="99"/>
    <w:rsid w:val="00F44E7E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1">
    <w:name w:val="menu1"/>
    <w:basedOn w:val="Normal"/>
    <w:uiPriority w:val="99"/>
    <w:rsid w:val="00F44E7E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1">
    <w:name w:val="page-links1"/>
    <w:basedOn w:val="Normal"/>
    <w:uiPriority w:val="99"/>
    <w:rsid w:val="00F44E7E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previous1">
    <w:name w:val="page-previous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1">
    <w:name w:val="page-up1"/>
    <w:basedOn w:val="Normal"/>
    <w:uiPriority w:val="99"/>
    <w:rsid w:val="00F44E7E"/>
    <w:pPr>
      <w:spacing w:after="0" w:line="240" w:lineRule="auto"/>
      <w:ind w:left="612" w:right="6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ext1">
    <w:name w:val="page-next1"/>
    <w:basedOn w:val="Normal"/>
    <w:uiPriority w:val="99"/>
    <w:rsid w:val="00F44E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">
    <w:name w:val="form-item1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1">
    <w:name w:val="field-label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Normal"/>
    <w:uiPriority w:val="99"/>
    <w:rsid w:val="00F44E7E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">
    <w:name w:val="text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1">
    <w:name w:val="advanced-help-link1"/>
    <w:basedOn w:val="Normal"/>
    <w:uiPriority w:val="99"/>
    <w:rsid w:val="00F44E7E"/>
    <w:pPr>
      <w:spacing w:before="60" w:after="0" w:line="24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2">
    <w:name w:val="advanced-help-link2"/>
    <w:basedOn w:val="Normal"/>
    <w:uiPriority w:val="99"/>
    <w:rsid w:val="00F44E7E"/>
    <w:pPr>
      <w:spacing w:before="60" w:after="0" w:line="24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group1">
    <w:name w:val="label-group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Normal"/>
    <w:uiPriority w:val="99"/>
    <w:rsid w:val="00F44E7E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new1">
    <w:name w:val="content-new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3">
    <w:name w:val="description3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spacer1">
    <w:name w:val="date-spacer1"/>
    <w:basedOn w:val="Normal"/>
    <w:uiPriority w:val="99"/>
    <w:rsid w:val="00F44E7E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3">
    <w:name w:val="form-item3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delete1">
    <w:name w:val="date-format-delete1"/>
    <w:basedOn w:val="Normal"/>
    <w:uiPriority w:val="99"/>
    <w:rsid w:val="00F44E7E"/>
    <w:pPr>
      <w:spacing w:before="432" w:after="100" w:afterAutospacing="1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type1">
    <w:name w:val="date-format-type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container1">
    <w:name w:val="select-container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ote-text2">
    <w:name w:val="vote-text2"/>
    <w:basedOn w:val="DefaultParagraphFont"/>
    <w:uiPriority w:val="99"/>
    <w:rsid w:val="00F44E7E"/>
    <w:rPr>
      <w:rFonts w:cs="Times New Roman"/>
      <w:color w:val="000000"/>
      <w:u w:val="none"/>
      <w:effect w:val="none"/>
    </w:rPr>
  </w:style>
  <w:style w:type="character" w:customStyle="1" w:styleId="vote-text3">
    <w:name w:val="vote-text3"/>
    <w:basedOn w:val="DefaultParagraphFont"/>
    <w:uiPriority w:val="99"/>
    <w:rsid w:val="00F44E7E"/>
    <w:rPr>
      <w:rFonts w:cs="Times New Roman"/>
      <w:color w:val="000000"/>
      <w:u w:val="none"/>
      <w:effect w:val="none"/>
    </w:rPr>
  </w:style>
  <w:style w:type="paragraph" w:customStyle="1" w:styleId="widget-preview1">
    <w:name w:val="widget-preview1"/>
    <w:basedOn w:val="Normal"/>
    <w:uiPriority w:val="99"/>
    <w:rsid w:val="00F44E7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preview1">
    <w:name w:val="filefield-preview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4">
    <w:name w:val="form-item4"/>
    <w:basedOn w:val="Normal"/>
    <w:uiPriority w:val="99"/>
    <w:rsid w:val="00F44E7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1">
    <w:name w:val="node1"/>
    <w:basedOn w:val="Normal"/>
    <w:uiPriority w:val="99"/>
    <w:rsid w:val="00F44E7E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2">
    <w:name w:val="form-text2"/>
    <w:basedOn w:val="Normal"/>
    <w:uiPriority w:val="99"/>
    <w:rsid w:val="00F44E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3">
    <w:name w:val="form-text3"/>
    <w:basedOn w:val="Normal"/>
    <w:uiPriority w:val="99"/>
    <w:rsid w:val="00F44E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1">
    <w:name w:val="standard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5">
    <w:name w:val="form-item5"/>
    <w:basedOn w:val="Normal"/>
    <w:uiPriority w:val="99"/>
    <w:rsid w:val="00F44E7E"/>
    <w:pPr>
      <w:spacing w:before="240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2">
    <w:name w:val="links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list1">
    <w:name w:val="item-list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Normal"/>
    <w:uiPriority w:val="99"/>
    <w:rsid w:val="00F44E7E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1">
    <w:name w:val="icon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7">
    <w:name w:val="form-item7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4">
    <w:name w:val="description4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-item8">
    <w:name w:val="form-item8"/>
    <w:basedOn w:val="Normal"/>
    <w:uiPriority w:val="99"/>
    <w:rsid w:val="00F44E7E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9">
    <w:name w:val="form-item9"/>
    <w:basedOn w:val="Normal"/>
    <w:uiPriority w:val="99"/>
    <w:rsid w:val="00F44E7E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1">
    <w:name w:val="pager1"/>
    <w:basedOn w:val="Normal"/>
    <w:uiPriority w:val="99"/>
    <w:rsid w:val="00F44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0">
    <w:name w:val="form-item10"/>
    <w:basedOn w:val="Normal"/>
    <w:uiPriority w:val="99"/>
    <w:rsid w:val="00F44E7E"/>
    <w:pPr>
      <w:spacing w:after="0" w:line="240" w:lineRule="auto"/>
    </w:pPr>
    <w:rPr>
      <w:rFonts w:ascii="inherit" w:eastAsia="Times New Roman" w:hAnsi="inherit"/>
      <w:sz w:val="24"/>
      <w:szCs w:val="24"/>
      <w:lang w:eastAsia="ru-RU"/>
    </w:rPr>
  </w:style>
  <w:style w:type="paragraph" w:customStyle="1" w:styleId="form-item11">
    <w:name w:val="form-item11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2">
    <w:name w:val="form-item12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1">
    <w:name w:val="grippie1"/>
    <w:basedOn w:val="Normal"/>
    <w:uiPriority w:val="99"/>
    <w:rsid w:val="00F44E7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1">
    <w:name w:val="handle1"/>
    <w:basedOn w:val="Normal"/>
    <w:uiPriority w:val="99"/>
    <w:rsid w:val="00F44E7E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js1">
    <w:name w:val="no-js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r2">
    <w:name w:val="bar2"/>
    <w:basedOn w:val="Normal"/>
    <w:uiPriority w:val="99"/>
    <w:rsid w:val="00F44E7E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illed1">
    <w:name w:val="filled1"/>
    <w:basedOn w:val="Normal"/>
    <w:uiPriority w:val="99"/>
    <w:rsid w:val="00F44E7E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1">
    <w:name w:val="throbber1"/>
    <w:basedOn w:val="Normal"/>
    <w:uiPriority w:val="99"/>
    <w:rsid w:val="00F44E7E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2">
    <w:name w:val="throbber2"/>
    <w:basedOn w:val="Normal"/>
    <w:uiPriority w:val="99"/>
    <w:rsid w:val="00F44E7E"/>
    <w:pPr>
      <w:spacing w:after="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1">
    <w:name w:val="js-hide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Normal"/>
    <w:uiPriority w:val="99"/>
    <w:rsid w:val="00F44E7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le-type1">
    <w:name w:val="rule-type1"/>
    <w:basedOn w:val="Normal"/>
    <w:uiPriority w:val="99"/>
    <w:rsid w:val="00F44E7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3">
    <w:name w:val="form-item13"/>
    <w:basedOn w:val="Normal"/>
    <w:uiPriority w:val="99"/>
    <w:rsid w:val="00F44E7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4">
    <w:name w:val="form-item14"/>
    <w:basedOn w:val="Normal"/>
    <w:uiPriority w:val="99"/>
    <w:rsid w:val="00F44E7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sk1">
    <w:name w:val="mask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1">
    <w:name w:val="picture1"/>
    <w:basedOn w:val="Normal"/>
    <w:uiPriority w:val="99"/>
    <w:rsid w:val="00F44E7E"/>
    <w:pPr>
      <w:spacing w:after="240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5">
    <w:name w:val="description5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scription6">
    <w:name w:val="description6"/>
    <w:basedOn w:val="Normal"/>
    <w:uiPriority w:val="99"/>
    <w:rsid w:val="00F44E7E"/>
    <w:pPr>
      <w:spacing w:after="0" w:line="240" w:lineRule="auto"/>
      <w:ind w:left="48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7">
    <w:name w:val="description7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8">
    <w:name w:val="description8"/>
    <w:basedOn w:val="Normal"/>
    <w:uiPriority w:val="99"/>
    <w:rsid w:val="00F44E7E"/>
    <w:pPr>
      <w:spacing w:before="120" w:after="120" w:line="240" w:lineRule="auto"/>
      <w:ind w:right="12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opic-previous1">
    <w:name w:val="topic-previous1"/>
    <w:basedOn w:val="Normal"/>
    <w:uiPriority w:val="99"/>
    <w:rsid w:val="00F44E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next1">
    <w:name w:val="topic-next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2">
    <w:name w:val="pager2"/>
    <w:basedOn w:val="Normal"/>
    <w:uiPriority w:val="99"/>
    <w:rsid w:val="00F44E7E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3">
    <w:name w:val="pager3"/>
    <w:basedOn w:val="Normal"/>
    <w:uiPriority w:val="99"/>
    <w:rsid w:val="00F44E7E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1">
    <w:name w:val="box1"/>
    <w:basedOn w:val="Normal"/>
    <w:uiPriority w:val="99"/>
    <w:rsid w:val="00F44E7E"/>
    <w:pPr>
      <w:spacing w:before="100" w:beforeAutospacing="1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9">
    <w:name w:val="description9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links3">
    <w:name w:val="links3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name1">
    <w:name w:val="author-name1"/>
    <w:basedOn w:val="Normal"/>
    <w:uiPriority w:val="99"/>
    <w:rsid w:val="00F44E7E"/>
    <w:pPr>
      <w:spacing w:before="150" w:after="150" w:line="240" w:lineRule="auto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Normal"/>
    <w:uiPriority w:val="99"/>
    <w:rsid w:val="00F44E7E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2">
    <w:name w:val="content2"/>
    <w:basedOn w:val="Normal"/>
    <w:uiPriority w:val="99"/>
    <w:rsid w:val="00F44E7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1">
    <w:name w:val="post-title1"/>
    <w:basedOn w:val="Normal"/>
    <w:uiPriority w:val="99"/>
    <w:rsid w:val="00F44E7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Normal"/>
    <w:uiPriority w:val="99"/>
    <w:rsid w:val="00F44E7E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abel1">
    <w:name w:val="author-pane-label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1">
    <w:name w:val="comment1"/>
    <w:basedOn w:val="Normal"/>
    <w:uiPriority w:val="99"/>
    <w:rsid w:val="00F44E7E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4">
    <w:name w:val="form-text4"/>
    <w:basedOn w:val="Normal"/>
    <w:uiPriority w:val="99"/>
    <w:rsid w:val="00F44E7E"/>
    <w:pPr>
      <w:spacing w:before="100" w:beforeAutospacing="1" w:after="75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5">
    <w:name w:val="form-text5"/>
    <w:basedOn w:val="Normal"/>
    <w:uiPriority w:val="99"/>
    <w:rsid w:val="00F44E7E"/>
    <w:pPr>
      <w:spacing w:before="100" w:beforeAutospacing="1" w:after="6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1">
    <w:name w:val="foot1"/>
    <w:basedOn w:val="Normal"/>
    <w:uiPriority w:val="99"/>
    <w:rsid w:val="00F44E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1">
    <w:name w:val="block-top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1">
    <w:name w:val="block-m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1">
    <w:name w:val="block-mid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1">
    <w:name w:val="block-bot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2">
    <w:name w:val="block-top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a1">
    <w:name w:val="block-top_a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b1">
    <w:name w:val="block-top_b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c1">
    <w:name w:val="block-top_c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2">
    <w:name w:val="block-m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a1">
    <w:name w:val="block-m_a1"/>
    <w:basedOn w:val="Normal"/>
    <w:uiPriority w:val="99"/>
    <w:rsid w:val="00F44E7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b1">
    <w:name w:val="block-m_b1"/>
    <w:basedOn w:val="Normal"/>
    <w:uiPriority w:val="99"/>
    <w:rsid w:val="00F44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c1">
    <w:name w:val="block-m_c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2">
    <w:name w:val="block-mid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2">
    <w:name w:val="block-bot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3">
    <w:name w:val="block-top3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4">
    <w:name w:val="block-top4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5">
    <w:name w:val="block-top5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3">
    <w:name w:val="block-m3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4">
    <w:name w:val="block-m4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5">
    <w:name w:val="block-m5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3">
    <w:name w:val="block-mid3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4">
    <w:name w:val="block-mid4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5">
    <w:name w:val="block-mid5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3">
    <w:name w:val="block-bot3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4">
    <w:name w:val="block-bot4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5">
    <w:name w:val="block-bot5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3">
    <w:name w:val="content3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4">
    <w:name w:val="content4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5">
    <w:name w:val="content5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6">
    <w:name w:val="block-top6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6">
    <w:name w:val="block-mid6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6">
    <w:name w:val="block-m6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6">
    <w:name w:val="block-bot6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6">
    <w:name w:val="form-text6"/>
    <w:basedOn w:val="Normal"/>
    <w:uiPriority w:val="99"/>
    <w:rsid w:val="00F44E7E"/>
    <w:pPr>
      <w:spacing w:before="90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2">
    <w:name w:val="form-submit2"/>
    <w:basedOn w:val="Normal"/>
    <w:uiPriority w:val="99"/>
    <w:rsid w:val="00F44E7E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8">
    <w:name w:val="content8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9">
    <w:name w:val="content9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0">
    <w:name w:val="content10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-info1">
    <w:name w:val="user-info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1">
    <w:name w:val="content1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Normal"/>
    <w:uiPriority w:val="99"/>
    <w:rsid w:val="00F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44E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43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1BF"/>
    <w:rPr>
      <w:rFonts w:ascii="Times New Roman" w:hAnsi="Times New Roman"/>
      <w:sz w:val="0"/>
      <w:szCs w:val="0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431F5"/>
    <w:rPr>
      <w:rFonts w:ascii="Arial" w:eastAsia="Times New Roman" w:hAnsi="Arial" w:cs="Times New Roman"/>
      <w:b/>
      <w:bCs/>
      <w:sz w:val="22"/>
      <w:szCs w:val="22"/>
      <w:lang w:bidi="ar-SA"/>
    </w:rPr>
  </w:style>
  <w:style w:type="character" w:customStyle="1" w:styleId="29pt">
    <w:name w:val="Основной текст (2) + 9 pt"/>
    <w:aliases w:val="Не полужирный"/>
    <w:basedOn w:val="2"/>
    <w:uiPriority w:val="99"/>
    <w:rsid w:val="00A431F5"/>
    <w:rPr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A431F5"/>
    <w:pPr>
      <w:widowControl w:val="0"/>
      <w:shd w:val="clear" w:color="auto" w:fill="FFFFFF"/>
      <w:spacing w:after="840" w:line="240" w:lineRule="atLeast"/>
    </w:pPr>
    <w:rPr>
      <w:rFonts w:ascii="Arial" w:eastAsia="Times New Roman" w:hAnsi="Arial"/>
      <w:b/>
      <w:bCs/>
      <w:noProof/>
      <w:lang w:val="ru-RU" w:eastAsia="ru-RU"/>
    </w:rPr>
  </w:style>
  <w:style w:type="character" w:customStyle="1" w:styleId="39pt">
    <w:name w:val="Основной текст (3) + 9 pt"/>
    <w:basedOn w:val="DefaultParagraphFont"/>
    <w:uiPriority w:val="99"/>
    <w:rsid w:val="00C61D75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15C58"/>
    <w:rPr>
      <w:rFonts w:ascii="Arial" w:eastAsia="Times New Roman" w:hAnsi="Arial" w:cs="Times New Roman"/>
      <w:sz w:val="36"/>
      <w:szCs w:val="36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115C58"/>
    <w:pPr>
      <w:widowControl w:val="0"/>
      <w:shd w:val="clear" w:color="auto" w:fill="FFFFFF"/>
      <w:spacing w:after="0" w:line="240" w:lineRule="atLeast"/>
    </w:pPr>
    <w:rPr>
      <w:rFonts w:ascii="Arial" w:eastAsia="Times New Roman" w:hAnsi="Arial"/>
      <w:noProof/>
      <w:sz w:val="36"/>
      <w:szCs w:val="36"/>
      <w:lang w:val="ru-RU" w:eastAsia="ru-RU"/>
    </w:rPr>
  </w:style>
  <w:style w:type="character" w:customStyle="1" w:styleId="69pt">
    <w:name w:val="Основной текст (6) + 9 pt"/>
    <w:basedOn w:val="DefaultParagraphFont"/>
    <w:uiPriority w:val="99"/>
    <w:rsid w:val="006D500F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6D500F"/>
    <w:rPr>
      <w:rFonts w:ascii="Arial" w:eastAsia="Times New Roman" w:hAnsi="Arial" w:cs="Times New Roman"/>
      <w:sz w:val="42"/>
      <w:szCs w:val="42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6D500F"/>
    <w:pPr>
      <w:widowControl w:val="0"/>
      <w:shd w:val="clear" w:color="auto" w:fill="FFFFFF"/>
      <w:spacing w:after="0" w:line="240" w:lineRule="atLeast"/>
    </w:pPr>
    <w:rPr>
      <w:rFonts w:ascii="Arial" w:eastAsia="Times New Roman" w:hAnsi="Arial"/>
      <w:noProof/>
      <w:sz w:val="42"/>
      <w:szCs w:val="42"/>
      <w:lang w:val="ru-RU" w:eastAsia="ru-RU"/>
    </w:rPr>
  </w:style>
  <w:style w:type="character" w:customStyle="1" w:styleId="89pt">
    <w:name w:val="Основной текст (8) + 9 pt"/>
    <w:basedOn w:val="DefaultParagraphFont"/>
    <w:uiPriority w:val="99"/>
    <w:rsid w:val="0007752A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07752A"/>
    <w:rPr>
      <w:rFonts w:ascii="Arial" w:eastAsia="Times New Roman" w:hAnsi="Arial" w:cs="Times New Roman"/>
      <w:sz w:val="36"/>
      <w:szCs w:val="36"/>
      <w:lang w:bidi="ar-SA"/>
    </w:rPr>
  </w:style>
  <w:style w:type="character" w:customStyle="1" w:styleId="89pt1">
    <w:name w:val="Основной текст (8) + 9 pt1"/>
    <w:aliases w:val="Курсив"/>
    <w:basedOn w:val="8"/>
    <w:uiPriority w:val="99"/>
    <w:rsid w:val="0007752A"/>
    <w:rPr>
      <w:i/>
      <w:i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80">
    <w:name w:val="Основной текст (8)"/>
    <w:basedOn w:val="Normal"/>
    <w:link w:val="8"/>
    <w:uiPriority w:val="99"/>
    <w:rsid w:val="0007752A"/>
    <w:pPr>
      <w:widowControl w:val="0"/>
      <w:shd w:val="clear" w:color="auto" w:fill="FFFFFF"/>
      <w:spacing w:after="1020" w:line="240" w:lineRule="atLeast"/>
    </w:pPr>
    <w:rPr>
      <w:rFonts w:ascii="Arial" w:eastAsia="Times New Roman" w:hAnsi="Arial"/>
      <w:noProof/>
      <w:sz w:val="36"/>
      <w:szCs w:val="36"/>
      <w:lang w:val="ru-RU" w:eastAsia="ru-RU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115AAA"/>
    <w:rPr>
      <w:rFonts w:ascii="Arial" w:eastAsia="Times New Roman" w:hAnsi="Arial" w:cs="Times New Roman"/>
      <w:sz w:val="18"/>
      <w:szCs w:val="18"/>
      <w:lang w:bidi="ar-SA"/>
    </w:rPr>
  </w:style>
  <w:style w:type="paragraph" w:customStyle="1" w:styleId="110">
    <w:name w:val="Основной текст (11)"/>
    <w:basedOn w:val="Normal"/>
    <w:link w:val="11"/>
    <w:uiPriority w:val="99"/>
    <w:rsid w:val="00115AAA"/>
    <w:pPr>
      <w:widowControl w:val="0"/>
      <w:shd w:val="clear" w:color="auto" w:fill="FFFFFF"/>
      <w:spacing w:after="0" w:line="191" w:lineRule="exact"/>
    </w:pPr>
    <w:rPr>
      <w:rFonts w:ascii="Arial" w:eastAsia="Times New Roman" w:hAnsi="Arial"/>
      <w:noProof/>
      <w:sz w:val="18"/>
      <w:szCs w:val="18"/>
      <w:lang w:val="ru-RU" w:eastAsia="ru-RU"/>
    </w:rPr>
  </w:style>
  <w:style w:type="character" w:customStyle="1" w:styleId="111">
    <w:name w:val="Основной текст (11) + Курсив"/>
    <w:basedOn w:val="11"/>
    <w:uiPriority w:val="99"/>
    <w:rsid w:val="000C1D1B"/>
    <w:rPr>
      <w:rFonts w:cs="Arial"/>
      <w:i/>
      <w:iCs/>
      <w:color w:val="000000"/>
      <w:spacing w:val="0"/>
      <w:w w:val="100"/>
      <w:position w:val="0"/>
      <w:u w:val="none"/>
      <w:lang w:val="ru-RU" w:eastAsia="ru-RU"/>
    </w:rPr>
  </w:style>
  <w:style w:type="paragraph" w:customStyle="1" w:styleId="c8c26">
    <w:name w:val="c8 c26"/>
    <w:basedOn w:val="Normal"/>
    <w:uiPriority w:val="99"/>
    <w:rsid w:val="00F9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96744"/>
    <w:rPr>
      <w:rFonts w:cs="Times New Roman"/>
    </w:rPr>
  </w:style>
  <w:style w:type="character" w:customStyle="1" w:styleId="c11">
    <w:name w:val="c11"/>
    <w:basedOn w:val="DefaultParagraphFont"/>
    <w:uiPriority w:val="99"/>
    <w:rsid w:val="00F967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21</Pages>
  <Words>4767</Words>
  <Characters>27173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Mama</cp:lastModifiedBy>
  <cp:revision>3</cp:revision>
  <dcterms:created xsi:type="dcterms:W3CDTF">2013-07-09T14:02:00Z</dcterms:created>
  <dcterms:modified xsi:type="dcterms:W3CDTF">2018-09-03T14:54:00Z</dcterms:modified>
</cp:coreProperties>
</file>