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2E" w:rsidRDefault="000B0D2E" w:rsidP="007B75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</w:t>
      </w:r>
    </w:p>
    <w:tbl>
      <w:tblPr>
        <w:tblpPr w:leftFromText="180" w:rightFromText="180" w:vertAnchor="text" w:horzAnchor="margin" w:tblpXSpec="center" w:tblpY="99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31"/>
        <w:gridCol w:w="3264"/>
        <w:gridCol w:w="4386"/>
      </w:tblGrid>
      <w:tr w:rsidR="000B0D2E" w:rsidRPr="00EE2C93" w:rsidTr="008A053B">
        <w:trPr>
          <w:trHeight w:val="4078"/>
        </w:trPr>
        <w:tc>
          <w:tcPr>
            <w:tcW w:w="3231" w:type="dxa"/>
          </w:tcPr>
          <w:p w:rsidR="000B0D2E" w:rsidRDefault="000B0D2E" w:rsidP="008A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0B0D2E" w:rsidRPr="00EE2C93" w:rsidRDefault="000B0D2E" w:rsidP="008A0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0D2E" w:rsidRPr="00EE2C93" w:rsidRDefault="000B0D2E" w:rsidP="008A053B">
            <w:pPr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0B0D2E" w:rsidRPr="00EE2C93" w:rsidRDefault="000B0D2E" w:rsidP="008A053B">
            <w:pPr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 w:rsidRPr="00EE2C93">
              <w:rPr>
                <w:rFonts w:ascii="Times New Roman" w:hAnsi="Times New Roman"/>
                <w:sz w:val="24"/>
                <w:szCs w:val="24"/>
              </w:rPr>
              <w:t xml:space="preserve"> /Зеткина Г. Н./</w:t>
            </w:r>
          </w:p>
          <w:p w:rsidR="000B0D2E" w:rsidRPr="00EE2C93" w:rsidRDefault="000B0D2E" w:rsidP="008A053B">
            <w:pPr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 xml:space="preserve">     (подпись)</w:t>
            </w:r>
          </w:p>
          <w:p w:rsidR="000B0D2E" w:rsidRPr="00EE2C93" w:rsidRDefault="000B0D2E" w:rsidP="008A0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0D2E" w:rsidRPr="00EE2C93" w:rsidRDefault="000B0D2E" w:rsidP="008A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0B0D2E" w:rsidRPr="00EE2C93" w:rsidRDefault="000B0D2E" w:rsidP="008A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 xml:space="preserve">от «        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E2C93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EE2C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D2E" w:rsidRPr="00EE2C93" w:rsidRDefault="000B0D2E" w:rsidP="008A053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4" w:type="dxa"/>
          </w:tcPr>
          <w:p w:rsidR="000B0D2E" w:rsidRDefault="000B0D2E" w:rsidP="008A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0B0D2E" w:rsidRPr="00EE2C93" w:rsidRDefault="000B0D2E" w:rsidP="008A0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0D2E" w:rsidRPr="00EE2C93" w:rsidRDefault="000B0D2E" w:rsidP="008A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Заместитель директора  по УВР</w:t>
            </w:r>
          </w:p>
          <w:p w:rsidR="000B0D2E" w:rsidRPr="00EE2C93" w:rsidRDefault="000B0D2E" w:rsidP="008A053B">
            <w:pPr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_________  /Зеткина Г. Н./</w:t>
            </w:r>
          </w:p>
          <w:p w:rsidR="000B0D2E" w:rsidRPr="00EE2C93" w:rsidRDefault="000B0D2E" w:rsidP="008A053B">
            <w:pPr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0B0D2E" w:rsidRPr="00EE2C93" w:rsidRDefault="000B0D2E" w:rsidP="008A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D2E" w:rsidRPr="00EE2C93" w:rsidRDefault="000B0D2E" w:rsidP="008B1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 xml:space="preserve">«         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E2C93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EE2C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6" w:type="dxa"/>
          </w:tcPr>
          <w:p w:rsidR="000B0D2E" w:rsidRDefault="000B0D2E" w:rsidP="008A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0B0D2E" w:rsidRPr="00EE2C93" w:rsidRDefault="000B0D2E" w:rsidP="008A0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0D2E" w:rsidRPr="00EE2C93" w:rsidRDefault="000B0D2E" w:rsidP="008A053B">
            <w:pPr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Директор МОУ Хмельниковская  СОШ</w:t>
            </w:r>
          </w:p>
          <w:p w:rsidR="000B0D2E" w:rsidRPr="00EE2C93" w:rsidRDefault="000B0D2E" w:rsidP="008A0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0D2E" w:rsidRPr="00EE2C93" w:rsidRDefault="000B0D2E" w:rsidP="008A053B">
            <w:pPr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___________ /Мироненко Т. В./</w:t>
            </w:r>
          </w:p>
          <w:p w:rsidR="000B0D2E" w:rsidRPr="00EE2C93" w:rsidRDefault="000B0D2E" w:rsidP="008A053B">
            <w:pPr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 xml:space="preserve">    (подпись)</w:t>
            </w:r>
          </w:p>
          <w:p w:rsidR="000B0D2E" w:rsidRPr="00EE2C93" w:rsidRDefault="000B0D2E" w:rsidP="008A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0B0D2E" w:rsidRPr="00EE2C93" w:rsidRDefault="000B0D2E" w:rsidP="008A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 xml:space="preserve">от «         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E2C93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EE2C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D2E" w:rsidRPr="00EE2C93" w:rsidRDefault="000B0D2E" w:rsidP="008A0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D2E" w:rsidRDefault="000B0D2E" w:rsidP="007B75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Хмельниковская СОШ </w:t>
      </w:r>
    </w:p>
    <w:p w:rsidR="000B0D2E" w:rsidRDefault="000B0D2E" w:rsidP="007B75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0D2E" w:rsidRDefault="000B0D2E" w:rsidP="007B757B">
      <w:pPr>
        <w:jc w:val="center"/>
        <w:rPr>
          <w:rFonts w:ascii="Times New Roman" w:hAnsi="Times New Roman"/>
          <w:sz w:val="24"/>
          <w:szCs w:val="24"/>
        </w:rPr>
      </w:pPr>
    </w:p>
    <w:p w:rsidR="000B0D2E" w:rsidRDefault="000B0D2E" w:rsidP="007B757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0B0D2E" w:rsidRDefault="000B0D2E" w:rsidP="007B757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алгебре</w:t>
      </w:r>
    </w:p>
    <w:p w:rsidR="000B0D2E" w:rsidRDefault="000B0D2E" w:rsidP="007B757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для </w:t>
      </w:r>
      <w:r>
        <w:rPr>
          <w:rFonts w:ascii="Times New Roman" w:hAnsi="Times New Roman"/>
          <w:sz w:val="36"/>
          <w:szCs w:val="36"/>
        </w:rPr>
        <w:t>8</w:t>
      </w:r>
      <w:r>
        <w:rPr>
          <w:rFonts w:ascii="Times New Roman" w:hAnsi="Times New Roman"/>
          <w:b/>
          <w:sz w:val="36"/>
          <w:szCs w:val="36"/>
        </w:rPr>
        <w:t xml:space="preserve"> класса основного общего образования</w:t>
      </w:r>
    </w:p>
    <w:p w:rsidR="000B0D2E" w:rsidRDefault="000B0D2E" w:rsidP="007B75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0D2E" w:rsidRDefault="000B0D2E" w:rsidP="007B75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0D2E" w:rsidRDefault="000B0D2E" w:rsidP="007B75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0D2E" w:rsidRDefault="000B0D2E" w:rsidP="008B15F9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математики </w:t>
      </w:r>
    </w:p>
    <w:p w:rsidR="000B0D2E" w:rsidRDefault="000B0D2E" w:rsidP="008B15F9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Стурова Т.Д.</w:t>
      </w:r>
    </w:p>
    <w:p w:rsidR="000B0D2E" w:rsidRDefault="000B0D2E" w:rsidP="007B757B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B0D2E" w:rsidRDefault="000B0D2E" w:rsidP="007B757B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B0D2E" w:rsidRDefault="000B0D2E" w:rsidP="007B757B">
      <w:pPr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0B0D2E" w:rsidRDefault="000B0D2E" w:rsidP="007B757B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B0D2E" w:rsidRDefault="000B0D2E" w:rsidP="007B757B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B0D2E" w:rsidRDefault="000B0D2E" w:rsidP="007B757B">
      <w:pPr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2018 - 2019 уч. год.</w:t>
      </w:r>
    </w:p>
    <w:p w:rsidR="000B0D2E" w:rsidRPr="00C7797A" w:rsidRDefault="000B0D2E" w:rsidP="00E37C47">
      <w:pPr>
        <w:jc w:val="center"/>
        <w:rPr>
          <w:rFonts w:ascii="Times New Roman" w:hAnsi="Times New Roman"/>
        </w:rPr>
      </w:pPr>
      <w:r w:rsidRPr="00C7797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B0D2E" w:rsidRPr="001C7D60" w:rsidRDefault="000B0D2E" w:rsidP="00E37C47">
      <w:pPr>
        <w:spacing w:after="0"/>
        <w:ind w:firstLine="709"/>
        <w:jc w:val="both"/>
        <w:rPr>
          <w:rFonts w:ascii="Times New Roman" w:hAnsi="Times New Roman"/>
          <w:b/>
        </w:rPr>
      </w:pPr>
      <w:r w:rsidRPr="001C7D60">
        <w:rPr>
          <w:rFonts w:ascii="Times New Roman" w:hAnsi="Times New Roman"/>
          <w:b/>
        </w:rPr>
        <w:t>Рабочая про</w:t>
      </w:r>
      <w:r>
        <w:rPr>
          <w:rFonts w:ascii="Times New Roman" w:hAnsi="Times New Roman"/>
          <w:b/>
        </w:rPr>
        <w:t>грамма по алгебре для учащихся 8</w:t>
      </w:r>
      <w:r w:rsidRPr="001C7D60">
        <w:rPr>
          <w:rFonts w:ascii="Times New Roman" w:hAnsi="Times New Roman"/>
          <w:b/>
        </w:rPr>
        <w:t xml:space="preserve"> класса составлена на основе следующих нормативных документов и методических материалов:</w:t>
      </w:r>
    </w:p>
    <w:p w:rsidR="000B0D2E" w:rsidRPr="003A7115" w:rsidRDefault="000B0D2E" w:rsidP="00E37C47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0B0D2E" w:rsidRPr="003A7115" w:rsidRDefault="000B0D2E" w:rsidP="003A7115">
      <w:pPr>
        <w:numPr>
          <w:ilvl w:val="0"/>
          <w:numId w:val="14"/>
        </w:num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bookmarkStart w:id="0" w:name="_Ref486956345"/>
      <w:r w:rsidRPr="003A7115">
        <w:rPr>
          <w:rFonts w:ascii="Times New Roman" w:hAnsi="Times New Roman"/>
        </w:rPr>
        <w:t xml:space="preserve">Федеральный государственный образовательный стандарт среднего общего образования (утвержден приказом Минобрнауки России № 413 от 17 мая 2012 года) с изменениями и дополнениями от с изменениями и дополнениями от: 29 декабря </w:t>
      </w:r>
      <w:smartTag w:uri="urn:schemas-microsoft-com:office:smarttags" w:element="metricconverter">
        <w:smartTagPr>
          <w:attr w:name="ProductID" w:val="2014 г"/>
        </w:smartTagPr>
        <w:r w:rsidRPr="003A7115">
          <w:rPr>
            <w:rFonts w:ascii="Times New Roman" w:hAnsi="Times New Roman"/>
          </w:rPr>
          <w:t>2014 г</w:t>
        </w:r>
      </w:smartTag>
      <w:r w:rsidRPr="003A7115">
        <w:rPr>
          <w:rFonts w:ascii="Times New Roman" w:hAnsi="Times New Roman"/>
        </w:rPr>
        <w:t xml:space="preserve">., 31 декабря </w:t>
      </w:r>
      <w:smartTag w:uri="urn:schemas-microsoft-com:office:smarttags" w:element="metricconverter">
        <w:smartTagPr>
          <w:attr w:name="ProductID" w:val="2015 г"/>
        </w:smartTagPr>
        <w:r w:rsidRPr="003A7115">
          <w:rPr>
            <w:rFonts w:ascii="Times New Roman" w:hAnsi="Times New Roman"/>
          </w:rPr>
          <w:t>2015 г</w:t>
        </w:r>
      </w:smartTag>
      <w:r w:rsidRPr="003A7115">
        <w:rPr>
          <w:rFonts w:ascii="Times New Roman" w:hAnsi="Times New Roman"/>
        </w:rPr>
        <w:t>.</w:t>
      </w:r>
      <w:bookmarkEnd w:id="0"/>
    </w:p>
    <w:p w:rsidR="000B0D2E" w:rsidRPr="001C7D60" w:rsidRDefault="000B0D2E" w:rsidP="00E37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>Примерные программы по учебным предметам. Математика. 5-9 классы: проект. – 3-е изд., перераб. – М.: Просвещение, 2011. – 64 с. – (Стандарты второго поколения).</w:t>
      </w:r>
    </w:p>
    <w:p w:rsidR="000B0D2E" w:rsidRPr="001C7D60" w:rsidRDefault="000B0D2E" w:rsidP="00E37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>Примерная основная образовательная программа образовательного учреждения. Основная школа / Сост. Е.С.Савинов. – М.: Просвещение, 2011. –342 с. – (Стандарты второго поколения).</w:t>
      </w:r>
    </w:p>
    <w:p w:rsidR="000B0D2E" w:rsidRPr="001C7D60" w:rsidRDefault="000B0D2E" w:rsidP="00E37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>Основная образовательная программа основного общего образования  МОУ Хмельниковская СОШ.</w:t>
      </w:r>
      <w:bookmarkStart w:id="1" w:name="_Ref454795985"/>
    </w:p>
    <w:p w:rsidR="000B0D2E" w:rsidRPr="001C7D60" w:rsidRDefault="000B0D2E" w:rsidP="00E37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 xml:space="preserve">Приказ Министерства образования и 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6 г"/>
        </w:smartTagPr>
        <w:r w:rsidRPr="001C7D60">
          <w:rPr>
            <w:rFonts w:ascii="Times New Roman" w:hAnsi="Times New Roman"/>
          </w:rPr>
          <w:t>2014 г</w:t>
        </w:r>
      </w:smartTag>
      <w:r w:rsidRPr="001C7D60">
        <w:rPr>
          <w:rFonts w:ascii="Times New Roman" w:hAnsi="Times New Roman"/>
        </w:rPr>
        <w:t>. № 253»</w:t>
      </w:r>
      <w:bookmarkEnd w:id="1"/>
      <w:r w:rsidRPr="001C7D60">
        <w:rPr>
          <w:rFonts w:ascii="Times New Roman" w:hAnsi="Times New Roman"/>
        </w:rPr>
        <w:t xml:space="preserve">от 26 января </w:t>
      </w:r>
      <w:smartTag w:uri="urn:schemas-microsoft-com:office:smarttags" w:element="metricconverter">
        <w:smartTagPr>
          <w:attr w:name="ProductID" w:val="2016 г"/>
        </w:smartTagPr>
        <w:r w:rsidRPr="001C7D60">
          <w:rPr>
            <w:rFonts w:ascii="Times New Roman" w:hAnsi="Times New Roman"/>
          </w:rPr>
          <w:t>2016 г</w:t>
        </w:r>
      </w:smartTag>
      <w:r w:rsidRPr="001C7D60">
        <w:rPr>
          <w:rFonts w:ascii="Times New Roman" w:hAnsi="Times New Roman"/>
        </w:rPr>
        <w:t>. № 38.</w:t>
      </w:r>
    </w:p>
    <w:p w:rsidR="000B0D2E" w:rsidRPr="001C7D60" w:rsidRDefault="000B0D2E" w:rsidP="00E37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Методические письма</w:t>
      </w:r>
      <w:r w:rsidRPr="001C7D60">
        <w:rPr>
          <w:rFonts w:ascii="Times New Roman" w:hAnsi="Times New Roman"/>
          <w:bCs/>
        </w:rPr>
        <w:t xml:space="preserve"> о преподавании учебного предмета «Математика» </w:t>
      </w:r>
      <w:r w:rsidRPr="001C7D60">
        <w:rPr>
          <w:rFonts w:ascii="Times New Roman" w:hAnsi="Times New Roman"/>
          <w:bCs/>
        </w:rPr>
        <w:br/>
        <w:t>в общеобразовательных учрежд</w:t>
      </w:r>
      <w:r>
        <w:rPr>
          <w:rFonts w:ascii="Times New Roman" w:hAnsi="Times New Roman"/>
          <w:bCs/>
        </w:rPr>
        <w:t>ениях Ярославской области в 2015 / 2016</w:t>
      </w:r>
      <w:r w:rsidRPr="001C7D60">
        <w:rPr>
          <w:rFonts w:ascii="Times New Roman" w:hAnsi="Times New Roman"/>
          <w:bCs/>
        </w:rPr>
        <w:t xml:space="preserve"> уч.г.</w:t>
      </w:r>
      <w:r>
        <w:rPr>
          <w:rFonts w:ascii="Times New Roman" w:hAnsi="Times New Roman"/>
          <w:bCs/>
        </w:rPr>
        <w:t>, в 2017 /2018 уч.г., 2018/2019уч. г.</w:t>
      </w:r>
    </w:p>
    <w:p w:rsidR="000B0D2E" w:rsidRPr="001C7D60" w:rsidRDefault="000B0D2E" w:rsidP="00E37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 xml:space="preserve">Алгебра. Сборник рабочих программ. 7 - 9 классы: пособие для учителей общеобразовательных организаций / сост.  Т. А. Бурмистрова. – 2-е изд., доп. – М.: Просвещение, 2014. </w:t>
      </w:r>
    </w:p>
    <w:p w:rsidR="000B0D2E" w:rsidRPr="001C7D60" w:rsidRDefault="000B0D2E" w:rsidP="00E37C47">
      <w:pPr>
        <w:spacing w:after="0"/>
        <w:jc w:val="both"/>
        <w:rPr>
          <w:rFonts w:ascii="Times New Roman" w:hAnsi="Times New Roman"/>
        </w:rPr>
      </w:pPr>
    </w:p>
    <w:p w:rsidR="000B0D2E" w:rsidRPr="001C7D60" w:rsidRDefault="000B0D2E" w:rsidP="00E37C47">
      <w:pPr>
        <w:spacing w:after="0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 xml:space="preserve">     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</w:r>
    </w:p>
    <w:p w:rsidR="000B0D2E" w:rsidRPr="001C7D60" w:rsidRDefault="000B0D2E" w:rsidP="00E37C47">
      <w:pPr>
        <w:spacing w:after="0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 xml:space="preserve">     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 </w:t>
      </w:r>
    </w:p>
    <w:p w:rsidR="000B0D2E" w:rsidRPr="001C7D60" w:rsidRDefault="000B0D2E" w:rsidP="00E37C47">
      <w:pPr>
        <w:spacing w:after="0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 xml:space="preserve">    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 </w:t>
      </w:r>
    </w:p>
    <w:p w:rsidR="000B0D2E" w:rsidRPr="001C7D60" w:rsidRDefault="000B0D2E" w:rsidP="00E37C47">
      <w:pPr>
        <w:spacing w:after="0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 xml:space="preserve">     Изучение алгебры позволяет формировать умения и навыки умственного труда — 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 </w:t>
      </w:r>
    </w:p>
    <w:p w:rsidR="000B0D2E" w:rsidRPr="001C7D60" w:rsidRDefault="000B0D2E" w:rsidP="00E37C47">
      <w:pPr>
        <w:spacing w:after="0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 xml:space="preserve">     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0D2E" w:rsidRDefault="000B0D2E" w:rsidP="00E37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0D2E" w:rsidRDefault="000B0D2E" w:rsidP="00E37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32D2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0B0D2E" w:rsidRPr="00DD32D2" w:rsidRDefault="000B0D2E" w:rsidP="00E37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0D2E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МОУ Хмельниковская СОШ 2017 – 2018 уч. г. на изучение ал</w:t>
      </w:r>
      <w:r w:rsidRPr="00337DAA">
        <w:rPr>
          <w:rFonts w:ascii="Times New Roman" w:hAnsi="Times New Roman"/>
          <w:sz w:val="24"/>
          <w:szCs w:val="24"/>
        </w:rPr>
        <w:t xml:space="preserve">гебры в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337DAA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е</w:t>
      </w:r>
      <w:r w:rsidRPr="00337DAA">
        <w:rPr>
          <w:rFonts w:ascii="Times New Roman" w:hAnsi="Times New Roman"/>
          <w:sz w:val="24"/>
          <w:szCs w:val="24"/>
        </w:rPr>
        <w:t xml:space="preserve"> основной школы отводит 3 часа в неделю, всего </w:t>
      </w:r>
      <w:r>
        <w:rPr>
          <w:rFonts w:ascii="Times New Roman" w:hAnsi="Times New Roman"/>
          <w:sz w:val="24"/>
          <w:szCs w:val="24"/>
        </w:rPr>
        <w:t>102</w:t>
      </w:r>
      <w:r w:rsidRPr="00337DAA">
        <w:rPr>
          <w:rFonts w:ascii="Times New Roman" w:hAnsi="Times New Roman"/>
          <w:sz w:val="24"/>
          <w:szCs w:val="24"/>
        </w:rPr>
        <w:t xml:space="preserve"> урок</w:t>
      </w:r>
      <w:r>
        <w:rPr>
          <w:rFonts w:ascii="Times New Roman" w:hAnsi="Times New Roman"/>
          <w:sz w:val="24"/>
          <w:szCs w:val="24"/>
        </w:rPr>
        <w:t>а (34 учебные недели)</w:t>
      </w:r>
      <w:r w:rsidRPr="00337DAA">
        <w:rPr>
          <w:rFonts w:ascii="Times New Roman" w:hAnsi="Times New Roman"/>
          <w:sz w:val="24"/>
          <w:szCs w:val="24"/>
        </w:rPr>
        <w:t xml:space="preserve">. 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0D2E" w:rsidRDefault="000B0D2E" w:rsidP="00E37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0D2E" w:rsidRPr="00DD32D2" w:rsidRDefault="000B0D2E" w:rsidP="00E37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32D2">
        <w:rPr>
          <w:rFonts w:ascii="Times New Roman" w:hAnsi="Times New Roman"/>
          <w:b/>
          <w:sz w:val="24"/>
          <w:szCs w:val="24"/>
        </w:rPr>
        <w:t>ТРЕБОВАНИЯ К РЕЗУЛЬТАТАМ ОБУЧЕНИЯ И ОСВОЕНИЮ СОДЕРЖАНИЯ КУРСА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0D2E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7DAA">
        <w:rPr>
          <w:rFonts w:ascii="Times New Roman" w:hAnsi="Times New Roman"/>
          <w:sz w:val="24"/>
          <w:szCs w:val="24"/>
        </w:rPr>
        <w:t>Программа обеспечивает</w:t>
      </w:r>
      <w:r>
        <w:rPr>
          <w:rFonts w:ascii="Times New Roman" w:hAnsi="Times New Roman"/>
          <w:sz w:val="24"/>
          <w:szCs w:val="24"/>
        </w:rPr>
        <w:t xml:space="preserve"> достижение следующих результа</w:t>
      </w:r>
      <w:r w:rsidRPr="00337DAA">
        <w:rPr>
          <w:rFonts w:ascii="Times New Roman" w:hAnsi="Times New Roman"/>
          <w:sz w:val="24"/>
          <w:szCs w:val="24"/>
        </w:rPr>
        <w:t xml:space="preserve">тов освоения образовательной программы основного общего образования: </w:t>
      </w:r>
    </w:p>
    <w:p w:rsidR="000B0D2E" w:rsidRPr="00DD32D2" w:rsidRDefault="000B0D2E" w:rsidP="00E37C4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D32D2">
        <w:rPr>
          <w:rFonts w:ascii="Times New Roman" w:hAnsi="Times New Roman"/>
          <w:i/>
          <w:sz w:val="24"/>
          <w:szCs w:val="24"/>
        </w:rPr>
        <w:t xml:space="preserve">личностные: </w:t>
      </w:r>
    </w:p>
    <w:p w:rsidR="000B0D2E" w:rsidRPr="00DD32D2" w:rsidRDefault="000B0D2E" w:rsidP="00E37C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32D2">
        <w:rPr>
          <w:rFonts w:ascii="Times New Roman" w:hAnsi="Times New Roman"/>
          <w:sz w:val="24"/>
          <w:szCs w:val="24"/>
        </w:rPr>
        <w:t>сформированность ответственного отношения к учению, готовность и способности обучающихся к саморазвитию и самообразованию на ос</w:t>
      </w:r>
      <w:r>
        <w:rPr>
          <w:rFonts w:ascii="Times New Roman" w:hAnsi="Times New Roman"/>
          <w:sz w:val="24"/>
          <w:szCs w:val="24"/>
        </w:rPr>
        <w:t>нове мотивации к обучению и по</w:t>
      </w:r>
      <w:r w:rsidRPr="00DD32D2">
        <w:rPr>
          <w:rFonts w:ascii="Times New Roman" w:hAnsi="Times New Roman"/>
          <w:sz w:val="24"/>
          <w:szCs w:val="24"/>
        </w:rPr>
        <w:t>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0B0D2E" w:rsidRPr="00DD32D2" w:rsidRDefault="000B0D2E" w:rsidP="00E37C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32D2">
        <w:rPr>
          <w:rFonts w:ascii="Times New Roman" w:hAnsi="Times New Roman"/>
          <w:sz w:val="24"/>
          <w:szCs w:val="24"/>
        </w:rPr>
        <w:t xml:space="preserve">сформированность целостного мировоззрения, соответствующего современному уровню развития науки и общественной практики; </w:t>
      </w:r>
    </w:p>
    <w:p w:rsidR="000B0D2E" w:rsidRPr="00DD32D2" w:rsidRDefault="000B0D2E" w:rsidP="00E37C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32D2">
        <w:rPr>
          <w:rFonts w:ascii="Times New Roman" w:hAnsi="Times New Roman"/>
          <w:sz w:val="24"/>
          <w:szCs w:val="24"/>
        </w:rPr>
        <w:t xml:space="preserve"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 </w:t>
      </w:r>
    </w:p>
    <w:p w:rsidR="000B0D2E" w:rsidRPr="00DD32D2" w:rsidRDefault="000B0D2E" w:rsidP="00E37C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32D2">
        <w:rPr>
          <w:rFonts w:ascii="Times New Roman" w:hAnsi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</w:p>
    <w:p w:rsidR="000B0D2E" w:rsidRPr="00DD32D2" w:rsidRDefault="000B0D2E" w:rsidP="00E37C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32D2">
        <w:rPr>
          <w:rFonts w:ascii="Times New Roman" w:hAnsi="Times New Roman"/>
          <w:sz w:val="24"/>
          <w:szCs w:val="24"/>
        </w:rPr>
        <w:t xml:space="preserve">представление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0B0D2E" w:rsidRPr="00DD32D2" w:rsidRDefault="000B0D2E" w:rsidP="00E37C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32D2">
        <w:rPr>
          <w:rFonts w:ascii="Times New Roman" w:hAnsi="Times New Roman"/>
          <w:sz w:val="24"/>
          <w:szCs w:val="24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0B0D2E" w:rsidRPr="00DD32D2" w:rsidRDefault="000B0D2E" w:rsidP="00E37C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32D2">
        <w:rPr>
          <w:rFonts w:ascii="Times New Roman" w:hAnsi="Times New Roman"/>
          <w:sz w:val="24"/>
          <w:szCs w:val="24"/>
        </w:rPr>
        <w:t xml:space="preserve">креативность мышления, инициатива, находчивость, активность при решении алгебраических задач; </w:t>
      </w:r>
    </w:p>
    <w:p w:rsidR="000B0D2E" w:rsidRPr="00DD32D2" w:rsidRDefault="000B0D2E" w:rsidP="00E37C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32D2">
        <w:rPr>
          <w:rFonts w:ascii="Times New Roman" w:hAnsi="Times New Roman"/>
          <w:sz w:val="24"/>
          <w:szCs w:val="24"/>
        </w:rPr>
        <w:t xml:space="preserve">умение контролировать процесс и результат учебной математической деятельности; </w:t>
      </w:r>
    </w:p>
    <w:p w:rsidR="000B0D2E" w:rsidRPr="00DD32D2" w:rsidRDefault="000B0D2E" w:rsidP="00E37C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32D2">
        <w:rPr>
          <w:rFonts w:ascii="Times New Roman" w:hAnsi="Times New Roman"/>
          <w:sz w:val="24"/>
          <w:szCs w:val="24"/>
        </w:rPr>
        <w:t xml:space="preserve">способность к эмоциональному восприятию математических объектов, задач, решений, рассуждений. 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32D2">
        <w:rPr>
          <w:rFonts w:ascii="Times New Roman" w:hAnsi="Times New Roman"/>
          <w:i/>
          <w:sz w:val="24"/>
          <w:szCs w:val="24"/>
        </w:rPr>
        <w:t>метапредметные:</w:t>
      </w:r>
    </w:p>
    <w:p w:rsidR="000B0D2E" w:rsidRPr="00D22522" w:rsidRDefault="000B0D2E" w:rsidP="00E37C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522">
        <w:rPr>
          <w:rFonts w:ascii="Times New Roman" w:hAnsi="Times New Roman"/>
          <w:sz w:val="24"/>
          <w:szCs w:val="24"/>
        </w:rPr>
        <w:t xml:space="preserve"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0B0D2E" w:rsidRPr="00D22522" w:rsidRDefault="000B0D2E" w:rsidP="00E37C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522">
        <w:rPr>
          <w:rFonts w:ascii="Times New Roman" w:hAnsi="Times New Roman"/>
          <w:sz w:val="24"/>
          <w:szCs w:val="24"/>
        </w:rPr>
        <w:t xml:space="preserve">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0B0D2E" w:rsidRPr="00D22522" w:rsidRDefault="000B0D2E" w:rsidP="00E37C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522">
        <w:rPr>
          <w:rFonts w:ascii="Times New Roman" w:hAnsi="Times New Roman"/>
          <w:sz w:val="24"/>
          <w:szCs w:val="24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0B0D2E" w:rsidRPr="00D22522" w:rsidRDefault="000B0D2E" w:rsidP="00E37C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522">
        <w:rPr>
          <w:rFonts w:ascii="Times New Roman" w:hAnsi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0B0D2E" w:rsidRPr="00D22522" w:rsidRDefault="000B0D2E" w:rsidP="00E37C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522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 связи; строить логическое рассуждение, умозаключение (индуктивное, дедуктивное и по аналогии) и выводы; </w:t>
      </w:r>
    </w:p>
    <w:p w:rsidR="000B0D2E" w:rsidRPr="00D22522" w:rsidRDefault="000B0D2E" w:rsidP="00E37C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522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0B0D2E" w:rsidRPr="00D22522" w:rsidRDefault="000B0D2E" w:rsidP="00E37C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522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0B0D2E" w:rsidRDefault="000B0D2E" w:rsidP="00E37C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522">
        <w:rPr>
          <w:rFonts w:ascii="Times New Roman" w:hAnsi="Times New Roman"/>
          <w:sz w:val="24"/>
          <w:szCs w:val="24"/>
        </w:rPr>
        <w:t xml:space="preserve">сформированность учебной и общепользовательской компетентности в области использования информационно-коммуникационных технологий (ИКТ-компетентности); </w:t>
      </w:r>
    </w:p>
    <w:p w:rsidR="000B0D2E" w:rsidRPr="00D22522" w:rsidRDefault="000B0D2E" w:rsidP="00E37C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522">
        <w:rPr>
          <w:rFonts w:ascii="Times New Roman" w:hAnsi="Times New Roman"/>
          <w:sz w:val="24"/>
          <w:szCs w:val="24"/>
        </w:rPr>
        <w:t xml:space="preserve">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0B0D2E" w:rsidRPr="00D22522" w:rsidRDefault="000B0D2E" w:rsidP="00E37C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522">
        <w:rPr>
          <w:rFonts w:ascii="Times New Roman" w:hAnsi="Times New Roman"/>
          <w:sz w:val="24"/>
          <w:szCs w:val="24"/>
        </w:rPr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0B0D2E" w:rsidRPr="00D22522" w:rsidRDefault="000B0D2E" w:rsidP="00E37C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522">
        <w:rPr>
          <w:rFonts w:ascii="Times New Roman" w:hAnsi="Times New Roman"/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0B0D2E" w:rsidRPr="00D22522" w:rsidRDefault="000B0D2E" w:rsidP="00E37C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522">
        <w:rPr>
          <w:rFonts w:ascii="Times New Roman" w:hAnsi="Times New Roman"/>
          <w:sz w:val="24"/>
          <w:szCs w:val="24"/>
        </w:rPr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0B0D2E" w:rsidRPr="00D22522" w:rsidRDefault="000B0D2E" w:rsidP="00E37C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522">
        <w:rPr>
          <w:rFonts w:ascii="Times New Roman" w:hAnsi="Times New Roman"/>
          <w:sz w:val="24"/>
          <w:szCs w:val="24"/>
        </w:rPr>
        <w:t xml:space="preserve">умение выдвигать гипотезы при решении учебных задач и понимать необходимость их проверки; </w:t>
      </w:r>
    </w:p>
    <w:p w:rsidR="000B0D2E" w:rsidRPr="00D22522" w:rsidRDefault="000B0D2E" w:rsidP="00E37C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522">
        <w:rPr>
          <w:rFonts w:ascii="Times New Roman" w:hAnsi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0B0D2E" w:rsidRPr="00D22522" w:rsidRDefault="000B0D2E" w:rsidP="00E37C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522">
        <w:rPr>
          <w:rFonts w:ascii="Times New Roman" w:hAnsi="Times New Roman"/>
          <w:sz w:val="24"/>
          <w:szCs w:val="24"/>
        </w:rPr>
        <w:t xml:space="preserve">понимание сущности алгоритмических предписаний и умение действовать в соответствии с предложенным алгоритмом; </w:t>
      </w:r>
    </w:p>
    <w:p w:rsidR="000B0D2E" w:rsidRPr="00D22522" w:rsidRDefault="000B0D2E" w:rsidP="00E37C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522">
        <w:rPr>
          <w:rFonts w:ascii="Times New Roman" w:hAnsi="Times New Roman"/>
          <w:sz w:val="24"/>
          <w:szCs w:val="24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0B0D2E" w:rsidRPr="00D22522" w:rsidRDefault="000B0D2E" w:rsidP="00E37C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522">
        <w:rPr>
          <w:rFonts w:ascii="Times New Roman" w:hAnsi="Times New Roman"/>
          <w:sz w:val="24"/>
          <w:szCs w:val="24"/>
        </w:rPr>
        <w:t xml:space="preserve">умение планировать и осуществлять деятельность, направленную на решение задач исследовательского характера. </w:t>
      </w:r>
    </w:p>
    <w:p w:rsidR="000B0D2E" w:rsidRPr="00D22522" w:rsidRDefault="000B0D2E" w:rsidP="00E37C4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2522">
        <w:rPr>
          <w:rFonts w:ascii="Times New Roman" w:hAnsi="Times New Roman"/>
          <w:i/>
          <w:sz w:val="24"/>
          <w:szCs w:val="24"/>
        </w:rPr>
        <w:t xml:space="preserve">предметные: </w:t>
      </w:r>
    </w:p>
    <w:p w:rsidR="000B0D2E" w:rsidRPr="00D22522" w:rsidRDefault="000B0D2E" w:rsidP="00E37C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522">
        <w:rPr>
          <w:rFonts w:ascii="Times New Roman" w:hAnsi="Times New Roman"/>
          <w:sz w:val="24"/>
          <w:szCs w:val="24"/>
        </w:rPr>
        <w:t xml:space="preserve"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 </w:t>
      </w:r>
    </w:p>
    <w:p w:rsidR="000B0D2E" w:rsidRPr="00D22522" w:rsidRDefault="000B0D2E" w:rsidP="00E37C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522">
        <w:rPr>
          <w:rFonts w:ascii="Times New Roman" w:hAnsi="Times New Roman"/>
          <w:sz w:val="24"/>
          <w:szCs w:val="24"/>
        </w:rPr>
        <w:t xml:space="preserve"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0B0D2E" w:rsidRPr="00D22522" w:rsidRDefault="000B0D2E" w:rsidP="00E37C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522">
        <w:rPr>
          <w:rFonts w:ascii="Times New Roman" w:hAnsi="Times New Roman"/>
          <w:sz w:val="24"/>
          <w:szCs w:val="24"/>
        </w:rPr>
        <w:t xml:space="preserve"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</w:t>
      </w:r>
    </w:p>
    <w:p w:rsidR="000B0D2E" w:rsidRPr="00D22522" w:rsidRDefault="000B0D2E" w:rsidP="00E37C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522">
        <w:rPr>
          <w:rFonts w:ascii="Times New Roman" w:hAnsi="Times New Roman"/>
          <w:sz w:val="24"/>
          <w:szCs w:val="24"/>
        </w:rPr>
        <w:t xml:space="preserve"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 </w:t>
      </w:r>
    </w:p>
    <w:p w:rsidR="000B0D2E" w:rsidRPr="00D22522" w:rsidRDefault="000B0D2E" w:rsidP="00E37C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522">
        <w:rPr>
          <w:rFonts w:ascii="Times New Roman" w:hAnsi="Times New Roman"/>
          <w:sz w:val="24"/>
          <w:szCs w:val="24"/>
        </w:rPr>
        <w:t xml:space="preserve"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 </w:t>
      </w:r>
    </w:p>
    <w:p w:rsidR="000B0D2E" w:rsidRPr="00D22522" w:rsidRDefault="000B0D2E" w:rsidP="00E37C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522">
        <w:rPr>
          <w:rFonts w:ascii="Times New Roman" w:hAnsi="Times New Roman"/>
          <w:sz w:val="24"/>
          <w:szCs w:val="24"/>
        </w:rPr>
        <w:t xml:space="preserve"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 </w:t>
      </w:r>
    </w:p>
    <w:p w:rsidR="000B0D2E" w:rsidRPr="00D22522" w:rsidRDefault="000B0D2E" w:rsidP="00E37C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522">
        <w:rPr>
          <w:rFonts w:ascii="Times New Roman" w:hAnsi="Times New Roman"/>
          <w:sz w:val="24"/>
          <w:szCs w:val="24"/>
        </w:rPr>
        <w:t xml:space="preserve"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 </w:t>
      </w:r>
    </w:p>
    <w:p w:rsidR="000B0D2E" w:rsidRDefault="000B0D2E" w:rsidP="00E37C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522">
        <w:rPr>
          <w:rFonts w:ascii="Times New Roman" w:hAnsi="Times New Roman"/>
          <w:sz w:val="24"/>
          <w:szCs w:val="24"/>
        </w:rPr>
        <w:t xml:space="preserve"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 </w:t>
      </w:r>
    </w:p>
    <w:p w:rsidR="000B0D2E" w:rsidRDefault="000B0D2E" w:rsidP="00E37C47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0D2E" w:rsidRPr="0062130A" w:rsidRDefault="000B0D2E" w:rsidP="00E37C47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</w:rPr>
      </w:pPr>
      <w:r w:rsidRPr="0062130A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0B0D2E" w:rsidRDefault="000B0D2E" w:rsidP="00E37C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0D2E" w:rsidRDefault="000B0D2E" w:rsidP="00E37C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7DAA">
        <w:rPr>
          <w:rFonts w:ascii="Times New Roman" w:hAnsi="Times New Roman"/>
          <w:sz w:val="24"/>
          <w:szCs w:val="24"/>
        </w:rPr>
        <w:t>АРИФМЕТИКА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0D2E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2BC2">
        <w:rPr>
          <w:rFonts w:ascii="Times New Roman" w:hAnsi="Times New Roman"/>
          <w:b/>
          <w:sz w:val="24"/>
          <w:szCs w:val="24"/>
        </w:rPr>
        <w:t xml:space="preserve">Числа. </w:t>
      </w:r>
      <w:r w:rsidRPr="00D22522">
        <w:rPr>
          <w:rFonts w:ascii="Times New Roman" w:hAnsi="Times New Roman"/>
          <w:b/>
          <w:sz w:val="24"/>
          <w:szCs w:val="24"/>
        </w:rPr>
        <w:t>Рациональные числа.</w:t>
      </w:r>
      <w:r w:rsidRPr="00337DAA">
        <w:rPr>
          <w:rFonts w:ascii="Times New Roman" w:hAnsi="Times New Roman"/>
          <w:sz w:val="24"/>
          <w:szCs w:val="24"/>
        </w:rPr>
        <w:t xml:space="preserve"> Расширение множества натуральных чисел до множества целых. </w:t>
      </w:r>
      <w:r>
        <w:rPr>
          <w:rFonts w:ascii="Times New Roman" w:hAnsi="Times New Roman"/>
          <w:sz w:val="24"/>
          <w:szCs w:val="24"/>
        </w:rPr>
        <w:t>Множества целых чисел до множе</w:t>
      </w:r>
      <w:r w:rsidRPr="00337DAA">
        <w:rPr>
          <w:rFonts w:ascii="Times New Roman" w:hAnsi="Times New Roman"/>
          <w:sz w:val="24"/>
          <w:szCs w:val="24"/>
        </w:rPr>
        <w:t>ства рациональных. Рациональное число как отношение m</w:t>
      </w:r>
      <w:r>
        <w:rPr>
          <w:rFonts w:ascii="Times New Roman" w:hAnsi="Times New Roman"/>
          <w:sz w:val="24"/>
          <w:szCs w:val="24"/>
        </w:rPr>
        <w:t>/ n</w:t>
      </w:r>
      <w:r w:rsidRPr="00337DAA">
        <w:rPr>
          <w:rFonts w:ascii="Times New Roman" w:hAnsi="Times New Roman"/>
          <w:sz w:val="24"/>
          <w:szCs w:val="24"/>
        </w:rPr>
        <w:t xml:space="preserve">, где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337DAA">
        <w:rPr>
          <w:rFonts w:ascii="Times New Roman" w:hAnsi="Times New Roman"/>
          <w:sz w:val="24"/>
          <w:szCs w:val="24"/>
        </w:rPr>
        <w:t xml:space="preserve"> — целое число, n — натур</w:t>
      </w:r>
      <w:r>
        <w:rPr>
          <w:rFonts w:ascii="Times New Roman" w:hAnsi="Times New Roman"/>
          <w:sz w:val="24"/>
          <w:szCs w:val="24"/>
        </w:rPr>
        <w:t>альное. Степень с целым показа</w:t>
      </w:r>
      <w:r w:rsidRPr="00337DAA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 xml:space="preserve">ем. </w:t>
      </w:r>
      <w:r w:rsidRPr="00FC2BC2">
        <w:rPr>
          <w:rFonts w:ascii="Times New Roman" w:hAnsi="Times New Roman"/>
          <w:i/>
          <w:sz w:val="24"/>
          <w:szCs w:val="24"/>
        </w:rPr>
        <w:t>Представление рационального числа десятичной дробью</w:t>
      </w:r>
      <w:r>
        <w:rPr>
          <w:rFonts w:ascii="Times New Roman" w:hAnsi="Times New Roman"/>
          <w:sz w:val="24"/>
          <w:szCs w:val="24"/>
        </w:rPr>
        <w:t>.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51DD">
        <w:rPr>
          <w:rFonts w:ascii="Times New Roman" w:hAnsi="Times New Roman"/>
          <w:b/>
          <w:sz w:val="24"/>
          <w:szCs w:val="24"/>
        </w:rPr>
        <w:t>Измерения, приближения, оценки.</w:t>
      </w:r>
      <w:r>
        <w:rPr>
          <w:rFonts w:ascii="Times New Roman" w:hAnsi="Times New Roman"/>
          <w:sz w:val="24"/>
          <w:szCs w:val="24"/>
        </w:rPr>
        <w:t>Приближённое зна</w:t>
      </w:r>
      <w:r w:rsidRPr="00337DAA">
        <w:rPr>
          <w:rFonts w:ascii="Times New Roman" w:hAnsi="Times New Roman"/>
          <w:sz w:val="24"/>
          <w:szCs w:val="24"/>
        </w:rPr>
        <w:t xml:space="preserve">чение величины, точность приближения. Прикидка и оценка результатов вычислений. </w:t>
      </w:r>
    </w:p>
    <w:p w:rsidR="000B0D2E" w:rsidRPr="00E37C47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2BC2">
        <w:rPr>
          <w:rFonts w:ascii="Times New Roman" w:hAnsi="Times New Roman"/>
          <w:b/>
          <w:sz w:val="24"/>
          <w:szCs w:val="24"/>
        </w:rPr>
        <w:t>Числа. Иррациональные числа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/>
          <w:sz w:val="24"/>
          <w:szCs w:val="24"/>
        </w:rPr>
        <w:t>Распознавание иррациональных чисел. Примеры доказательств в алгебре. Применение в геометрии</w:t>
      </w:r>
      <w:r w:rsidRPr="00FC2BC2">
        <w:rPr>
          <w:rFonts w:ascii="Times New Roman" w:hAnsi="Times New Roman"/>
          <w:i/>
          <w:sz w:val="24"/>
          <w:szCs w:val="24"/>
        </w:rPr>
        <w:t>.Сравнение иррациональных чисел.</w:t>
      </w:r>
      <w:r w:rsidRPr="00FC2BC2">
        <w:rPr>
          <w:rFonts w:ascii="Times New Roman" w:hAnsi="Times New Roman"/>
          <w:bCs/>
          <w:i/>
          <w:sz w:val="24"/>
          <w:szCs w:val="24"/>
        </w:rPr>
        <w:t>Множество действительных чисел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0D2E" w:rsidRDefault="000B0D2E" w:rsidP="00E37C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7DAA">
        <w:rPr>
          <w:rFonts w:ascii="Times New Roman" w:hAnsi="Times New Roman"/>
          <w:sz w:val="24"/>
          <w:szCs w:val="24"/>
        </w:rPr>
        <w:t>АЛГЕБРА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0D2E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2BC2">
        <w:rPr>
          <w:rFonts w:ascii="Times New Roman" w:hAnsi="Times New Roman"/>
          <w:b/>
          <w:sz w:val="24"/>
          <w:szCs w:val="24"/>
        </w:rPr>
        <w:t>Тождественные преобразования. Числовые и буквенные выражения</w:t>
      </w:r>
      <w:r>
        <w:rPr>
          <w:rFonts w:ascii="Times New Roman" w:hAnsi="Times New Roman"/>
          <w:sz w:val="24"/>
          <w:szCs w:val="24"/>
        </w:rPr>
        <w:t>. Буквенные выражения (вы</w:t>
      </w:r>
      <w:r w:rsidRPr="00337DAA">
        <w:rPr>
          <w:rFonts w:ascii="Times New Roman" w:hAnsi="Times New Roman"/>
          <w:sz w:val="24"/>
          <w:szCs w:val="24"/>
        </w:rPr>
        <w:t>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</w:t>
      </w:r>
      <w:r>
        <w:rPr>
          <w:rFonts w:ascii="Times New Roman" w:hAnsi="Times New Roman"/>
          <w:sz w:val="24"/>
          <w:szCs w:val="24"/>
        </w:rPr>
        <w:t>тв арифметических действий. Ра</w:t>
      </w:r>
      <w:r w:rsidRPr="00337DAA">
        <w:rPr>
          <w:rFonts w:ascii="Times New Roman" w:hAnsi="Times New Roman"/>
          <w:sz w:val="24"/>
          <w:szCs w:val="24"/>
        </w:rPr>
        <w:t xml:space="preserve">венство </w:t>
      </w:r>
      <w:r>
        <w:rPr>
          <w:rFonts w:ascii="Times New Roman" w:hAnsi="Times New Roman"/>
          <w:sz w:val="24"/>
          <w:szCs w:val="24"/>
        </w:rPr>
        <w:t>буквенных выражений. Тождество.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7DAA">
        <w:rPr>
          <w:rFonts w:ascii="Times New Roman" w:hAnsi="Times New Roman"/>
          <w:sz w:val="24"/>
          <w:szCs w:val="24"/>
        </w:rPr>
        <w:t>Степень с натуральным п</w:t>
      </w:r>
      <w:r>
        <w:rPr>
          <w:rFonts w:ascii="Times New Roman" w:hAnsi="Times New Roman"/>
          <w:sz w:val="24"/>
          <w:szCs w:val="24"/>
        </w:rPr>
        <w:t>оказателем и её свойства. Одно</w:t>
      </w:r>
      <w:r w:rsidRPr="00337DAA">
        <w:rPr>
          <w:rFonts w:ascii="Times New Roman" w:hAnsi="Times New Roman"/>
          <w:sz w:val="24"/>
          <w:szCs w:val="24"/>
        </w:rPr>
        <w:t>члены и многочлены. Степен</w:t>
      </w:r>
      <w:r>
        <w:rPr>
          <w:rFonts w:ascii="Times New Roman" w:hAnsi="Times New Roman"/>
          <w:sz w:val="24"/>
          <w:szCs w:val="24"/>
        </w:rPr>
        <w:t>ь многочлена. Сложение, вычита</w:t>
      </w:r>
      <w:r w:rsidRPr="00337DAA">
        <w:rPr>
          <w:rFonts w:ascii="Times New Roman" w:hAnsi="Times New Roman"/>
          <w:sz w:val="24"/>
          <w:szCs w:val="24"/>
        </w:rPr>
        <w:t>ние, умножение многочле</w:t>
      </w:r>
      <w:r>
        <w:rPr>
          <w:rFonts w:ascii="Times New Roman" w:hAnsi="Times New Roman"/>
          <w:sz w:val="24"/>
          <w:szCs w:val="24"/>
        </w:rPr>
        <w:t xml:space="preserve">нов. </w:t>
      </w:r>
    </w:p>
    <w:p w:rsidR="000B0D2E" w:rsidRDefault="000B0D2E" w:rsidP="001E76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2BC2">
        <w:rPr>
          <w:rFonts w:ascii="Times New Roman" w:hAnsi="Times New Roman"/>
          <w:b/>
          <w:sz w:val="24"/>
          <w:szCs w:val="24"/>
        </w:rPr>
        <w:t>Тождественные преобразования. Целые выражения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FC2BC2">
        <w:rPr>
          <w:rFonts w:ascii="Times New Roman" w:hAnsi="Times New Roman"/>
          <w:sz w:val="24"/>
          <w:szCs w:val="24"/>
        </w:rPr>
        <w:t xml:space="preserve">Разложение многочлена на множители: вынесение общего множителя за скобки, </w:t>
      </w:r>
      <w:r w:rsidRPr="00FC2BC2">
        <w:rPr>
          <w:rFonts w:ascii="Times New Roman" w:hAnsi="Times New Roman"/>
          <w:i/>
          <w:sz w:val="24"/>
          <w:szCs w:val="24"/>
        </w:rPr>
        <w:t>группировка, применение формул сокращённого умножения</w:t>
      </w:r>
      <w:r w:rsidRPr="00FC2BC2">
        <w:rPr>
          <w:rFonts w:ascii="Times New Roman" w:hAnsi="Times New Roman"/>
          <w:sz w:val="24"/>
          <w:szCs w:val="24"/>
        </w:rPr>
        <w:t>.</w:t>
      </w:r>
      <w:r w:rsidRPr="00337DAA">
        <w:rPr>
          <w:rFonts w:ascii="Times New Roman" w:hAnsi="Times New Roman"/>
          <w:sz w:val="24"/>
          <w:szCs w:val="24"/>
        </w:rPr>
        <w:t xml:space="preserve">Преобразование целого выражения в многочлен. Многочлены с одной переменной. 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B27C83">
        <w:rPr>
          <w:rFonts w:ascii="Times New Roman" w:hAnsi="Times New Roman"/>
          <w:b/>
          <w:spacing w:val="-6"/>
          <w:sz w:val="24"/>
          <w:szCs w:val="24"/>
        </w:rPr>
        <w:t>Тождественные преобразования. Дробно-рациональные выражения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. </w:t>
      </w:r>
      <w:r w:rsidRPr="00FC2BC2">
        <w:rPr>
          <w:rFonts w:ascii="Times New Roman" w:hAnsi="Times New Roman"/>
          <w:i/>
          <w:sz w:val="24"/>
          <w:szCs w:val="24"/>
        </w:rPr>
        <w:t>Допустимые значения переменных в дробно-рациональных выражениях</w:t>
      </w:r>
      <w:r w:rsidRPr="00FC2BC2">
        <w:rPr>
          <w:rFonts w:ascii="Times New Roman" w:hAnsi="Times New Roman"/>
          <w:sz w:val="24"/>
          <w:szCs w:val="24"/>
        </w:rPr>
        <w:t xml:space="preserve">. </w:t>
      </w:r>
      <w:r w:rsidRPr="00FC2BC2">
        <w:rPr>
          <w:rFonts w:ascii="Times New Roman" w:hAnsi="Times New Roman"/>
          <w:i/>
          <w:sz w:val="24"/>
          <w:szCs w:val="24"/>
        </w:rPr>
        <w:t xml:space="preserve">Сокращение алгебраических дробей. Приведение алгебраических дробей к общему знаменателю. Возведение в степень (алгебраических дробей). </w:t>
      </w:r>
      <w:r w:rsidRPr="00037B21">
        <w:rPr>
          <w:rFonts w:ascii="Times New Roman" w:hAnsi="Times New Roman"/>
          <w:i/>
          <w:sz w:val="24"/>
          <w:szCs w:val="24"/>
        </w:rPr>
        <w:t>Преобразование выражений, содержащих знак модуля.</w:t>
      </w:r>
    </w:p>
    <w:p w:rsidR="000B0D2E" w:rsidRPr="006B20F6" w:rsidRDefault="000B0D2E" w:rsidP="001E7692">
      <w:pPr>
        <w:spacing w:after="0"/>
        <w:jc w:val="both"/>
        <w:rPr>
          <w:sz w:val="24"/>
          <w:szCs w:val="24"/>
        </w:rPr>
      </w:pPr>
      <w:r w:rsidRPr="00FC2BC2">
        <w:rPr>
          <w:rFonts w:ascii="Times New Roman" w:hAnsi="Times New Roman"/>
          <w:b/>
          <w:sz w:val="24"/>
          <w:szCs w:val="24"/>
        </w:rPr>
        <w:t>Тождественные преобразования. Квадратные корни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B20F6">
        <w:rPr>
          <w:rStyle w:val="20"/>
          <w:sz w:val="24"/>
          <w:szCs w:val="24"/>
        </w:rPr>
        <w:t>Свойства арифметических квадратных корней и их применение к преобразованию числовых выраже</w:t>
      </w:r>
      <w:r w:rsidRPr="006B20F6">
        <w:rPr>
          <w:rStyle w:val="20"/>
          <w:sz w:val="24"/>
          <w:szCs w:val="24"/>
        </w:rPr>
        <w:softHyphen/>
        <w:t xml:space="preserve">ний и вычислениям. </w:t>
      </w:r>
      <w:r w:rsidRPr="00FC2BC2">
        <w:rPr>
          <w:rFonts w:ascii="Times New Roman" w:hAnsi="Times New Roman"/>
          <w:sz w:val="24"/>
          <w:szCs w:val="24"/>
        </w:rPr>
        <w:t xml:space="preserve">Преобразование выражений, содержащих квадратные корни: умножение, деление, вынесение множителя из-под знака корня, </w:t>
      </w:r>
      <w:r w:rsidRPr="00FC2BC2">
        <w:rPr>
          <w:rFonts w:ascii="Times New Roman" w:hAnsi="Times New Roman"/>
          <w:i/>
          <w:sz w:val="24"/>
          <w:szCs w:val="24"/>
        </w:rPr>
        <w:t>внесение множителя под знак корня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2BC2">
        <w:rPr>
          <w:rFonts w:ascii="Times New Roman" w:hAnsi="Times New Roman"/>
          <w:b/>
          <w:sz w:val="24"/>
          <w:szCs w:val="24"/>
        </w:rPr>
        <w:t>Уравнения. Равенства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/>
          <w:sz w:val="24"/>
          <w:szCs w:val="24"/>
        </w:rPr>
        <w:t>Числовое равенство. Равенство с переменной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37DAA">
        <w:rPr>
          <w:rFonts w:ascii="Times New Roman" w:hAnsi="Times New Roman"/>
          <w:sz w:val="24"/>
          <w:szCs w:val="24"/>
        </w:rPr>
        <w:t>Свойства числовых равенств.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51DD">
        <w:rPr>
          <w:rFonts w:ascii="Times New Roman" w:hAnsi="Times New Roman"/>
          <w:b/>
          <w:sz w:val="24"/>
          <w:szCs w:val="24"/>
        </w:rPr>
        <w:t>Уравнения</w:t>
      </w:r>
      <w:r w:rsidRPr="00337DAA">
        <w:rPr>
          <w:rFonts w:ascii="Times New Roman" w:hAnsi="Times New Roman"/>
          <w:sz w:val="24"/>
          <w:szCs w:val="24"/>
        </w:rPr>
        <w:t>. Уравнение с</w:t>
      </w:r>
      <w:r>
        <w:rPr>
          <w:rFonts w:ascii="Times New Roman" w:hAnsi="Times New Roman"/>
          <w:sz w:val="24"/>
          <w:szCs w:val="24"/>
        </w:rPr>
        <w:t xml:space="preserve"> одной переменной. Корень урав</w:t>
      </w:r>
      <w:r w:rsidRPr="00337DAA">
        <w:rPr>
          <w:rFonts w:ascii="Times New Roman" w:hAnsi="Times New Roman"/>
          <w:sz w:val="24"/>
          <w:szCs w:val="24"/>
        </w:rPr>
        <w:t xml:space="preserve">нения. </w:t>
      </w:r>
      <w:r w:rsidRPr="00FC2BC2">
        <w:rPr>
          <w:rFonts w:ascii="Times New Roman" w:hAnsi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2BC2">
        <w:rPr>
          <w:rFonts w:ascii="Times New Roman" w:hAnsi="Times New Roman"/>
          <w:b/>
          <w:sz w:val="24"/>
          <w:szCs w:val="24"/>
        </w:rPr>
        <w:t>Линейное уравнение и его кор</w:t>
      </w:r>
      <w:r>
        <w:rPr>
          <w:rFonts w:ascii="Times New Roman" w:hAnsi="Times New Roman"/>
          <w:b/>
          <w:sz w:val="24"/>
          <w:szCs w:val="24"/>
        </w:rPr>
        <w:t>ни.</w:t>
      </w:r>
      <w:r w:rsidRPr="00337DAA">
        <w:rPr>
          <w:rFonts w:ascii="Times New Roman" w:hAnsi="Times New Roman"/>
          <w:sz w:val="24"/>
          <w:szCs w:val="24"/>
        </w:rPr>
        <w:t xml:space="preserve"> Линейное уравнение. </w:t>
      </w:r>
      <w:r w:rsidRPr="00FC2BC2">
        <w:rPr>
          <w:rFonts w:ascii="Times New Roman" w:hAnsi="Times New Roman"/>
          <w:sz w:val="24"/>
          <w:szCs w:val="24"/>
        </w:rPr>
        <w:t xml:space="preserve">Решение линейных уравнений. </w:t>
      </w:r>
      <w:r w:rsidRPr="00FC2BC2">
        <w:rPr>
          <w:rFonts w:ascii="Times New Roman" w:hAnsi="Times New Roman"/>
          <w:i/>
          <w:sz w:val="24"/>
          <w:szCs w:val="24"/>
        </w:rPr>
        <w:t xml:space="preserve"> Количество корней линейного уравнения. Линейное уравнение с параметром</w:t>
      </w:r>
      <w:r>
        <w:rPr>
          <w:rFonts w:ascii="Times New Roman" w:hAnsi="Times New Roman"/>
          <w:i/>
          <w:sz w:val="24"/>
          <w:szCs w:val="24"/>
        </w:rPr>
        <w:t>.</w:t>
      </w:r>
      <w:r w:rsidRPr="00FC2BC2">
        <w:rPr>
          <w:rFonts w:ascii="Times New Roman" w:hAnsi="Times New Roman"/>
          <w:i/>
          <w:sz w:val="24"/>
          <w:szCs w:val="24"/>
        </w:rPr>
        <w:t xml:space="preserve"> Решение линейных уравнений с параметром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B0D2E" w:rsidRDefault="000B0D2E" w:rsidP="00750B2D">
      <w:pPr>
        <w:spacing w:after="0"/>
        <w:jc w:val="both"/>
        <w:rPr>
          <w:rFonts w:ascii="Times New Roman" w:hAnsi="Times New Roman"/>
          <w:color w:val="FF0000"/>
          <w:spacing w:val="-2"/>
          <w:sz w:val="24"/>
          <w:szCs w:val="24"/>
        </w:rPr>
      </w:pPr>
      <w:r w:rsidRPr="00FC2BC2">
        <w:rPr>
          <w:rFonts w:ascii="Times New Roman" w:hAnsi="Times New Roman"/>
          <w:b/>
          <w:sz w:val="24"/>
          <w:szCs w:val="24"/>
        </w:rPr>
        <w:t>Квадратное уравнение и его корни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27C83">
        <w:rPr>
          <w:rFonts w:ascii="Times New Roman" w:hAnsi="Times New Roman"/>
          <w:spacing w:val="-2"/>
          <w:sz w:val="24"/>
          <w:szCs w:val="24"/>
        </w:rPr>
        <w:t xml:space="preserve">Неполные квадратные уравнения. Дискриминант квадратного уравнения. </w:t>
      </w:r>
      <w:r w:rsidRPr="00B27C83">
        <w:rPr>
          <w:rFonts w:ascii="Times New Roman" w:hAnsi="Times New Roman"/>
          <w:i/>
          <w:spacing w:val="-2"/>
          <w:sz w:val="24"/>
          <w:szCs w:val="24"/>
        </w:rPr>
        <w:t>Теорема Виета. Теорема, обратная теореме Виета.</w:t>
      </w:r>
      <w:r w:rsidRPr="00B27C83">
        <w:rPr>
          <w:rFonts w:ascii="Times New Roman" w:hAnsi="Times New Roman"/>
          <w:spacing w:val="-2"/>
          <w:sz w:val="24"/>
          <w:szCs w:val="24"/>
        </w:rPr>
        <w:t xml:space="preserve"> Решение квадратных уравнений:использование формулы для нахождения корней</w:t>
      </w:r>
      <w:r w:rsidRPr="00B27C83">
        <w:rPr>
          <w:rFonts w:ascii="Times New Roman" w:hAnsi="Times New Roman"/>
          <w:i/>
          <w:spacing w:val="-2"/>
          <w:sz w:val="24"/>
          <w:szCs w:val="24"/>
        </w:rPr>
        <w:t>, графический метод решения, подбор корней с использованием теоремы Виета</w:t>
      </w:r>
      <w:r w:rsidRPr="00B27C83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B27C83">
        <w:rPr>
          <w:rFonts w:ascii="Times New Roman" w:hAnsi="Times New Roman"/>
          <w:i/>
          <w:spacing w:val="-2"/>
          <w:sz w:val="24"/>
          <w:szCs w:val="24"/>
        </w:rPr>
        <w:t xml:space="preserve">Количество корней квадратногоуравнения в зависимости от его дискриминанта. </w:t>
      </w:r>
      <w:r w:rsidRPr="00750B2D">
        <w:rPr>
          <w:rFonts w:ascii="Times New Roman" w:hAnsi="Times New Roman"/>
          <w:i/>
          <w:spacing w:val="-2"/>
          <w:sz w:val="24"/>
          <w:szCs w:val="24"/>
        </w:rPr>
        <w:t>Квадратные уравнения с параметром.</w:t>
      </w:r>
    </w:p>
    <w:p w:rsidR="000B0D2E" w:rsidRPr="00FC2BC2" w:rsidRDefault="000B0D2E" w:rsidP="005D5FA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2BC2">
        <w:rPr>
          <w:rFonts w:ascii="Times New Roman" w:hAnsi="Times New Roman"/>
          <w:b/>
          <w:sz w:val="24"/>
          <w:szCs w:val="24"/>
        </w:rPr>
        <w:t>Дробно-рациональные уравнения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/>
          <w:i/>
          <w:sz w:val="24"/>
          <w:szCs w:val="24"/>
        </w:rPr>
        <w:t xml:space="preserve">Решение дробно-рациональных уравнений. </w:t>
      </w:r>
    </w:p>
    <w:p w:rsidR="000B0D2E" w:rsidRPr="00B27C83" w:rsidRDefault="000B0D2E" w:rsidP="005D5FA8">
      <w:pPr>
        <w:spacing w:after="0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B27C83">
        <w:rPr>
          <w:rFonts w:ascii="Times New Roman" w:hAnsi="Times New Roman"/>
          <w:i/>
          <w:spacing w:val="-2"/>
          <w:sz w:val="24"/>
          <w:szCs w:val="24"/>
        </w:rPr>
        <w:t>Методы решения уравнений: методы равносильных преобразований, графический метод. Использование свойств функций при решении уравнений.</w:t>
      </w:r>
    </w:p>
    <w:p w:rsidR="000B0D2E" w:rsidRPr="005D5FA8" w:rsidRDefault="000B0D2E" w:rsidP="005D5F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2BC2">
        <w:rPr>
          <w:rFonts w:ascii="Times New Roman" w:hAnsi="Times New Roman"/>
          <w:b/>
          <w:sz w:val="24"/>
          <w:szCs w:val="24"/>
        </w:rPr>
        <w:t>Системы уравнений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337DAA">
        <w:rPr>
          <w:rFonts w:ascii="Times New Roman" w:hAnsi="Times New Roman"/>
          <w:sz w:val="24"/>
          <w:szCs w:val="24"/>
        </w:rPr>
        <w:t xml:space="preserve">Уравнение с двумя переменными. Линейное уравнение с двумя переменными, примеры решения уравнений в целых числах. </w:t>
      </w:r>
      <w:r w:rsidRPr="00FC2BC2">
        <w:rPr>
          <w:rFonts w:ascii="Times New Roman" w:hAnsi="Times New Roman"/>
          <w:i/>
          <w:sz w:val="24"/>
          <w:szCs w:val="24"/>
        </w:rPr>
        <w:t>Прямая как графическая интерпретация линейного</w:t>
      </w:r>
      <w:r>
        <w:rPr>
          <w:rFonts w:ascii="Times New Roman" w:hAnsi="Times New Roman"/>
          <w:i/>
          <w:sz w:val="24"/>
          <w:szCs w:val="24"/>
        </w:rPr>
        <w:t xml:space="preserve"> уравнения с двумя переменными, </w:t>
      </w:r>
      <w:r w:rsidRPr="00FC2BC2">
        <w:rPr>
          <w:rFonts w:ascii="Times New Roman" w:hAnsi="Times New Roman"/>
          <w:i/>
          <w:sz w:val="24"/>
          <w:szCs w:val="24"/>
        </w:rPr>
        <w:t>графический метод</w:t>
      </w:r>
      <w:r>
        <w:rPr>
          <w:rFonts w:ascii="Times New Roman" w:hAnsi="Times New Roman"/>
          <w:sz w:val="24"/>
          <w:szCs w:val="24"/>
        </w:rPr>
        <w:t>.</w:t>
      </w:r>
      <w:r w:rsidRPr="00337DAA">
        <w:rPr>
          <w:rFonts w:ascii="Times New Roman" w:hAnsi="Times New Roman"/>
          <w:sz w:val="24"/>
          <w:szCs w:val="24"/>
        </w:rPr>
        <w:t>Равносильность систем. Системы двух лин</w:t>
      </w:r>
      <w:r>
        <w:rPr>
          <w:rFonts w:ascii="Times New Roman" w:hAnsi="Times New Roman"/>
          <w:sz w:val="24"/>
          <w:szCs w:val="24"/>
        </w:rPr>
        <w:t>ейных уравнений с двумя перемен</w:t>
      </w:r>
      <w:r w:rsidRPr="00337DAA">
        <w:rPr>
          <w:rFonts w:ascii="Times New Roman" w:hAnsi="Times New Roman"/>
          <w:sz w:val="24"/>
          <w:szCs w:val="24"/>
        </w:rPr>
        <w:t xml:space="preserve">ными; решение подстановкой и сложением. Решение текстовых задач алгебраическим способом. </w:t>
      </w:r>
    </w:p>
    <w:p w:rsidR="000B0D2E" w:rsidRDefault="000B0D2E" w:rsidP="005D5F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7DAA">
        <w:rPr>
          <w:rFonts w:ascii="Times New Roman" w:hAnsi="Times New Roman"/>
          <w:sz w:val="24"/>
          <w:szCs w:val="24"/>
        </w:rPr>
        <w:t>Декартовы координаты н</w:t>
      </w:r>
      <w:r>
        <w:rPr>
          <w:rFonts w:ascii="Times New Roman" w:hAnsi="Times New Roman"/>
          <w:sz w:val="24"/>
          <w:szCs w:val="24"/>
        </w:rPr>
        <w:t>а плоскости. Графическая интер</w:t>
      </w:r>
      <w:r w:rsidRPr="00337DAA">
        <w:rPr>
          <w:rFonts w:ascii="Times New Roman" w:hAnsi="Times New Roman"/>
          <w:sz w:val="24"/>
          <w:szCs w:val="24"/>
        </w:rPr>
        <w:t>претация уравнения с двумя переменными. График линейного уравнения с двумя переменными; угловой коэффициент прямой; условие параллельности прям</w:t>
      </w:r>
      <w:r>
        <w:rPr>
          <w:rFonts w:ascii="Times New Roman" w:hAnsi="Times New Roman"/>
          <w:sz w:val="24"/>
          <w:szCs w:val="24"/>
        </w:rPr>
        <w:t xml:space="preserve">ых. </w:t>
      </w:r>
    </w:p>
    <w:p w:rsidR="000B0D2E" w:rsidRDefault="000B0D2E" w:rsidP="005D5F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51DD">
        <w:rPr>
          <w:rFonts w:ascii="Times New Roman" w:hAnsi="Times New Roman"/>
          <w:b/>
          <w:sz w:val="24"/>
          <w:szCs w:val="24"/>
        </w:rPr>
        <w:t>Неравенства.</w:t>
      </w:r>
      <w:r w:rsidRPr="00337DAA">
        <w:rPr>
          <w:rFonts w:ascii="Times New Roman" w:hAnsi="Times New Roman"/>
          <w:sz w:val="24"/>
          <w:szCs w:val="24"/>
        </w:rPr>
        <w:t xml:space="preserve"> Числ</w:t>
      </w:r>
      <w:r>
        <w:rPr>
          <w:rFonts w:ascii="Times New Roman" w:hAnsi="Times New Roman"/>
          <w:sz w:val="24"/>
          <w:szCs w:val="24"/>
        </w:rPr>
        <w:t xml:space="preserve">овые неравенства. </w:t>
      </w:r>
      <w:r w:rsidRPr="00FC2BC2">
        <w:rPr>
          <w:rFonts w:ascii="Times New Roman" w:hAnsi="Times New Roman"/>
          <w:sz w:val="24"/>
          <w:szCs w:val="24"/>
        </w:rPr>
        <w:t xml:space="preserve">Проверка справедливости неравенств при заданных значениях переменных. Строгие и нестрогие неравенства. </w:t>
      </w:r>
      <w:r w:rsidRPr="00FC2BC2">
        <w:rPr>
          <w:rFonts w:ascii="Times New Roman" w:hAnsi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  <w:r w:rsidRPr="00FC2BC2">
        <w:rPr>
          <w:rFonts w:ascii="Times New Roman" w:hAnsi="Times New Roman"/>
          <w:sz w:val="24"/>
          <w:szCs w:val="24"/>
        </w:rPr>
        <w:t>Решение линейных неравенств.</w:t>
      </w:r>
    </w:p>
    <w:p w:rsidR="000B0D2E" w:rsidRPr="00FC2BC2" w:rsidRDefault="000B0D2E" w:rsidP="005D5F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2BC2">
        <w:rPr>
          <w:rFonts w:ascii="Times New Roman" w:hAnsi="Times New Roman"/>
          <w:b/>
          <w:sz w:val="24"/>
          <w:szCs w:val="24"/>
        </w:rPr>
        <w:t>Системы неравенств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/>
          <w:sz w:val="24"/>
          <w:szCs w:val="24"/>
        </w:rPr>
        <w:t xml:space="preserve">Решение систем неравенств с одной переменной: линейных, </w:t>
      </w:r>
      <w:r w:rsidRPr="00FC2BC2">
        <w:rPr>
          <w:rFonts w:ascii="Times New Roman" w:hAnsi="Times New Roman"/>
          <w:i/>
          <w:sz w:val="24"/>
          <w:szCs w:val="24"/>
        </w:rPr>
        <w:t>квадратных.</w:t>
      </w:r>
      <w:r w:rsidRPr="00FC2BC2">
        <w:rPr>
          <w:rFonts w:ascii="Times New Roman" w:hAnsi="Times New Roman"/>
          <w:sz w:val="24"/>
          <w:szCs w:val="24"/>
        </w:rPr>
        <w:t xml:space="preserve"> Изображение решения системы неравенств на числовой прямой. Запись решения системы неравенств</w:t>
      </w:r>
      <w:r>
        <w:rPr>
          <w:rFonts w:ascii="Times New Roman" w:hAnsi="Times New Roman"/>
          <w:sz w:val="24"/>
          <w:szCs w:val="24"/>
        </w:rPr>
        <w:t>.</w:t>
      </w:r>
    </w:p>
    <w:p w:rsidR="000B0D2E" w:rsidRPr="00750B2D" w:rsidRDefault="000B0D2E" w:rsidP="00750B2D">
      <w:pPr>
        <w:rPr>
          <w:rFonts w:ascii="Times New Roman" w:hAnsi="Times New Roman"/>
          <w:sz w:val="24"/>
          <w:szCs w:val="24"/>
        </w:rPr>
      </w:pPr>
    </w:p>
    <w:p w:rsidR="000B0D2E" w:rsidRDefault="000B0D2E" w:rsidP="00E37C4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B0D2E" w:rsidRDefault="000B0D2E" w:rsidP="00E37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0D2E" w:rsidRDefault="000B0D2E" w:rsidP="00E37C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7DAA">
        <w:rPr>
          <w:rFonts w:ascii="Times New Roman" w:hAnsi="Times New Roman"/>
          <w:sz w:val="24"/>
          <w:szCs w:val="24"/>
        </w:rPr>
        <w:t>ФУНКЦИИ</w:t>
      </w:r>
      <w:r>
        <w:rPr>
          <w:rFonts w:ascii="Times New Roman" w:hAnsi="Times New Roman"/>
          <w:sz w:val="24"/>
          <w:szCs w:val="24"/>
        </w:rPr>
        <w:t>. ЧИСЛОВЫЕ ФУНКЦИИ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0D2E" w:rsidRDefault="000B0D2E" w:rsidP="00E37C4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2BC2">
        <w:rPr>
          <w:rFonts w:ascii="Times New Roman" w:hAnsi="Times New Roman"/>
          <w:b/>
          <w:sz w:val="24"/>
          <w:szCs w:val="24"/>
        </w:rPr>
        <w:t>Понятие функции</w:t>
      </w:r>
      <w:r w:rsidRPr="009C51DD">
        <w:rPr>
          <w:rFonts w:ascii="Times New Roman" w:hAnsi="Times New Roman"/>
          <w:b/>
          <w:sz w:val="24"/>
          <w:szCs w:val="24"/>
        </w:rPr>
        <w:t>.</w:t>
      </w:r>
      <w:r w:rsidRPr="00FC2BC2">
        <w:rPr>
          <w:rFonts w:ascii="Times New Roman" w:hAnsi="Times New Roman"/>
          <w:sz w:val="24"/>
          <w:szCs w:val="24"/>
        </w:rPr>
        <w:t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</w:r>
      <w:r>
        <w:rPr>
          <w:rFonts w:ascii="Times New Roman" w:hAnsi="Times New Roman"/>
          <w:i/>
          <w:sz w:val="24"/>
          <w:szCs w:val="24"/>
        </w:rPr>
        <w:t xml:space="preserve">. Кусочно </w:t>
      </w:r>
      <w:r w:rsidRPr="00FC2BC2">
        <w:rPr>
          <w:rFonts w:ascii="Times New Roman" w:hAnsi="Times New Roman"/>
          <w:i/>
          <w:sz w:val="24"/>
          <w:szCs w:val="24"/>
        </w:rPr>
        <w:t xml:space="preserve"> заданные функции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2BC2">
        <w:rPr>
          <w:rFonts w:ascii="Times New Roman" w:hAnsi="Times New Roman"/>
          <w:b/>
          <w:sz w:val="24"/>
          <w:szCs w:val="24"/>
        </w:rPr>
        <w:t>Линейная функция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FC2BC2">
        <w:rPr>
          <w:rFonts w:ascii="Times New Roman" w:hAnsi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B0D2E" w:rsidRPr="005D5FA8" w:rsidRDefault="000B0D2E" w:rsidP="005D5F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2BC2">
        <w:rPr>
          <w:rFonts w:ascii="Times New Roman" w:hAnsi="Times New Roman"/>
          <w:b/>
          <w:sz w:val="24"/>
          <w:szCs w:val="24"/>
        </w:rPr>
        <w:t>Обратная пропорцио</w:t>
      </w:r>
      <w:r>
        <w:rPr>
          <w:rFonts w:ascii="Times New Roman" w:hAnsi="Times New Roman"/>
          <w:b/>
          <w:sz w:val="24"/>
          <w:szCs w:val="24"/>
        </w:rPr>
        <w:t xml:space="preserve">нальность. </w:t>
      </w:r>
      <w:r w:rsidRPr="00FC2BC2">
        <w:rPr>
          <w:rFonts w:ascii="Times New Roman" w:hAnsi="Times New Roman"/>
          <w:sz w:val="24"/>
          <w:szCs w:val="24"/>
        </w:rPr>
        <w:t>Свойства функции</w:t>
      </w:r>
      <w:r w:rsidRPr="00EE2C93">
        <w:rPr>
          <w:rFonts w:ascii="Times New Roman" w:hAnsi="Times New Roman"/>
          <w:noProof/>
          <w:position w:val="-15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2.25pt;height:24pt;visibility:visible">
            <v:imagedata r:id="rId5" o:title="" chromakey="white"/>
          </v:shape>
        </w:pict>
      </w:r>
      <w:r>
        <w:rPr>
          <w:rFonts w:ascii="Times New Roman" w:hAnsi="Times New Roman"/>
          <w:sz w:val="24"/>
          <w:szCs w:val="24"/>
        </w:rPr>
        <w:t>.</w:t>
      </w:r>
    </w:p>
    <w:p w:rsidR="000B0D2E" w:rsidRPr="002D3BC2" w:rsidRDefault="000B0D2E" w:rsidP="007606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2BC2">
        <w:rPr>
          <w:rFonts w:ascii="Times New Roman" w:hAnsi="Times New Roman"/>
          <w:sz w:val="24"/>
          <w:szCs w:val="24"/>
        </w:rPr>
        <w:fldChar w:fldCharType="begin"/>
      </w:r>
      <w:r w:rsidRPr="00FC2BC2">
        <w:rPr>
          <w:rFonts w:ascii="Times New Roman" w:hAnsi="Times New Roman"/>
          <w:sz w:val="24"/>
          <w:szCs w:val="24"/>
        </w:rPr>
        <w:instrText xml:space="preserve"> QUOTE </w:instrText>
      </w:r>
      <w:r w:rsidRPr="00EE2C93">
        <w:rPr>
          <w:rFonts w:ascii="Times New Roman" w:hAnsi="Times New Roman"/>
          <w:noProof/>
          <w:position w:val="-15"/>
          <w:sz w:val="24"/>
          <w:szCs w:val="24"/>
          <w:lang w:eastAsia="ru-RU"/>
        </w:rPr>
        <w:pict>
          <v:shape id="Рисунок 26" o:spid="_x0000_i1026" type="#_x0000_t75" style="width:32.25pt;height:24pt;visibility:visible">
            <v:imagedata r:id="rId5" o:title="" chromakey="white"/>
          </v:shape>
        </w:pict>
      </w:r>
      <w:r w:rsidRPr="00FC2BC2">
        <w:rPr>
          <w:rFonts w:ascii="Times New Roman" w:hAnsi="Times New Roman"/>
          <w:sz w:val="24"/>
          <w:szCs w:val="24"/>
        </w:rPr>
        <w:fldChar w:fldCharType="end"/>
      </w:r>
      <w:r w:rsidRPr="00FC2BC2">
        <w:rPr>
          <w:rFonts w:ascii="Times New Roman" w:hAnsi="Times New Roman"/>
          <w:b/>
          <w:sz w:val="24"/>
          <w:szCs w:val="24"/>
        </w:rPr>
        <w:t>Графики функций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Степенные функции с нату</w:t>
      </w:r>
      <w:r w:rsidRPr="00337DAA">
        <w:rPr>
          <w:rFonts w:ascii="Times New Roman" w:hAnsi="Times New Roman"/>
          <w:sz w:val="24"/>
          <w:szCs w:val="24"/>
        </w:rPr>
        <w:t>ральными показателями 2 и 3</w:t>
      </w:r>
      <w:r>
        <w:rPr>
          <w:rFonts w:ascii="Times New Roman" w:hAnsi="Times New Roman"/>
          <w:sz w:val="24"/>
          <w:szCs w:val="24"/>
        </w:rPr>
        <w:t xml:space="preserve">, их графики и свойства. </w:t>
      </w:r>
      <w:r>
        <w:rPr>
          <w:rFonts w:ascii="Times New Roman" w:hAnsi="Times New Roman"/>
          <w:i/>
          <w:sz w:val="24"/>
          <w:szCs w:val="24"/>
        </w:rPr>
        <w:t xml:space="preserve">График функции </w:t>
      </w:r>
      <w:r w:rsidRPr="00FC2BC2">
        <w:rPr>
          <w:rFonts w:ascii="Times New Roman" w:hAnsi="Times New Roman"/>
          <w:position w:val="-10"/>
          <w:sz w:val="24"/>
          <w:szCs w:val="24"/>
        </w:rPr>
        <w:object w:dxaOrig="760" w:dyaOrig="380">
          <v:shape id="_x0000_i1027" type="#_x0000_t75" style="width:39pt;height:17.25pt" o:ole="">
            <v:imagedata r:id="rId6" o:title=""/>
          </v:shape>
          <o:OLEObject Type="Embed" ProgID="Equation.DSMT4" ShapeID="_x0000_i1027" DrawAspect="Content" ObjectID="_1152564782" r:id="rId7"/>
        </w:object>
      </w:r>
      <w:r w:rsidRPr="00FC2BC2">
        <w:rPr>
          <w:rFonts w:ascii="Times New Roman" w:hAnsi="Times New Roman"/>
          <w:sz w:val="24"/>
          <w:szCs w:val="24"/>
        </w:rPr>
        <w:fldChar w:fldCharType="begin"/>
      </w:r>
      <w:r w:rsidRPr="00FC2BC2">
        <w:rPr>
          <w:rFonts w:ascii="Times New Roman" w:hAnsi="Times New Roman"/>
          <w:sz w:val="24"/>
          <w:szCs w:val="24"/>
        </w:rPr>
        <w:instrText xml:space="preserve"> QUOTE  </w:instrText>
      </w:r>
      <w:r w:rsidRPr="00FC2BC2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7C83">
        <w:rPr>
          <w:rFonts w:ascii="Times New Roman" w:hAnsi="Times New Roman"/>
          <w:b/>
          <w:spacing w:val="-4"/>
          <w:sz w:val="24"/>
          <w:szCs w:val="24"/>
        </w:rPr>
        <w:t>Решение текстовых задач.</w:t>
      </w:r>
      <w:r w:rsidRPr="00FC2BC2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 w:rsidRPr="00FC2BC2">
        <w:rPr>
          <w:rFonts w:ascii="Times New Roman" w:hAnsi="Times New Roman"/>
          <w:i/>
          <w:sz w:val="24"/>
          <w:szCs w:val="24"/>
        </w:rPr>
        <w:t xml:space="preserve">. </w:t>
      </w:r>
      <w:r w:rsidRPr="00FC2BC2">
        <w:rPr>
          <w:rFonts w:ascii="Times New Roman" w:hAnsi="Times New Roman"/>
          <w:sz w:val="24"/>
          <w:szCs w:val="24"/>
        </w:rPr>
        <w:t>Использование таблиц, схем, чертежей, других средств представ</w:t>
      </w:r>
      <w:r>
        <w:rPr>
          <w:rFonts w:ascii="Times New Roman" w:hAnsi="Times New Roman"/>
          <w:sz w:val="24"/>
          <w:szCs w:val="24"/>
        </w:rPr>
        <w:t>ления данных при решении задачи.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2BC2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/>
          <w:sz w:val="24"/>
          <w:szCs w:val="24"/>
        </w:rPr>
        <w:t>Анализ возможных ситуаций взаимного расположения объектов при их движении, соотношения объёмов выполняемых работ при совместной работе</w:t>
      </w:r>
      <w:r>
        <w:rPr>
          <w:rFonts w:ascii="Times New Roman" w:hAnsi="Times New Roman"/>
          <w:sz w:val="24"/>
          <w:szCs w:val="24"/>
        </w:rPr>
        <w:t>.</w:t>
      </w:r>
    </w:p>
    <w:p w:rsidR="000B0D2E" w:rsidRPr="00FC2BC2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2BC2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FC2BC2">
        <w:rPr>
          <w:rFonts w:ascii="Times New Roman" w:hAnsi="Times New Roman"/>
          <w:b/>
          <w:sz w:val="24"/>
          <w:szCs w:val="24"/>
        </w:rPr>
        <w:t>Логические задачи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/>
          <w:bCs/>
          <w:sz w:val="24"/>
          <w:szCs w:val="24"/>
        </w:rPr>
        <w:t xml:space="preserve">Решение логических задач. </w:t>
      </w:r>
      <w:r w:rsidRPr="00FC2BC2">
        <w:rPr>
          <w:rFonts w:ascii="Times New Roman" w:hAnsi="Times New Roman"/>
          <w:bCs/>
          <w:i/>
          <w:sz w:val="24"/>
          <w:szCs w:val="24"/>
        </w:rPr>
        <w:t>Решение логических задач с помощью графов, таблиц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0B0D2E" w:rsidRPr="00335540" w:rsidRDefault="000B0D2E" w:rsidP="00E37C4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FC2BC2">
        <w:rPr>
          <w:rFonts w:ascii="Times New Roman" w:hAnsi="Times New Roman"/>
          <w:b/>
          <w:sz w:val="24"/>
          <w:szCs w:val="24"/>
        </w:rPr>
        <w:t>Основные методы решения текстовых задач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А</w:t>
      </w:r>
      <w:r w:rsidRPr="00FC2BC2">
        <w:rPr>
          <w:rFonts w:ascii="Times New Roman" w:hAnsi="Times New Roman"/>
          <w:bCs/>
          <w:sz w:val="24"/>
          <w:szCs w:val="24"/>
        </w:rPr>
        <w:t xml:space="preserve">рифметический, алгебраический, перебор вариантов. </w:t>
      </w:r>
      <w:r w:rsidRPr="00FC2BC2">
        <w:rPr>
          <w:rFonts w:ascii="Times New Roman" w:hAnsi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0B0D2E" w:rsidRDefault="000B0D2E" w:rsidP="00E37C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0D2E" w:rsidRDefault="000B0D2E" w:rsidP="00E37C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0D2E" w:rsidRDefault="000B0D2E" w:rsidP="00E37C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0D2E" w:rsidRDefault="000B0D2E" w:rsidP="00E37C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0D2E" w:rsidRDefault="000B0D2E" w:rsidP="00E37C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7DAA">
        <w:rPr>
          <w:rFonts w:ascii="Times New Roman" w:hAnsi="Times New Roman"/>
          <w:sz w:val="24"/>
          <w:szCs w:val="24"/>
        </w:rPr>
        <w:t>ВЕРОЯТНОСТЬ И СТАТИСТИКА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0D2E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Toc405513922"/>
      <w:bookmarkStart w:id="3" w:name="_Toc284662800"/>
      <w:bookmarkStart w:id="4" w:name="_Toc284663427"/>
      <w:r w:rsidRPr="00FC2BC2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  <w:bookmarkEnd w:id="2"/>
      <w:bookmarkEnd w:id="3"/>
      <w:bookmarkEnd w:id="4"/>
      <w:r>
        <w:rPr>
          <w:rFonts w:ascii="Times New Roman" w:hAnsi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/>
          <w:sz w:val="24"/>
          <w:szCs w:val="24"/>
        </w:rPr>
        <w:t xml:space="preserve">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</w:t>
      </w:r>
      <w:r>
        <w:rPr>
          <w:rFonts w:ascii="Times New Roman" w:hAnsi="Times New Roman"/>
          <w:sz w:val="24"/>
          <w:szCs w:val="24"/>
        </w:rPr>
        <w:t>Ста</w:t>
      </w:r>
      <w:r w:rsidRPr="00337DAA">
        <w:rPr>
          <w:rFonts w:ascii="Times New Roman" w:hAnsi="Times New Roman"/>
          <w:sz w:val="24"/>
          <w:szCs w:val="24"/>
        </w:rPr>
        <w:t>тистические характеристики</w:t>
      </w:r>
      <w:r>
        <w:rPr>
          <w:rFonts w:ascii="Times New Roman" w:hAnsi="Times New Roman"/>
          <w:sz w:val="24"/>
          <w:szCs w:val="24"/>
        </w:rPr>
        <w:t xml:space="preserve"> набора данных: среднее арифме</w:t>
      </w:r>
      <w:r w:rsidRPr="00337DAA">
        <w:rPr>
          <w:rFonts w:ascii="Times New Roman" w:hAnsi="Times New Roman"/>
          <w:sz w:val="24"/>
          <w:szCs w:val="24"/>
        </w:rPr>
        <w:t>тическое, медиана, наиболь</w:t>
      </w:r>
      <w:r>
        <w:rPr>
          <w:rFonts w:ascii="Times New Roman" w:hAnsi="Times New Roman"/>
          <w:sz w:val="24"/>
          <w:szCs w:val="24"/>
        </w:rPr>
        <w:t>шее и наименьшее значения, раз</w:t>
      </w:r>
      <w:r w:rsidRPr="00337DAA">
        <w:rPr>
          <w:rFonts w:ascii="Times New Roman" w:hAnsi="Times New Roman"/>
          <w:sz w:val="24"/>
          <w:szCs w:val="24"/>
        </w:rPr>
        <w:t>мах</w:t>
      </w:r>
      <w:r w:rsidRPr="00FC2BC2">
        <w:rPr>
          <w:rFonts w:ascii="Times New Roman" w:hAnsi="Times New Roman"/>
          <w:i/>
          <w:sz w:val="24"/>
          <w:szCs w:val="24"/>
        </w:rPr>
        <w:t xml:space="preserve">. </w:t>
      </w:r>
      <w:r w:rsidRPr="00FC2BC2">
        <w:rPr>
          <w:rFonts w:ascii="Times New Roman" w:hAnsi="Times New Roman"/>
          <w:sz w:val="24"/>
          <w:szCs w:val="24"/>
        </w:rPr>
        <w:t xml:space="preserve">Меры рассеивания: </w:t>
      </w:r>
      <w:r w:rsidRPr="00FC2BC2">
        <w:rPr>
          <w:rFonts w:ascii="Times New Roman" w:hAnsi="Times New Roman"/>
          <w:i/>
          <w:sz w:val="24"/>
          <w:szCs w:val="24"/>
        </w:rPr>
        <w:t>дисперсия и стандартное отклонение</w:t>
      </w:r>
      <w:r w:rsidRPr="00FC2BC2">
        <w:rPr>
          <w:rFonts w:ascii="Times New Roman" w:hAnsi="Times New Roman"/>
          <w:sz w:val="24"/>
          <w:szCs w:val="24"/>
        </w:rPr>
        <w:t xml:space="preserve">. Изменчивость при измерениях. </w:t>
      </w:r>
      <w:r w:rsidRPr="00FC2BC2">
        <w:rPr>
          <w:rFonts w:ascii="Times New Roman" w:hAnsi="Times New Roman"/>
          <w:i/>
          <w:sz w:val="24"/>
          <w:szCs w:val="24"/>
        </w:rPr>
        <w:t>Решающие правила. Закономерности в изменчивых величинах</w:t>
      </w:r>
      <w:r w:rsidRPr="00DF60A2">
        <w:rPr>
          <w:rFonts w:ascii="Times New Roman" w:hAnsi="Times New Roman"/>
          <w:b/>
          <w:sz w:val="24"/>
          <w:szCs w:val="24"/>
        </w:rPr>
        <w:t>.</w:t>
      </w:r>
    </w:p>
    <w:p w:rsidR="000B0D2E" w:rsidRPr="002D3BC2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7C83">
        <w:rPr>
          <w:rFonts w:ascii="Times New Roman" w:hAnsi="Times New Roman"/>
          <w:b/>
          <w:spacing w:val="-6"/>
          <w:sz w:val="24"/>
          <w:szCs w:val="24"/>
        </w:rPr>
        <w:t>Элементы комбинаторики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Ф</w:t>
      </w:r>
      <w:r w:rsidRPr="00FC2BC2">
        <w:rPr>
          <w:rFonts w:ascii="Times New Roman" w:hAnsi="Times New Roman"/>
          <w:i/>
          <w:sz w:val="24"/>
          <w:szCs w:val="24"/>
        </w:rPr>
        <w:t xml:space="preserve">акториал числа. </w:t>
      </w:r>
    </w:p>
    <w:p w:rsidR="000B0D2E" w:rsidRDefault="000B0D2E" w:rsidP="00E37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0D2E" w:rsidRDefault="000B0D2E" w:rsidP="00E37C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7DAA">
        <w:rPr>
          <w:rFonts w:ascii="Times New Roman" w:hAnsi="Times New Roman"/>
          <w:sz w:val="24"/>
          <w:szCs w:val="24"/>
        </w:rPr>
        <w:t>ЛОГИКА И МНОЖЕСТВА</w:t>
      </w:r>
    </w:p>
    <w:p w:rsidR="000B0D2E" w:rsidRDefault="000B0D2E" w:rsidP="00E37C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0D2E" w:rsidRDefault="000B0D2E" w:rsidP="00760653">
      <w:pPr>
        <w:spacing w:after="0"/>
        <w:ind w:firstLine="380"/>
        <w:jc w:val="both"/>
      </w:pPr>
      <w:r w:rsidRPr="00DF60A2">
        <w:rPr>
          <w:rFonts w:ascii="Times New Roman" w:hAnsi="Times New Roman"/>
          <w:b/>
          <w:sz w:val="24"/>
          <w:szCs w:val="24"/>
        </w:rPr>
        <w:t>Теоретико-множественные понятия.</w:t>
      </w:r>
      <w:r w:rsidRPr="00337DAA">
        <w:rPr>
          <w:rFonts w:ascii="Times New Roman" w:hAnsi="Times New Roman"/>
          <w:sz w:val="24"/>
          <w:szCs w:val="24"/>
        </w:rPr>
        <w:t xml:space="preserve"> Множество, элемент множества. Задание множеств </w:t>
      </w:r>
      <w:r>
        <w:rPr>
          <w:rFonts w:ascii="Times New Roman" w:hAnsi="Times New Roman"/>
          <w:sz w:val="24"/>
          <w:szCs w:val="24"/>
        </w:rPr>
        <w:t>перечислением элементов, харак</w:t>
      </w:r>
      <w:r w:rsidRPr="00337DAA">
        <w:rPr>
          <w:rFonts w:ascii="Times New Roman" w:hAnsi="Times New Roman"/>
          <w:sz w:val="24"/>
          <w:szCs w:val="24"/>
        </w:rPr>
        <w:t xml:space="preserve">теристическим свойством. Стандартные </w:t>
      </w:r>
      <w:r>
        <w:rPr>
          <w:rFonts w:ascii="Times New Roman" w:hAnsi="Times New Roman"/>
          <w:sz w:val="24"/>
          <w:szCs w:val="24"/>
        </w:rPr>
        <w:t xml:space="preserve">обозначения числовых множеств. </w:t>
      </w:r>
      <w:r>
        <w:rPr>
          <w:rStyle w:val="20"/>
        </w:rPr>
        <w:t>Пустое множество и его обозначение. Подмножество. Объединение и пересечение множеств, разность множеств.</w:t>
      </w:r>
    </w:p>
    <w:p w:rsidR="000B0D2E" w:rsidRDefault="000B0D2E" w:rsidP="00760653">
      <w:pPr>
        <w:spacing w:after="0"/>
        <w:ind w:firstLine="380"/>
        <w:jc w:val="both"/>
      </w:pPr>
      <w:r>
        <w:rPr>
          <w:rStyle w:val="20"/>
        </w:rPr>
        <w:t>Иллюстрация отношений между множествами с помощью диаграмм Эйлера — Венна.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60A2">
        <w:rPr>
          <w:rFonts w:ascii="Times New Roman" w:hAnsi="Times New Roman"/>
          <w:b/>
          <w:sz w:val="24"/>
          <w:szCs w:val="24"/>
        </w:rPr>
        <w:t>Элементы логики.</w:t>
      </w:r>
      <w:r w:rsidRPr="00337DAA">
        <w:rPr>
          <w:rFonts w:ascii="Times New Roman" w:hAnsi="Times New Roman"/>
          <w:sz w:val="24"/>
          <w:szCs w:val="24"/>
        </w:rPr>
        <w:t xml:space="preserve"> Понятие о равносильности, следовании, употребление логических связок </w:t>
      </w:r>
      <w:r>
        <w:rPr>
          <w:rFonts w:ascii="Times New Roman" w:hAnsi="Times New Roman"/>
          <w:i/>
          <w:sz w:val="24"/>
          <w:szCs w:val="24"/>
        </w:rPr>
        <w:t>если ..., то ..., в том и толь</w:t>
      </w:r>
      <w:r w:rsidRPr="00DF60A2">
        <w:rPr>
          <w:rFonts w:ascii="Times New Roman" w:hAnsi="Times New Roman"/>
          <w:i/>
          <w:sz w:val="24"/>
          <w:szCs w:val="24"/>
        </w:rPr>
        <w:t>ко в том случае</w:t>
      </w:r>
      <w:r w:rsidRPr="00337DAA">
        <w:rPr>
          <w:rFonts w:ascii="Times New Roman" w:hAnsi="Times New Roman"/>
          <w:sz w:val="24"/>
          <w:szCs w:val="24"/>
        </w:rPr>
        <w:t xml:space="preserve">, логические связки </w:t>
      </w:r>
      <w:r w:rsidRPr="00DF60A2">
        <w:rPr>
          <w:rFonts w:ascii="Times New Roman" w:hAnsi="Times New Roman"/>
          <w:i/>
          <w:sz w:val="24"/>
          <w:szCs w:val="24"/>
        </w:rPr>
        <w:t>и, или</w:t>
      </w:r>
      <w:r>
        <w:rPr>
          <w:rFonts w:ascii="Times New Roman" w:hAnsi="Times New Roman"/>
          <w:sz w:val="24"/>
          <w:szCs w:val="24"/>
        </w:rPr>
        <w:t>.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0D2E" w:rsidRDefault="000B0D2E" w:rsidP="00E37C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МАТЕМАТИКИ</w:t>
      </w:r>
    </w:p>
    <w:p w:rsidR="000B0D2E" w:rsidRDefault="000B0D2E" w:rsidP="00E37C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0D2E" w:rsidRDefault="000B0D2E" w:rsidP="007D73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7307">
        <w:rPr>
          <w:rFonts w:ascii="Times New Roman" w:hAnsi="Times New Roman"/>
          <w:sz w:val="24"/>
          <w:szCs w:val="24"/>
        </w:rPr>
        <w:t xml:space="preserve">  Рациональные числа. Потребность в иррациональных числах. Школа Пифагора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76D14">
        <w:rPr>
          <w:rFonts w:ascii="Times New Roman" w:hAnsi="Times New Roman"/>
          <w:sz w:val="24"/>
          <w:szCs w:val="24"/>
        </w:rPr>
        <w:t>Л. Эйлер.</w:t>
      </w:r>
      <w:r w:rsidRPr="00337DAA">
        <w:rPr>
          <w:rFonts w:ascii="Times New Roman" w:hAnsi="Times New Roman"/>
          <w:sz w:val="24"/>
          <w:szCs w:val="24"/>
        </w:rPr>
        <w:t>Зарождение алгебры в недр</w:t>
      </w:r>
      <w:r>
        <w:rPr>
          <w:rFonts w:ascii="Times New Roman" w:hAnsi="Times New Roman"/>
          <w:sz w:val="24"/>
          <w:szCs w:val="24"/>
        </w:rPr>
        <w:t>ах арифметики. Ал-Хорезми. Рож</w:t>
      </w:r>
      <w:r w:rsidRPr="00337DAA">
        <w:rPr>
          <w:rFonts w:ascii="Times New Roman" w:hAnsi="Times New Roman"/>
          <w:sz w:val="24"/>
          <w:szCs w:val="24"/>
        </w:rPr>
        <w:t>дение буквенной символики. П. Ферма, Ф. Виет, Р. Декарт. Ис</w:t>
      </w:r>
      <w:r>
        <w:rPr>
          <w:rFonts w:ascii="Times New Roman" w:hAnsi="Times New Roman"/>
          <w:sz w:val="24"/>
          <w:szCs w:val="24"/>
        </w:rPr>
        <w:t>то</w:t>
      </w:r>
      <w:r w:rsidRPr="00337DAA">
        <w:rPr>
          <w:rFonts w:ascii="Times New Roman" w:hAnsi="Times New Roman"/>
          <w:sz w:val="24"/>
          <w:szCs w:val="24"/>
        </w:rPr>
        <w:t>рия вопроса о нахождении фор</w:t>
      </w:r>
      <w:r>
        <w:rPr>
          <w:rFonts w:ascii="Times New Roman" w:hAnsi="Times New Roman"/>
          <w:sz w:val="24"/>
          <w:szCs w:val="24"/>
        </w:rPr>
        <w:t>мул корней алгебраических урав</w:t>
      </w:r>
      <w:r w:rsidRPr="00337DAA">
        <w:rPr>
          <w:rFonts w:ascii="Times New Roman" w:hAnsi="Times New Roman"/>
          <w:sz w:val="24"/>
          <w:szCs w:val="24"/>
        </w:rPr>
        <w:t>нений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37DAA">
        <w:rPr>
          <w:rFonts w:ascii="Times New Roman" w:hAnsi="Times New Roman"/>
          <w:sz w:val="24"/>
          <w:szCs w:val="24"/>
        </w:rPr>
        <w:t xml:space="preserve">Н. Тарталья, Дж. Кардано, Н. X. Абель, Э. Галуа. </w:t>
      </w:r>
    </w:p>
    <w:p w:rsidR="000B0D2E" w:rsidRDefault="000B0D2E" w:rsidP="007D73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7DAA">
        <w:rPr>
          <w:rFonts w:ascii="Times New Roman" w:hAnsi="Times New Roman"/>
          <w:sz w:val="24"/>
          <w:szCs w:val="24"/>
        </w:rPr>
        <w:t>Изобретение метода координат, позволяющего переводить геометрические объекты на яз</w:t>
      </w:r>
      <w:r>
        <w:rPr>
          <w:rFonts w:ascii="Times New Roman" w:hAnsi="Times New Roman"/>
          <w:sz w:val="24"/>
          <w:szCs w:val="24"/>
        </w:rPr>
        <w:t>ык алгебры. Р. Декарт и П. Фер</w:t>
      </w:r>
      <w:r w:rsidRPr="00337DAA">
        <w:rPr>
          <w:rFonts w:ascii="Times New Roman" w:hAnsi="Times New Roman"/>
          <w:sz w:val="24"/>
          <w:szCs w:val="24"/>
        </w:rPr>
        <w:t>ма. Примеры различных</w:t>
      </w:r>
      <w:r>
        <w:rPr>
          <w:rFonts w:ascii="Times New Roman" w:hAnsi="Times New Roman"/>
          <w:sz w:val="24"/>
          <w:szCs w:val="24"/>
        </w:rPr>
        <w:t xml:space="preserve"> систем координат на плоскости.</w:t>
      </w:r>
    </w:p>
    <w:p w:rsidR="000B0D2E" w:rsidRPr="00476D14" w:rsidRDefault="000B0D2E" w:rsidP="00476D14">
      <w:pPr>
        <w:spacing w:after="0"/>
        <w:rPr>
          <w:rFonts w:ascii="Times New Roman" w:hAnsi="Times New Roman"/>
          <w:sz w:val="24"/>
          <w:szCs w:val="24"/>
        </w:rPr>
      </w:pPr>
      <w:r w:rsidRPr="00476D14">
        <w:rPr>
          <w:rFonts w:ascii="Times New Roman" w:hAnsi="Times New Roman"/>
          <w:sz w:val="24"/>
          <w:szCs w:val="24"/>
        </w:rPr>
        <w:t xml:space="preserve">Расстояния от Земли до Луны и Солнца. Измерение расстояния от Земли до Марса. </w:t>
      </w:r>
    </w:p>
    <w:p w:rsidR="000B0D2E" w:rsidRPr="00476D14" w:rsidRDefault="000B0D2E" w:rsidP="00476D14">
      <w:pPr>
        <w:spacing w:after="0"/>
        <w:rPr>
          <w:rFonts w:ascii="Times New Roman" w:hAnsi="Times New Roman"/>
          <w:sz w:val="24"/>
          <w:szCs w:val="24"/>
        </w:rPr>
      </w:pPr>
      <w:r w:rsidRPr="00476D14">
        <w:rPr>
          <w:rFonts w:ascii="Times New Roman" w:hAnsi="Times New Roman"/>
          <w:sz w:val="24"/>
          <w:szCs w:val="24"/>
        </w:rPr>
        <w:t xml:space="preserve">Роль российских учёных в развитии математики: Л. Эйлер. Н. И. Лобачевский, П. Л. Чебышев, С. Ковалевская, А. Н. Колмогоров. </w:t>
      </w:r>
    </w:p>
    <w:p w:rsidR="000B0D2E" w:rsidRDefault="000B0D2E" w:rsidP="007D73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0D2E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0D2E" w:rsidRDefault="000B0D2E" w:rsidP="00E37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0D2E" w:rsidRDefault="000B0D2E" w:rsidP="00E37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0D2E" w:rsidRDefault="000B0D2E" w:rsidP="00E37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0D2E" w:rsidRPr="00DF60A2" w:rsidRDefault="000B0D2E" w:rsidP="00E37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60A2">
        <w:rPr>
          <w:rFonts w:ascii="Times New Roman" w:hAnsi="Times New Roman"/>
          <w:b/>
          <w:sz w:val="24"/>
          <w:szCs w:val="24"/>
        </w:rPr>
        <w:t>ПЛАНИРУЕМЫЕ РЕЗУЛ</w:t>
      </w:r>
      <w:r>
        <w:rPr>
          <w:rFonts w:ascii="Times New Roman" w:hAnsi="Times New Roman"/>
          <w:b/>
          <w:sz w:val="24"/>
          <w:szCs w:val="24"/>
        </w:rPr>
        <w:t>ЬТАТЫ ИЗУЧЕНИЯ КУРСА АЛГЕБРЫ В 8</w:t>
      </w:r>
      <w:r w:rsidRPr="00DF60A2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0B0D2E" w:rsidRDefault="000B0D2E" w:rsidP="00E37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0D2E" w:rsidRPr="00C7797A" w:rsidRDefault="000B0D2E" w:rsidP="00E37C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7797A">
        <w:rPr>
          <w:rFonts w:ascii="Times New Roman" w:hAnsi="Times New Roman"/>
          <w:sz w:val="24"/>
          <w:szCs w:val="24"/>
        </w:rPr>
        <w:t>ЭЛЕМЕНТЫ ТЕОРИИ МНОЖЕСТВ И МАТЕМАТИЧЕСКОЙ ЛОГИКИ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0D2E" w:rsidRPr="00CD2583" w:rsidRDefault="000B0D2E" w:rsidP="00E37C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/>
          <w:b/>
          <w:sz w:val="24"/>
          <w:szCs w:val="24"/>
        </w:rPr>
        <w:t xml:space="preserve"> научится: </w:t>
      </w:r>
    </w:p>
    <w:p w:rsidR="000B0D2E" w:rsidRPr="00CD2583" w:rsidRDefault="000B0D2E" w:rsidP="00E37C47">
      <w:pPr>
        <w:pStyle w:val="ListParagraph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D2583">
        <w:rPr>
          <w:rFonts w:ascii="Times New Roman" w:hAnsi="Times New Roman"/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0B0D2E" w:rsidRDefault="000B0D2E" w:rsidP="00E37C47">
      <w:pPr>
        <w:pStyle w:val="ListParagraph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D2583">
        <w:rPr>
          <w:rFonts w:ascii="Times New Roman" w:hAnsi="Times New Roman"/>
          <w:sz w:val="24"/>
          <w:szCs w:val="24"/>
        </w:rPr>
        <w:t>задавать множества перечислением их элементов;</w:t>
      </w:r>
    </w:p>
    <w:p w:rsidR="000B0D2E" w:rsidRPr="007D7307" w:rsidRDefault="000B0D2E" w:rsidP="007D7307">
      <w:pPr>
        <w:pStyle w:val="ListParagraph"/>
        <w:numPr>
          <w:ilvl w:val="0"/>
          <w:numId w:val="4"/>
        </w:numPr>
        <w:tabs>
          <w:tab w:val="left" w:pos="453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D7307">
        <w:rPr>
          <w:rFonts w:ascii="Times New Roman" w:hAnsi="Times New Roman"/>
          <w:sz w:val="24"/>
          <w:szCs w:val="24"/>
        </w:rPr>
        <w:t>находить пересечение, объединение, подмножество в простейших ситуациях;</w:t>
      </w:r>
    </w:p>
    <w:p w:rsidR="000B0D2E" w:rsidRPr="00CD2583" w:rsidRDefault="000B0D2E" w:rsidP="00E37C47">
      <w:pPr>
        <w:pStyle w:val="ListParagraph"/>
        <w:numPr>
          <w:ilvl w:val="0"/>
          <w:numId w:val="4"/>
        </w:numPr>
        <w:tabs>
          <w:tab w:val="left" w:pos="453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D2583">
        <w:rPr>
          <w:rFonts w:ascii="Times New Roman" w:hAnsi="Times New Roman"/>
          <w:sz w:val="24"/>
          <w:szCs w:val="24"/>
        </w:rPr>
        <w:t>оперировать на базовом уровне понятиями: определение, аксиома, теорема, доказательство;</w:t>
      </w:r>
    </w:p>
    <w:p w:rsidR="000B0D2E" w:rsidRPr="00CD2583" w:rsidRDefault="000B0D2E" w:rsidP="00E37C47">
      <w:pPr>
        <w:pStyle w:val="ListParagraph"/>
        <w:numPr>
          <w:ilvl w:val="0"/>
          <w:numId w:val="4"/>
        </w:numPr>
        <w:tabs>
          <w:tab w:val="left" w:pos="453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D2583">
        <w:rPr>
          <w:rFonts w:ascii="Times New Roman" w:hAnsi="Times New Roman"/>
          <w:sz w:val="24"/>
          <w:szCs w:val="24"/>
        </w:rPr>
        <w:t>приводить прим</w:t>
      </w:r>
      <w:r>
        <w:rPr>
          <w:rFonts w:ascii="Times New Roman" w:hAnsi="Times New Roman"/>
          <w:sz w:val="24"/>
          <w:szCs w:val="24"/>
        </w:rPr>
        <w:t>еры и контрпримеры для подтвержд</w:t>
      </w:r>
      <w:r w:rsidRPr="00CD2583">
        <w:rPr>
          <w:rFonts w:ascii="Times New Roman" w:hAnsi="Times New Roman"/>
          <w:sz w:val="24"/>
          <w:szCs w:val="24"/>
        </w:rPr>
        <w:t>ения своих высказываний.</w:t>
      </w:r>
    </w:p>
    <w:p w:rsidR="000B0D2E" w:rsidRPr="00CD2583" w:rsidRDefault="000B0D2E" w:rsidP="00E37C47">
      <w:pPr>
        <w:tabs>
          <w:tab w:val="left" w:pos="453"/>
        </w:tabs>
        <w:spacing w:after="0"/>
        <w:rPr>
          <w:rFonts w:ascii="Times New Roman" w:hAnsi="Times New Roman"/>
          <w:b/>
          <w:sz w:val="24"/>
          <w:szCs w:val="24"/>
        </w:rPr>
      </w:pPr>
      <w:r w:rsidRPr="00CD2583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B0D2E" w:rsidRPr="00CD2583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2583">
        <w:rPr>
          <w:rFonts w:ascii="Times New Roman" w:hAnsi="Times New Roman"/>
          <w:sz w:val="24"/>
          <w:szCs w:val="24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</w:t>
      </w:r>
      <w:r>
        <w:rPr>
          <w:rFonts w:ascii="Times New Roman" w:hAnsi="Times New Roman"/>
          <w:sz w:val="24"/>
          <w:szCs w:val="24"/>
        </w:rPr>
        <w:t>.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B0D2E" w:rsidRPr="00CD2583" w:rsidRDefault="000B0D2E" w:rsidP="00E37C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Ученик </w:t>
      </w:r>
      <w:r w:rsidRPr="00CD2583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0B0D2E" w:rsidRDefault="000B0D2E" w:rsidP="00E37C47">
      <w:pPr>
        <w:pStyle w:val="ListParagraph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0B0D2E" w:rsidRPr="007D7307" w:rsidRDefault="000B0D2E" w:rsidP="007D7307">
      <w:pPr>
        <w:pStyle w:val="ListParagraph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/>
          <w:i/>
          <w:spacing w:val="-2"/>
          <w:sz w:val="24"/>
          <w:szCs w:val="24"/>
        </w:rPr>
      </w:pPr>
      <w:r w:rsidRPr="007D7307">
        <w:rPr>
          <w:rFonts w:ascii="Times New Roman" w:hAnsi="Times New Roman"/>
          <w:i/>
          <w:spacing w:val="-2"/>
          <w:sz w:val="24"/>
          <w:szCs w:val="24"/>
        </w:rPr>
        <w:t>изображать множества и отношение множеств с помощью кругов Эйлера;</w:t>
      </w:r>
    </w:p>
    <w:p w:rsidR="000B0D2E" w:rsidRDefault="000B0D2E" w:rsidP="00E37C47">
      <w:pPr>
        <w:pStyle w:val="ListParagraph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определять принадлежн</w:t>
      </w:r>
      <w:r>
        <w:rPr>
          <w:rFonts w:ascii="Times New Roman" w:hAnsi="Times New Roman"/>
          <w:i/>
          <w:sz w:val="24"/>
          <w:szCs w:val="24"/>
        </w:rPr>
        <w:t>ость элемента множеству,</w:t>
      </w:r>
      <w:r w:rsidRPr="003E74F4">
        <w:rPr>
          <w:rFonts w:ascii="Times New Roman" w:hAnsi="Times New Roman"/>
          <w:i/>
          <w:sz w:val="24"/>
          <w:szCs w:val="24"/>
        </w:rPr>
        <w:t xml:space="preserve">объединению и пересечению множеств; </w:t>
      </w:r>
    </w:p>
    <w:p w:rsidR="000B0D2E" w:rsidRPr="003E74F4" w:rsidRDefault="000B0D2E" w:rsidP="003E74F4">
      <w:pPr>
        <w:pStyle w:val="ListParagraph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3E74F4">
        <w:rPr>
          <w:rFonts w:ascii="Times New Roman" w:hAnsi="Times New Roman"/>
          <w:i/>
          <w:sz w:val="24"/>
          <w:szCs w:val="24"/>
        </w:rPr>
        <w:t>задавать множество с помощью перечисления элементов, словесного описания;</w:t>
      </w:r>
    </w:p>
    <w:p w:rsidR="000B0D2E" w:rsidRPr="007D67A4" w:rsidRDefault="000B0D2E" w:rsidP="00E37C47">
      <w:pPr>
        <w:pStyle w:val="ListParagraph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0B0D2E" w:rsidRPr="007D67A4" w:rsidRDefault="000B0D2E" w:rsidP="00E37C47">
      <w:pPr>
        <w:pStyle w:val="ListParagraph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строить высказывания, отрицания высказываний.</w:t>
      </w:r>
    </w:p>
    <w:p w:rsidR="000B0D2E" w:rsidRPr="007D67A4" w:rsidRDefault="000B0D2E" w:rsidP="00E37C47">
      <w:pPr>
        <w:tabs>
          <w:tab w:val="left" w:pos="45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67A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B0D2E" w:rsidRPr="007D67A4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0B0D2E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0B0D2E" w:rsidRDefault="000B0D2E" w:rsidP="00E37C47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sz w:val="24"/>
          <w:szCs w:val="24"/>
        </w:rPr>
      </w:pPr>
    </w:p>
    <w:p w:rsidR="000B0D2E" w:rsidRDefault="000B0D2E" w:rsidP="00E37C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7DAA">
        <w:rPr>
          <w:rFonts w:ascii="Times New Roman" w:hAnsi="Times New Roman"/>
          <w:sz w:val="24"/>
          <w:szCs w:val="24"/>
        </w:rPr>
        <w:t>ЧИСЛА</w:t>
      </w:r>
    </w:p>
    <w:p w:rsidR="000B0D2E" w:rsidRPr="00CD2583" w:rsidRDefault="000B0D2E" w:rsidP="00E37C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0B0D2E" w:rsidRPr="003E74F4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67A4">
        <w:rPr>
          <w:rFonts w:ascii="Times New Roman" w:hAnsi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</w:t>
      </w:r>
      <w:r>
        <w:rPr>
          <w:rFonts w:ascii="Times New Roman" w:hAnsi="Times New Roman"/>
          <w:sz w:val="24"/>
          <w:szCs w:val="24"/>
        </w:rPr>
        <w:t>,</w:t>
      </w:r>
      <w:r w:rsidRPr="003E74F4">
        <w:rPr>
          <w:rFonts w:ascii="Times New Roman" w:hAnsi="Times New Roman"/>
          <w:sz w:val="24"/>
          <w:szCs w:val="24"/>
        </w:rPr>
        <w:t>арифметический квадратный корень;</w:t>
      </w:r>
    </w:p>
    <w:p w:rsidR="000B0D2E" w:rsidRPr="007D67A4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67A4">
        <w:rPr>
          <w:rFonts w:ascii="Times New Roman" w:hAnsi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0B0D2E" w:rsidRPr="007D67A4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67A4">
        <w:rPr>
          <w:rFonts w:ascii="Times New Roman" w:hAnsi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0B0D2E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67A4">
        <w:rPr>
          <w:rFonts w:ascii="Times New Roman" w:hAnsi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0B0D2E" w:rsidRDefault="000B0D2E" w:rsidP="003E74F4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E74F4">
        <w:rPr>
          <w:rFonts w:ascii="Times New Roman" w:hAnsi="Times New Roman"/>
          <w:sz w:val="24"/>
          <w:szCs w:val="24"/>
        </w:rPr>
        <w:t xml:space="preserve">оценивать значение квадратного корня из положительного целого числа; </w:t>
      </w:r>
    </w:p>
    <w:p w:rsidR="000B0D2E" w:rsidRPr="003E74F4" w:rsidRDefault="000B0D2E" w:rsidP="003E74F4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E74F4">
        <w:rPr>
          <w:rFonts w:ascii="Times New Roman" w:hAnsi="Times New Roman"/>
          <w:sz w:val="24"/>
          <w:szCs w:val="24"/>
        </w:rPr>
        <w:t>распознавать рациональные и иррациональные числа;</w:t>
      </w:r>
    </w:p>
    <w:p w:rsidR="000B0D2E" w:rsidRPr="007D67A4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67A4">
        <w:rPr>
          <w:rFonts w:ascii="Times New Roman" w:hAnsi="Times New Roman"/>
          <w:sz w:val="24"/>
          <w:szCs w:val="24"/>
        </w:rPr>
        <w:t>сравнивать числа.</w:t>
      </w:r>
    </w:p>
    <w:p w:rsidR="000B0D2E" w:rsidRPr="007D67A4" w:rsidRDefault="000B0D2E" w:rsidP="00E37C47">
      <w:pPr>
        <w:tabs>
          <w:tab w:val="left" w:pos="45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67A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B0D2E" w:rsidRPr="007D67A4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67A4">
        <w:rPr>
          <w:rFonts w:ascii="Times New Roman" w:hAnsi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0B0D2E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67A4">
        <w:rPr>
          <w:rFonts w:ascii="Times New Roman" w:hAnsi="Times New Roman"/>
          <w:sz w:val="24"/>
          <w:szCs w:val="24"/>
        </w:rPr>
        <w:t>выполнять сравнение чисел в реальных ситуациях;</w:t>
      </w:r>
    </w:p>
    <w:p w:rsidR="000B0D2E" w:rsidRPr="008E7303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7303">
        <w:rPr>
          <w:rFonts w:ascii="Times New Roman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B0D2E" w:rsidRPr="00CD2583" w:rsidRDefault="000B0D2E" w:rsidP="00E37C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Ученик </w:t>
      </w:r>
      <w:r w:rsidRPr="00CD2583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0B0D2E" w:rsidRPr="003E74F4" w:rsidRDefault="000B0D2E" w:rsidP="003E74F4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Оперировать понятиями: множество натуральных чисел, множество целых чис</w:t>
      </w:r>
      <w:r>
        <w:rPr>
          <w:rFonts w:ascii="Times New Roman" w:hAnsi="Times New Roman"/>
          <w:i/>
          <w:sz w:val="24"/>
          <w:szCs w:val="24"/>
        </w:rPr>
        <w:t>ел, множество рациональных чисел,</w:t>
      </w:r>
      <w:r w:rsidRPr="003E74F4">
        <w:rPr>
          <w:rFonts w:ascii="Times New Roman" w:hAnsi="Times New Roman"/>
          <w:i/>
          <w:sz w:val="24"/>
          <w:szCs w:val="24"/>
        </w:rPr>
        <w:t>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0B0D2E" w:rsidRPr="007D67A4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:rsidR="000B0D2E" w:rsidRPr="007D67A4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выполнять вычисления, в том числе с использованием приёмов рациональных вычислений;</w:t>
      </w:r>
    </w:p>
    <w:p w:rsidR="000B0D2E" w:rsidRPr="007D67A4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0B0D2E" w:rsidRPr="007D67A4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сравнивать рациональные</w:t>
      </w:r>
      <w:r w:rsidRPr="003E74F4">
        <w:rPr>
          <w:rFonts w:ascii="Times New Roman" w:hAnsi="Times New Roman"/>
          <w:i/>
          <w:sz w:val="24"/>
          <w:szCs w:val="24"/>
        </w:rPr>
        <w:t>и иррациональные числа</w:t>
      </w:r>
      <w:r w:rsidRPr="007D67A4">
        <w:rPr>
          <w:rFonts w:ascii="Times New Roman" w:hAnsi="Times New Roman"/>
          <w:i/>
          <w:sz w:val="24"/>
          <w:szCs w:val="24"/>
        </w:rPr>
        <w:t>;</w:t>
      </w:r>
    </w:p>
    <w:p w:rsidR="000B0D2E" w:rsidRPr="007D67A4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представлять рациональное число в виде десятичной дроби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B0D2E" w:rsidRPr="007D67A4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упорядочивать числа, записанные в виде обыкновенной и десятичной дроби;</w:t>
      </w:r>
    </w:p>
    <w:p w:rsidR="000B0D2E" w:rsidRPr="007D67A4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находить НОД и НОК чисел и использовать их при решении задач.</w:t>
      </w:r>
    </w:p>
    <w:p w:rsidR="000B0D2E" w:rsidRPr="007D67A4" w:rsidRDefault="000B0D2E" w:rsidP="00E37C47">
      <w:pPr>
        <w:tabs>
          <w:tab w:val="left" w:pos="45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67A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B0D2E" w:rsidRPr="005C6611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0B0D2E" w:rsidRPr="005C6611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0B0D2E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0B0D2E" w:rsidRPr="005D5B90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D5B90">
        <w:rPr>
          <w:rFonts w:ascii="Times New Roman" w:hAnsi="Times New Roman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0D2E" w:rsidRDefault="000B0D2E" w:rsidP="00E37C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ТОЖДЕСТВЕННЫЕ ПРЕОБРАЗОВАНИЯ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0D2E" w:rsidRPr="00CD2583" w:rsidRDefault="000B0D2E" w:rsidP="00E37C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0B0D2E" w:rsidRPr="00F9745D" w:rsidRDefault="000B0D2E" w:rsidP="00F9745D">
      <w:pPr>
        <w:pStyle w:val="ListParagraph"/>
        <w:numPr>
          <w:ilvl w:val="0"/>
          <w:numId w:val="9"/>
        </w:numPr>
        <w:tabs>
          <w:tab w:val="left" w:pos="453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67A4">
        <w:rPr>
          <w:rFonts w:ascii="Times New Roman" w:hAnsi="Times New Roman"/>
          <w:sz w:val="24"/>
          <w:szCs w:val="24"/>
        </w:rPr>
        <w:t>Выполнять несложные преобразования для вычисления значений числовых выражений, содержащих степени с натуральным показателем</w:t>
      </w:r>
      <w:r w:rsidRPr="00F9745D">
        <w:rPr>
          <w:rFonts w:ascii="Times New Roman" w:hAnsi="Times New Roman"/>
          <w:sz w:val="24"/>
          <w:szCs w:val="24"/>
        </w:rPr>
        <w:t>, степени с целым отрицательным показателем;</w:t>
      </w:r>
    </w:p>
    <w:p w:rsidR="000B0D2E" w:rsidRPr="007D67A4" w:rsidRDefault="000B0D2E" w:rsidP="00E37C47">
      <w:pPr>
        <w:pStyle w:val="ListParagraph"/>
        <w:numPr>
          <w:ilvl w:val="0"/>
          <w:numId w:val="9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67A4">
        <w:rPr>
          <w:rFonts w:ascii="Times New Roman" w:hAnsi="Times New Roman"/>
          <w:sz w:val="24"/>
          <w:szCs w:val="24"/>
        </w:rPr>
        <w:t>выполнять несложные преобразования целых выражений: раскрывать скобки, приводить подобные слагаемые;</w:t>
      </w:r>
    </w:p>
    <w:p w:rsidR="000B0D2E" w:rsidRDefault="000B0D2E" w:rsidP="00E37C47">
      <w:pPr>
        <w:pStyle w:val="ListParagraph"/>
        <w:numPr>
          <w:ilvl w:val="0"/>
          <w:numId w:val="9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67A4">
        <w:rPr>
          <w:rFonts w:ascii="Times New Roman" w:hAnsi="Times New Roman"/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0B0D2E" w:rsidRPr="00F9745D" w:rsidRDefault="000B0D2E" w:rsidP="00F9745D">
      <w:pPr>
        <w:pStyle w:val="ListParagraph"/>
        <w:numPr>
          <w:ilvl w:val="0"/>
          <w:numId w:val="9"/>
        </w:numPr>
        <w:tabs>
          <w:tab w:val="left" w:pos="453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745D">
        <w:rPr>
          <w:rFonts w:ascii="Times New Roman" w:hAnsi="Times New Roman"/>
          <w:sz w:val="24"/>
          <w:szCs w:val="24"/>
        </w:rPr>
        <w:t>выполнять несложные преобразования дробно-линейных выражений и выражений с квадратными корнями.</w:t>
      </w:r>
    </w:p>
    <w:p w:rsidR="000B0D2E" w:rsidRPr="007D67A4" w:rsidRDefault="000B0D2E" w:rsidP="00E37C47">
      <w:pPr>
        <w:tabs>
          <w:tab w:val="left" w:pos="45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67A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B0D2E" w:rsidRPr="007D67A4" w:rsidRDefault="000B0D2E" w:rsidP="00E37C47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67A4">
        <w:rPr>
          <w:rFonts w:ascii="Times New Roman" w:hAnsi="Times New Roman"/>
          <w:sz w:val="24"/>
          <w:szCs w:val="24"/>
        </w:rPr>
        <w:t xml:space="preserve">понимать смысл записи числа в стандартном виде; </w:t>
      </w:r>
    </w:p>
    <w:p w:rsidR="000B0D2E" w:rsidRPr="007D67A4" w:rsidRDefault="000B0D2E" w:rsidP="00E37C47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67A4">
        <w:rPr>
          <w:rFonts w:ascii="Times New Roman" w:hAnsi="Times New Roman"/>
          <w:sz w:val="24"/>
          <w:szCs w:val="24"/>
        </w:rPr>
        <w:t>оперировать на базовом уровне понятием «стандартная запись числа»</w:t>
      </w:r>
      <w:r>
        <w:rPr>
          <w:rFonts w:ascii="Times New Roman" w:hAnsi="Times New Roman"/>
          <w:sz w:val="24"/>
          <w:szCs w:val="24"/>
        </w:rPr>
        <w:t>.</w:t>
      </w:r>
    </w:p>
    <w:p w:rsidR="000B0D2E" w:rsidRPr="007D67A4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0D2E" w:rsidRPr="00CD2583" w:rsidRDefault="000B0D2E" w:rsidP="00E37C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Ученик </w:t>
      </w:r>
      <w:r w:rsidRPr="00CD2583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0B0D2E" w:rsidRPr="00F9745D" w:rsidRDefault="000B0D2E" w:rsidP="00F9745D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Оперировать понятиями ст</w:t>
      </w:r>
      <w:r>
        <w:rPr>
          <w:rFonts w:ascii="Times New Roman" w:hAnsi="Times New Roman"/>
          <w:i/>
          <w:sz w:val="24"/>
          <w:szCs w:val="24"/>
        </w:rPr>
        <w:t>епени с натуральным показателем,</w:t>
      </w:r>
      <w:r w:rsidRPr="005C6611">
        <w:rPr>
          <w:rFonts w:ascii="Times New Roman" w:hAnsi="Times New Roman"/>
          <w:i/>
          <w:sz w:val="24"/>
          <w:szCs w:val="24"/>
        </w:rPr>
        <w:t xml:space="preserve"> степени с целым отрицательным показателем;</w:t>
      </w:r>
    </w:p>
    <w:p w:rsidR="000B0D2E" w:rsidRPr="007D67A4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0B0D2E" w:rsidRPr="007D67A4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0B0D2E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выделять квадрат суммы и разности одночленов;</w:t>
      </w:r>
    </w:p>
    <w:p w:rsidR="000B0D2E" w:rsidRDefault="000B0D2E" w:rsidP="00F9745D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0B0D2E" w:rsidRDefault="000B0D2E" w:rsidP="00F9745D">
      <w:pPr>
        <w:pStyle w:val="a"/>
        <w:numPr>
          <w:ilvl w:val="0"/>
          <w:numId w:val="6"/>
        </w:numPr>
        <w:tabs>
          <w:tab w:val="left" w:pos="453"/>
        </w:tabs>
        <w:spacing w:line="276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</w:t>
      </w:r>
      <w:r>
        <w:rPr>
          <w:rFonts w:ascii="Times New Roman" w:hAnsi="Times New Roman"/>
          <w:i/>
          <w:sz w:val="24"/>
          <w:szCs w:val="24"/>
        </w:rPr>
        <w:t xml:space="preserve"> степень;</w:t>
      </w:r>
    </w:p>
    <w:p w:rsidR="000B0D2E" w:rsidRPr="005C6611" w:rsidRDefault="000B0D2E" w:rsidP="00F9745D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0B0D2E" w:rsidRPr="00F9745D" w:rsidRDefault="000B0D2E" w:rsidP="00F9745D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0B0D2E" w:rsidRPr="007D67A4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модуль.</w:t>
      </w:r>
    </w:p>
    <w:p w:rsidR="000B0D2E" w:rsidRDefault="000B0D2E" w:rsidP="00E37C47">
      <w:pPr>
        <w:tabs>
          <w:tab w:val="left" w:pos="45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67A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B0D2E" w:rsidRPr="00F9745D" w:rsidRDefault="000B0D2E" w:rsidP="00F9745D">
      <w:pPr>
        <w:pStyle w:val="a"/>
        <w:numPr>
          <w:ilvl w:val="0"/>
          <w:numId w:val="10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0B0D2E" w:rsidRPr="00AB137F" w:rsidRDefault="000B0D2E" w:rsidP="00E37C47">
      <w:pPr>
        <w:pStyle w:val="a"/>
        <w:numPr>
          <w:ilvl w:val="0"/>
          <w:numId w:val="10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AB137F">
        <w:rPr>
          <w:rFonts w:ascii="Times New Roman" w:hAnsi="Times New Roman"/>
          <w:i/>
          <w:sz w:val="24"/>
          <w:szCs w:val="24"/>
        </w:rPr>
        <w:t>выполнять преобразования алгебраических выражений при решении задач других учебных предметов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B0D2E" w:rsidRDefault="000B0D2E" w:rsidP="00E37C47">
      <w:pPr>
        <w:spacing w:after="0"/>
        <w:rPr>
          <w:rFonts w:ascii="Times New Roman" w:hAnsi="Times New Roman"/>
          <w:sz w:val="24"/>
          <w:szCs w:val="24"/>
        </w:rPr>
      </w:pPr>
    </w:p>
    <w:p w:rsidR="000B0D2E" w:rsidRDefault="000B0D2E" w:rsidP="00E37C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УРАВНЕНИЯ И НЕРАВЕНСТВА</w:t>
      </w:r>
    </w:p>
    <w:p w:rsidR="000B0D2E" w:rsidRDefault="000B0D2E" w:rsidP="00E37C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0D2E" w:rsidRPr="00CD2583" w:rsidRDefault="000B0D2E" w:rsidP="00E37C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0B0D2E" w:rsidRPr="005C6611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 xml:space="preserve">Оперировать на базовом уровне понятиями: равенство, числовое равенство, уравнение, корень уравнения, решение </w:t>
      </w:r>
      <w:r>
        <w:rPr>
          <w:rFonts w:ascii="Times New Roman" w:hAnsi="Times New Roman"/>
          <w:sz w:val="24"/>
          <w:szCs w:val="24"/>
        </w:rPr>
        <w:t xml:space="preserve">уравнения, числовое неравенство, </w:t>
      </w:r>
      <w:r w:rsidRPr="005C661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еравенство, решение неравенства</w:t>
      </w:r>
      <w:r w:rsidRPr="005C6611">
        <w:rPr>
          <w:rFonts w:ascii="Times New Roman" w:hAnsi="Times New Roman"/>
          <w:sz w:val="24"/>
          <w:szCs w:val="24"/>
        </w:rPr>
        <w:t>;</w:t>
      </w:r>
    </w:p>
    <w:p w:rsidR="000B0D2E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0B0D2E" w:rsidRDefault="000B0D2E" w:rsidP="008D0AAF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решать линейные неравенства и несложные неравенства, сводящиеся к линейным;</w:t>
      </w:r>
    </w:p>
    <w:p w:rsidR="000B0D2E" w:rsidRPr="008D0AAF" w:rsidRDefault="000B0D2E" w:rsidP="008D0AAF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0B0D2E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0B0D2E" w:rsidRPr="005C6611" w:rsidRDefault="000B0D2E" w:rsidP="008D0AAF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0B0D2E" w:rsidRPr="008D0AAF" w:rsidRDefault="000B0D2E" w:rsidP="008D0AAF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изображать решения неравенств и их систем на числовой прямой.</w:t>
      </w:r>
    </w:p>
    <w:p w:rsidR="000B0D2E" w:rsidRPr="00AB137F" w:rsidRDefault="000B0D2E" w:rsidP="00E37C47">
      <w:pPr>
        <w:tabs>
          <w:tab w:val="left" w:pos="45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137F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B0D2E" w:rsidRPr="00AB137F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137F">
        <w:rPr>
          <w:rFonts w:ascii="Times New Roman" w:hAnsi="Times New Roman"/>
          <w:sz w:val="24"/>
          <w:szCs w:val="24"/>
        </w:rPr>
        <w:t>составлять и решать линейные уравнения при решении задач, возникающих в других учебных предметах.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0D2E" w:rsidRPr="00CD2583" w:rsidRDefault="000B0D2E" w:rsidP="00E37C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Ученик </w:t>
      </w:r>
      <w:r w:rsidRPr="00CD2583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0B0D2E" w:rsidRPr="005C6611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уравнения(неравенства, си</w:t>
      </w:r>
      <w:r>
        <w:rPr>
          <w:rFonts w:ascii="Times New Roman" w:hAnsi="Times New Roman"/>
          <w:i/>
          <w:sz w:val="24"/>
          <w:szCs w:val="24"/>
        </w:rPr>
        <w:t>стемы уравнений или неравенств)</w:t>
      </w:r>
      <w:r w:rsidRPr="005C6611">
        <w:rPr>
          <w:rFonts w:ascii="Times New Roman" w:hAnsi="Times New Roman"/>
          <w:i/>
          <w:sz w:val="24"/>
          <w:szCs w:val="24"/>
        </w:rPr>
        <w:t>;</w:t>
      </w:r>
    </w:p>
    <w:p w:rsidR="000B0D2E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линейные уравнения и уравнения, сводимые к линейным с помощью тождественных преобразований;</w:t>
      </w:r>
    </w:p>
    <w:p w:rsidR="000B0D2E" w:rsidRDefault="000B0D2E" w:rsidP="008D0AAF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pacing w:val="-2"/>
          <w:sz w:val="24"/>
          <w:szCs w:val="24"/>
        </w:rPr>
      </w:pPr>
      <w:r w:rsidRPr="006B1EDD">
        <w:rPr>
          <w:rFonts w:ascii="Times New Roman" w:hAnsi="Times New Roman"/>
          <w:i/>
          <w:spacing w:val="-2"/>
          <w:sz w:val="24"/>
          <w:szCs w:val="24"/>
        </w:rPr>
        <w:t>решать квадратные уравнения и уравнения, сводимые к квадратным с помощью тождественных преобразований;</w:t>
      </w:r>
    </w:p>
    <w:p w:rsidR="000B0D2E" w:rsidRPr="008D0AAF" w:rsidRDefault="000B0D2E" w:rsidP="008D0AAF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pacing w:val="-2"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дробно-линейные уравнения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B0D2E" w:rsidRPr="005C6611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0B0D2E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линейные уравнения с параметрами;</w:t>
      </w:r>
    </w:p>
    <w:p w:rsidR="000B0D2E" w:rsidRPr="005C6611" w:rsidRDefault="000B0D2E" w:rsidP="008D0AAF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линейные уравнения и неравенства с параметрами;</w:t>
      </w:r>
    </w:p>
    <w:p w:rsidR="000B0D2E" w:rsidRPr="008D0AAF" w:rsidRDefault="000B0D2E" w:rsidP="008D0AAF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несложные кв</w:t>
      </w:r>
      <w:r>
        <w:rPr>
          <w:rFonts w:ascii="Times New Roman" w:hAnsi="Times New Roman"/>
          <w:i/>
          <w:sz w:val="24"/>
          <w:szCs w:val="24"/>
        </w:rPr>
        <w:t>адратные уравнения с параметром.</w:t>
      </w:r>
    </w:p>
    <w:p w:rsidR="000B0D2E" w:rsidRPr="005C6611" w:rsidRDefault="000B0D2E" w:rsidP="00E37C47">
      <w:pPr>
        <w:tabs>
          <w:tab w:val="left" w:pos="45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6611">
        <w:rPr>
          <w:rFonts w:ascii="Times New Roman" w:hAnsi="Times New Roman"/>
          <w:b/>
          <w:sz w:val="24"/>
          <w:szCs w:val="24"/>
        </w:rPr>
        <w:t>В повседневной жизни и при изучениидругих предметов:</w:t>
      </w:r>
    </w:p>
    <w:p w:rsidR="000B0D2E" w:rsidRPr="005C6611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составлять и решать линейные</w:t>
      </w:r>
      <w:r>
        <w:rPr>
          <w:rFonts w:ascii="Times New Roman" w:hAnsi="Times New Roman"/>
          <w:i/>
          <w:sz w:val="24"/>
          <w:szCs w:val="24"/>
        </w:rPr>
        <w:t xml:space="preserve"> и квадратные уравнения</w:t>
      </w:r>
      <w:r w:rsidRPr="005C6611">
        <w:rPr>
          <w:rFonts w:ascii="Times New Roman" w:hAnsi="Times New Roman"/>
          <w:i/>
          <w:sz w:val="24"/>
          <w:szCs w:val="24"/>
        </w:rPr>
        <w:t>, уравнения, к ним сводящи</w:t>
      </w:r>
      <w:r>
        <w:rPr>
          <w:rFonts w:ascii="Times New Roman" w:hAnsi="Times New Roman"/>
          <w:i/>
          <w:sz w:val="24"/>
          <w:szCs w:val="24"/>
        </w:rPr>
        <w:t>еся, системы линейных уравнений</w:t>
      </w:r>
      <w:r w:rsidRPr="005C6611">
        <w:rPr>
          <w:rFonts w:ascii="Times New Roman" w:hAnsi="Times New Roman"/>
          <w:i/>
          <w:sz w:val="24"/>
          <w:szCs w:val="24"/>
        </w:rPr>
        <w:t xml:space="preserve"> при решении задач других учебных предметов;</w:t>
      </w:r>
    </w:p>
    <w:p w:rsidR="000B0D2E" w:rsidRPr="00FF265B" w:rsidRDefault="000B0D2E" w:rsidP="00FF265B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pacing w:val="-4"/>
          <w:sz w:val="24"/>
          <w:szCs w:val="24"/>
        </w:rPr>
      </w:pPr>
      <w:r w:rsidRPr="006B1EDD">
        <w:rPr>
          <w:rFonts w:ascii="Times New Roman" w:hAnsi="Times New Roman"/>
          <w:i/>
          <w:spacing w:val="-4"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</w:t>
      </w:r>
      <w:r>
        <w:rPr>
          <w:rFonts w:ascii="Times New Roman" w:hAnsi="Times New Roman"/>
          <w:i/>
          <w:spacing w:val="-4"/>
          <w:sz w:val="24"/>
          <w:szCs w:val="24"/>
        </w:rPr>
        <w:t xml:space="preserve"> задач других учебных предметов</w:t>
      </w:r>
      <w:r w:rsidRPr="00FF265B">
        <w:rPr>
          <w:rFonts w:ascii="Times New Roman" w:hAnsi="Times New Roman"/>
          <w:i/>
          <w:spacing w:val="-4"/>
          <w:sz w:val="24"/>
          <w:szCs w:val="24"/>
        </w:rPr>
        <w:t>;</w:t>
      </w:r>
    </w:p>
    <w:p w:rsidR="000B0D2E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выби</w:t>
      </w:r>
      <w:r>
        <w:rPr>
          <w:rFonts w:ascii="Times New Roman" w:hAnsi="Times New Roman"/>
          <w:i/>
          <w:sz w:val="24"/>
          <w:szCs w:val="24"/>
        </w:rPr>
        <w:t>рать соответствующие уравнения, неравенства</w:t>
      </w:r>
      <w:r w:rsidRPr="005C6611">
        <w:rPr>
          <w:rFonts w:ascii="Times New Roman" w:hAnsi="Times New Roman"/>
          <w:i/>
          <w:sz w:val="24"/>
          <w:szCs w:val="24"/>
        </w:rPr>
        <w:t>или их системы для составления математической модели заданной реальной ситуации или прикладной задачи;</w:t>
      </w:r>
    </w:p>
    <w:p w:rsidR="000B0D2E" w:rsidRPr="008F1AFB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F1AFB"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 или системы результат в контексте заданной реальной ситуации или прикладной задачи.</w:t>
      </w:r>
    </w:p>
    <w:p w:rsidR="000B0D2E" w:rsidRPr="007D67A4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0D2E" w:rsidRDefault="000B0D2E" w:rsidP="00E37C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348D">
        <w:rPr>
          <w:rFonts w:ascii="Times New Roman" w:hAnsi="Times New Roman"/>
          <w:sz w:val="24"/>
          <w:szCs w:val="24"/>
        </w:rPr>
        <w:t>ФУНКЦИИ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0D2E" w:rsidRPr="00CD2583" w:rsidRDefault="000B0D2E" w:rsidP="00E37C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/>
          <w:b/>
          <w:sz w:val="24"/>
          <w:szCs w:val="24"/>
        </w:rPr>
        <w:t xml:space="preserve"> научится: </w:t>
      </w:r>
    </w:p>
    <w:p w:rsidR="000B0D2E" w:rsidRPr="006B1EDD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pacing w:val="-2"/>
          <w:sz w:val="24"/>
          <w:szCs w:val="24"/>
        </w:rPr>
      </w:pPr>
      <w:r w:rsidRPr="006B1EDD">
        <w:rPr>
          <w:rFonts w:ascii="Times New Roman" w:hAnsi="Times New Roman"/>
          <w:spacing w:val="-2"/>
          <w:sz w:val="24"/>
          <w:szCs w:val="24"/>
        </w:rPr>
        <w:t xml:space="preserve">Находить значение функции по заданному значению аргумента; </w:t>
      </w:r>
    </w:p>
    <w:p w:rsidR="000B0D2E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0B0D2E" w:rsidRPr="005C6611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AB137F">
        <w:rPr>
          <w:rFonts w:ascii="Times New Roman" w:hAnsi="Times New Roman"/>
          <w:sz w:val="24"/>
          <w:szCs w:val="24"/>
        </w:rPr>
        <w:t>определять положение точки по её координатам, координаты точки по её положению на координатной</w:t>
      </w:r>
      <w:r w:rsidRPr="005C6611">
        <w:rPr>
          <w:rFonts w:ascii="Times New Roman" w:hAnsi="Times New Roman"/>
          <w:sz w:val="24"/>
          <w:szCs w:val="24"/>
        </w:rPr>
        <w:t>плоскости;</w:t>
      </w:r>
    </w:p>
    <w:p w:rsidR="000B0D2E" w:rsidRPr="005C6611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0B0D2E" w:rsidRPr="005C6611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обратной пропорциональности);</w:t>
      </w:r>
    </w:p>
    <w:p w:rsidR="000B0D2E" w:rsidRPr="005C6611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определять приближённые значения координат точ</w:t>
      </w:r>
      <w:r>
        <w:rPr>
          <w:rFonts w:ascii="Times New Roman" w:hAnsi="Times New Roman"/>
          <w:sz w:val="24"/>
          <w:szCs w:val="24"/>
        </w:rPr>
        <w:t>ки пересечения графиков функций.</w:t>
      </w:r>
    </w:p>
    <w:p w:rsidR="000B0D2E" w:rsidRPr="003402B6" w:rsidRDefault="000B0D2E" w:rsidP="00E37C47">
      <w:pPr>
        <w:tabs>
          <w:tab w:val="left" w:pos="45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02B6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B0D2E" w:rsidRPr="008F1AFB" w:rsidRDefault="000B0D2E" w:rsidP="00E37C47">
      <w:pPr>
        <w:pStyle w:val="ListParagraph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8F1AFB">
        <w:rPr>
          <w:rFonts w:ascii="Times New Roman" w:hAnsi="Times New Roman"/>
          <w:spacing w:val="-2"/>
          <w:sz w:val="24"/>
          <w:szCs w:val="24"/>
        </w:rPr>
        <w:t>использовать графики реальных процессов и зависимо</w:t>
      </w:r>
      <w:r>
        <w:rPr>
          <w:rFonts w:ascii="Times New Roman" w:hAnsi="Times New Roman"/>
          <w:spacing w:val="-2"/>
          <w:sz w:val="24"/>
          <w:szCs w:val="24"/>
        </w:rPr>
        <w:t>стей для определения их свойств;</w:t>
      </w:r>
    </w:p>
    <w:p w:rsidR="000B0D2E" w:rsidRPr="00AB137F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8F1AFB">
        <w:rPr>
          <w:rFonts w:ascii="Times New Roman" w:hAnsi="Times New Roman"/>
          <w:sz w:val="24"/>
          <w:szCs w:val="24"/>
        </w:rPr>
        <w:t>использовать свойства линейной функции и ее график при решении задач из других учебных предметов</w:t>
      </w:r>
      <w:r w:rsidRPr="008F1AFB">
        <w:rPr>
          <w:rFonts w:ascii="Times New Roman" w:hAnsi="Times New Roman"/>
          <w:i/>
          <w:sz w:val="24"/>
          <w:szCs w:val="24"/>
        </w:rPr>
        <w:t xml:space="preserve">.   </w:t>
      </w:r>
    </w:p>
    <w:p w:rsidR="000B0D2E" w:rsidRDefault="000B0D2E" w:rsidP="00E37C47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i/>
          <w:sz w:val="24"/>
          <w:szCs w:val="24"/>
        </w:rPr>
      </w:pPr>
    </w:p>
    <w:p w:rsidR="000B0D2E" w:rsidRPr="00CD2583" w:rsidRDefault="000B0D2E" w:rsidP="00E37C47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Ученик </w:t>
      </w:r>
      <w:r w:rsidRPr="00CD2583">
        <w:rPr>
          <w:rFonts w:ascii="Times New Roman" w:hAnsi="Times New Roman"/>
          <w:b/>
          <w:i/>
          <w:sz w:val="24"/>
          <w:szCs w:val="24"/>
        </w:rPr>
        <w:t xml:space="preserve">получит возможность научиться: </w:t>
      </w:r>
    </w:p>
    <w:p w:rsidR="000B0D2E" w:rsidRDefault="000B0D2E" w:rsidP="00E37C47">
      <w:pPr>
        <w:pStyle w:val="a"/>
        <w:numPr>
          <w:ilvl w:val="0"/>
          <w:numId w:val="11"/>
        </w:numPr>
        <w:tabs>
          <w:tab w:val="left" w:pos="453"/>
        </w:tabs>
        <w:rPr>
          <w:rFonts w:ascii="Times New Roman" w:hAnsi="Times New Roman"/>
          <w:i/>
          <w:sz w:val="24"/>
          <w:szCs w:val="24"/>
        </w:rPr>
      </w:pPr>
      <w:r w:rsidRPr="006B1EDD">
        <w:rPr>
          <w:rFonts w:ascii="Times New Roman" w:hAnsi="Times New Roman"/>
          <w:i/>
          <w:spacing w:val="-2"/>
          <w:sz w:val="24"/>
          <w:szCs w:val="24"/>
        </w:rPr>
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</w:t>
      </w:r>
      <w:r>
        <w:rPr>
          <w:rFonts w:ascii="Times New Roman" w:hAnsi="Times New Roman"/>
          <w:i/>
          <w:spacing w:val="-2"/>
          <w:sz w:val="24"/>
          <w:szCs w:val="24"/>
        </w:rPr>
        <w:t xml:space="preserve"> значений функции, нули функции</w:t>
      </w:r>
      <w:r w:rsidRPr="006B1EDD">
        <w:rPr>
          <w:rFonts w:ascii="Times New Roman" w:hAnsi="Times New Roman"/>
          <w:i/>
          <w:spacing w:val="-2"/>
          <w:sz w:val="24"/>
          <w:szCs w:val="24"/>
        </w:rPr>
        <w:t>;</w:t>
      </w:r>
    </w:p>
    <w:p w:rsidR="000B0D2E" w:rsidRPr="005C6611" w:rsidRDefault="000B0D2E" w:rsidP="00E37C47">
      <w:pPr>
        <w:pStyle w:val="a"/>
        <w:numPr>
          <w:ilvl w:val="0"/>
          <w:numId w:val="11"/>
        </w:numPr>
        <w:tabs>
          <w:tab w:val="left" w:pos="453"/>
        </w:tabs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строить графики линейной</w:t>
      </w:r>
      <w:r>
        <w:rPr>
          <w:rFonts w:ascii="Times New Roman" w:hAnsi="Times New Roman"/>
          <w:i/>
          <w:sz w:val="24"/>
          <w:szCs w:val="24"/>
        </w:rPr>
        <w:t xml:space="preserve"> функции</w:t>
      </w:r>
      <w:r w:rsidRPr="005C6611">
        <w:rPr>
          <w:rFonts w:ascii="Times New Roman" w:hAnsi="Times New Roman"/>
          <w:i/>
          <w:sz w:val="24"/>
          <w:szCs w:val="24"/>
        </w:rPr>
        <w:t>, обратной пропорциональности, функции вида:</w:t>
      </w:r>
      <w:r w:rsidRPr="005C6611">
        <w:rPr>
          <w:rFonts w:ascii="Times New Roman" w:hAnsi="Times New Roman"/>
          <w:i/>
          <w:position w:val="-10"/>
          <w:sz w:val="24"/>
          <w:szCs w:val="24"/>
        </w:rPr>
        <w:object w:dxaOrig="760" w:dyaOrig="380">
          <v:shape id="_x0000_i1028" type="#_x0000_t75" style="width:39pt;height:17.25pt" o:ole="">
            <v:imagedata r:id="rId6" o:title=""/>
          </v:shape>
          <o:OLEObject Type="Embed" ProgID="Equation.DSMT4" ShapeID="_x0000_i1028" DrawAspect="Content" ObjectID="_1152564783" r:id="rId8"/>
        </w:object>
      </w:r>
      <w:r>
        <w:rPr>
          <w:rFonts w:ascii="Times New Roman" w:hAnsi="Times New Roman"/>
          <w:i/>
          <w:sz w:val="24"/>
          <w:szCs w:val="24"/>
        </w:rPr>
        <w:t>:</w:t>
      </w:r>
    </w:p>
    <w:p w:rsidR="000B0D2E" w:rsidRPr="005C6611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</w:t>
      </w:r>
      <w:r>
        <w:rPr>
          <w:rFonts w:ascii="Times New Roman" w:hAnsi="Times New Roman"/>
          <w:i/>
          <w:sz w:val="24"/>
          <w:szCs w:val="24"/>
        </w:rPr>
        <w:t>ку и параллельной данной прямой.</w:t>
      </w:r>
    </w:p>
    <w:p w:rsidR="000B0D2E" w:rsidRPr="005C6611" w:rsidRDefault="000B0D2E" w:rsidP="00E37C47">
      <w:pPr>
        <w:tabs>
          <w:tab w:val="left" w:pos="45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6611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B0D2E" w:rsidRPr="008F1AFB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иллюстрировать с помощью графика реальную зависимость или процесс по их характеристикам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B0D2E" w:rsidRDefault="000B0D2E" w:rsidP="00E37C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0D2E" w:rsidRDefault="000B0D2E" w:rsidP="00E37C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348D">
        <w:rPr>
          <w:rFonts w:ascii="Times New Roman" w:hAnsi="Times New Roman"/>
          <w:sz w:val="24"/>
          <w:szCs w:val="24"/>
        </w:rPr>
        <w:t>СТАТИСТИКА</w:t>
      </w:r>
      <w:r>
        <w:rPr>
          <w:rFonts w:ascii="Times New Roman" w:hAnsi="Times New Roman"/>
          <w:sz w:val="24"/>
          <w:szCs w:val="24"/>
        </w:rPr>
        <w:t xml:space="preserve"> И ТЕОРИЯ ВЕРОЯТНОСТЕЙ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0D2E" w:rsidRPr="00CD2583" w:rsidRDefault="000B0D2E" w:rsidP="00E37C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0B0D2E" w:rsidRPr="005C6611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комбинаторных задачах;</w:t>
      </w:r>
    </w:p>
    <w:p w:rsidR="000B0D2E" w:rsidRPr="005C6611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решать простейшие комбинаторныезадачи методом прямого и организованного перебора;</w:t>
      </w:r>
    </w:p>
    <w:p w:rsidR="000B0D2E" w:rsidRPr="005C6611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0B0D2E" w:rsidRPr="005C6611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0B0D2E" w:rsidRPr="005C6611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 xml:space="preserve">определять </w:t>
      </w:r>
      <w:r w:rsidRPr="005C6611">
        <w:rPr>
          <w:rStyle w:val="dash041e0431044b0447043d044b0439char1"/>
          <w:szCs w:val="24"/>
        </w:rPr>
        <w:t>основные статистические характеристики числовых наборов</w:t>
      </w:r>
      <w:r>
        <w:rPr>
          <w:rStyle w:val="dash041e0431044b0447043d044b0439char1"/>
          <w:szCs w:val="24"/>
        </w:rPr>
        <w:t>.</w:t>
      </w:r>
    </w:p>
    <w:p w:rsidR="000B0D2E" w:rsidRPr="003402B6" w:rsidRDefault="000B0D2E" w:rsidP="00E37C47">
      <w:pPr>
        <w:tabs>
          <w:tab w:val="left" w:pos="45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02B6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B0D2E" w:rsidRPr="003402B6" w:rsidRDefault="000B0D2E" w:rsidP="00E37C47">
      <w:pPr>
        <w:pStyle w:val="ListParagraph"/>
        <w:numPr>
          <w:ilvl w:val="0"/>
          <w:numId w:val="12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02B6">
        <w:rPr>
          <w:rFonts w:ascii="Times New Roman" w:hAnsi="Times New Roman"/>
          <w:sz w:val="24"/>
          <w:szCs w:val="24"/>
        </w:rPr>
        <w:t>оценивать количество возможных вариантов методом перебора;</w:t>
      </w:r>
    </w:p>
    <w:p w:rsidR="000B0D2E" w:rsidRPr="003402B6" w:rsidRDefault="000B0D2E" w:rsidP="00E37C47">
      <w:pPr>
        <w:pStyle w:val="ListParagraph"/>
        <w:numPr>
          <w:ilvl w:val="0"/>
          <w:numId w:val="12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02B6">
        <w:rPr>
          <w:rFonts w:ascii="Times New Roman" w:hAnsi="Times New Roman"/>
          <w:sz w:val="24"/>
          <w:szCs w:val="24"/>
        </w:rPr>
        <w:t xml:space="preserve">сравнивать </w:t>
      </w:r>
      <w:r w:rsidRPr="003402B6">
        <w:rPr>
          <w:rStyle w:val="dash041e0431044b0447043d044b0439char1"/>
          <w:szCs w:val="24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>
        <w:rPr>
          <w:rFonts w:ascii="Times New Roman" w:hAnsi="Times New Roman"/>
          <w:sz w:val="24"/>
          <w:szCs w:val="24"/>
        </w:rPr>
        <w:t>.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B0D2E" w:rsidRDefault="000B0D2E" w:rsidP="00E37C4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B0D2E" w:rsidRDefault="000B0D2E" w:rsidP="00E37C4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B0D2E" w:rsidRPr="00CD2583" w:rsidRDefault="000B0D2E" w:rsidP="00E37C4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Ученик </w:t>
      </w:r>
      <w:r w:rsidRPr="00CD2583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0B0D2E" w:rsidRPr="00194DF8" w:rsidRDefault="000B0D2E" w:rsidP="00E37C47">
      <w:pPr>
        <w:pStyle w:val="ListParagraph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</w:t>
      </w:r>
      <w:r w:rsidRPr="005C6611">
        <w:rPr>
          <w:i/>
        </w:rPr>
        <w:t xml:space="preserve">, </w:t>
      </w:r>
      <w:r w:rsidRPr="00037B21">
        <w:rPr>
          <w:rFonts w:ascii="Times New Roman" w:hAnsi="Times New Roman"/>
          <w:i/>
          <w:sz w:val="24"/>
          <w:szCs w:val="24"/>
        </w:rPr>
        <w:t>дисперсия и стандартное отклонение;</w:t>
      </w:r>
    </w:p>
    <w:p w:rsidR="000B0D2E" w:rsidRPr="00194DF8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 w:rsidRPr="00194DF8">
        <w:rPr>
          <w:rStyle w:val="dash041e0431044b0447043d044b0439char1"/>
          <w:i/>
          <w:szCs w:val="24"/>
        </w:rPr>
        <w:t>представленную в таблицах, на диаграммах, графиках</w:t>
      </w:r>
      <w:r w:rsidRPr="00194DF8">
        <w:rPr>
          <w:rFonts w:ascii="Times New Roman" w:hAnsi="Times New Roman"/>
          <w:i/>
          <w:sz w:val="24"/>
          <w:szCs w:val="24"/>
        </w:rPr>
        <w:t>;</w:t>
      </w:r>
    </w:p>
    <w:p w:rsidR="000B0D2E" w:rsidRPr="00194DF8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0B0D2E" w:rsidRDefault="000B0D2E" w:rsidP="00E37C47">
      <w:pPr>
        <w:pStyle w:val="ListParagraph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>оперир</w:t>
      </w:r>
      <w:r>
        <w:rPr>
          <w:rFonts w:ascii="Times New Roman" w:hAnsi="Times New Roman"/>
          <w:i/>
          <w:sz w:val="24"/>
          <w:szCs w:val="24"/>
        </w:rPr>
        <w:t>овать понятиями: факториал числ;</w:t>
      </w:r>
    </w:p>
    <w:p w:rsidR="000B0D2E" w:rsidRPr="005E7C5D" w:rsidRDefault="000B0D2E" w:rsidP="005E7C5D">
      <w:pPr>
        <w:pStyle w:val="ListParagraph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/>
          <w:i/>
          <w:sz w:val="24"/>
          <w:szCs w:val="24"/>
        </w:rPr>
      </w:pPr>
      <w:r w:rsidRPr="005E7C5D">
        <w:rPr>
          <w:rFonts w:ascii="Times New Roman" w:hAnsi="Times New Roman"/>
          <w:i/>
          <w:sz w:val="24"/>
          <w:szCs w:val="24"/>
        </w:rPr>
        <w:t>представлять инф</w:t>
      </w:r>
      <w:r>
        <w:rPr>
          <w:rFonts w:ascii="Times New Roman" w:hAnsi="Times New Roman"/>
          <w:i/>
          <w:sz w:val="24"/>
          <w:szCs w:val="24"/>
        </w:rPr>
        <w:t>ормацию с помощью кругов Эйлера.</w:t>
      </w:r>
    </w:p>
    <w:p w:rsidR="000B0D2E" w:rsidRPr="00194DF8" w:rsidRDefault="000B0D2E" w:rsidP="00E37C47">
      <w:pPr>
        <w:tabs>
          <w:tab w:val="left" w:pos="45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4DF8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B0D2E" w:rsidRPr="00194DF8" w:rsidRDefault="000B0D2E" w:rsidP="00E37C47">
      <w:pPr>
        <w:pStyle w:val="ListParagraph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 xml:space="preserve">извлекать, интерпретировать и преобразовывать информацию, </w:t>
      </w:r>
      <w:r w:rsidRPr="00194DF8">
        <w:rPr>
          <w:rStyle w:val="dash041e0431044b0447043d044b0439char1"/>
          <w:i/>
          <w:szCs w:val="24"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0B0D2E" w:rsidRPr="00194DF8" w:rsidRDefault="000B0D2E" w:rsidP="00E37C47">
      <w:pPr>
        <w:pStyle w:val="ListParagraph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>определять статистические характеристики выборок по таблицам, диаграммам, графикам, выполнять сравнение в зав</w:t>
      </w:r>
      <w:r>
        <w:rPr>
          <w:rFonts w:ascii="Times New Roman" w:hAnsi="Times New Roman"/>
          <w:i/>
          <w:sz w:val="24"/>
          <w:szCs w:val="24"/>
        </w:rPr>
        <w:t>исимости от цели решения задачи.</w:t>
      </w:r>
    </w:p>
    <w:p w:rsidR="000B0D2E" w:rsidRDefault="000B0D2E" w:rsidP="00E37C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0D2E" w:rsidRDefault="000B0D2E" w:rsidP="00E37C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ТЕКСТОВЫЕ ЗАДАЧИ</w:t>
      </w:r>
    </w:p>
    <w:p w:rsidR="000B0D2E" w:rsidRDefault="000B0D2E" w:rsidP="00E37C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0D2E" w:rsidRPr="00CD2583" w:rsidRDefault="000B0D2E" w:rsidP="00E37C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0B0D2E" w:rsidRPr="00194DF8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4DF8">
        <w:rPr>
          <w:rFonts w:ascii="Times New Roman" w:hAnsi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0B0D2E" w:rsidRPr="00194DF8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4DF8">
        <w:rPr>
          <w:rFonts w:ascii="Times New Roman" w:hAnsi="Times New Roman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0B0D2E" w:rsidRPr="00194DF8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4DF8">
        <w:rPr>
          <w:rFonts w:ascii="Times New Roman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0B0D2E" w:rsidRPr="00194DF8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4DF8">
        <w:rPr>
          <w:rFonts w:ascii="Times New Roman" w:hAnsi="Times New Roman"/>
          <w:sz w:val="24"/>
          <w:szCs w:val="24"/>
        </w:rPr>
        <w:t xml:space="preserve">составлять план решения задачи; </w:t>
      </w:r>
    </w:p>
    <w:p w:rsidR="000B0D2E" w:rsidRPr="00194DF8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4DF8">
        <w:rPr>
          <w:rFonts w:ascii="Times New Roman" w:hAnsi="Times New Roman"/>
          <w:sz w:val="24"/>
          <w:szCs w:val="24"/>
        </w:rPr>
        <w:t>выделять этапы решения задачи;</w:t>
      </w:r>
    </w:p>
    <w:p w:rsidR="000B0D2E" w:rsidRPr="00194DF8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4DF8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0B0D2E" w:rsidRPr="00194DF8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4DF8">
        <w:rPr>
          <w:rFonts w:ascii="Times New Roman" w:hAnsi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0B0D2E" w:rsidRPr="00194DF8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DF8">
        <w:rPr>
          <w:rFonts w:ascii="Times New Roman" w:hAnsi="Times New Roman"/>
          <w:sz w:val="24"/>
          <w:szCs w:val="24"/>
        </w:rPr>
        <w:t>решать задачи на нахождение части числа и числа по его части;</w:t>
      </w:r>
    </w:p>
    <w:p w:rsidR="000B0D2E" w:rsidRPr="00194DF8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DF8">
        <w:rPr>
          <w:rFonts w:ascii="Times New Roman" w:hAnsi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0B0D2E" w:rsidRPr="00194DF8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DF8">
        <w:rPr>
          <w:rFonts w:ascii="Times New Roman" w:hAnsi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0B0D2E" w:rsidRPr="00194DF8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DF8">
        <w:rPr>
          <w:rFonts w:ascii="Times New Roman" w:hAnsi="Times New Roman"/>
          <w:sz w:val="24"/>
          <w:szCs w:val="24"/>
        </w:rPr>
        <w:t>решать несложные логические задачи методом рассуждений.</w:t>
      </w:r>
    </w:p>
    <w:p w:rsidR="000B0D2E" w:rsidRDefault="000B0D2E" w:rsidP="00E37C47">
      <w:pPr>
        <w:tabs>
          <w:tab w:val="left" w:pos="453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B0D2E" w:rsidRPr="005C6611" w:rsidRDefault="000B0D2E" w:rsidP="00E37C47">
      <w:pPr>
        <w:tabs>
          <w:tab w:val="left" w:pos="453"/>
        </w:tabs>
        <w:spacing w:after="0"/>
        <w:rPr>
          <w:rFonts w:ascii="Times New Roman" w:hAnsi="Times New Roman"/>
          <w:b/>
          <w:sz w:val="24"/>
          <w:szCs w:val="24"/>
        </w:rPr>
      </w:pPr>
      <w:r w:rsidRPr="005C6611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выдвигать гипотезы о возможных предельных значениях искомых в задаче величин (делат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5C6611">
        <w:rPr>
          <w:rFonts w:ascii="Times New Roman" w:hAnsi="Times New Roman"/>
          <w:sz w:val="24"/>
          <w:szCs w:val="24"/>
        </w:rPr>
        <w:t>прикидку)</w:t>
      </w:r>
      <w:r>
        <w:rPr>
          <w:rFonts w:ascii="Times New Roman" w:hAnsi="Times New Roman"/>
          <w:sz w:val="24"/>
          <w:szCs w:val="24"/>
        </w:rPr>
        <w:t>.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0D2E" w:rsidRPr="00CD2583" w:rsidRDefault="000B0D2E" w:rsidP="00E37C4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Ученик </w:t>
      </w:r>
      <w:r w:rsidRPr="00CD2583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0B0D2E" w:rsidRPr="00194DF8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0B0D2E" w:rsidRPr="00194DF8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0B0D2E" w:rsidRPr="00194DF8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  <w:lang w:eastAsia="en-US"/>
        </w:rPr>
      </w:pPr>
      <w:r w:rsidRPr="00194DF8">
        <w:rPr>
          <w:rFonts w:ascii="Times New Roman" w:hAnsi="Times New Roman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0B0D2E" w:rsidRPr="00194DF8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0B0D2E" w:rsidRPr="00194DF8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>моделировать рассуждения при поиске решения задач с помощью граф-схемы;</w:t>
      </w:r>
    </w:p>
    <w:p w:rsidR="000B0D2E" w:rsidRPr="00194DF8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0B0D2E" w:rsidRPr="00194DF8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0B0D2E" w:rsidRPr="00194DF8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>анализировать затруднения при решении задач;</w:t>
      </w:r>
    </w:p>
    <w:p w:rsidR="000B0D2E" w:rsidRPr="00194DF8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0B0D2E" w:rsidRPr="00194DF8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0B0D2E" w:rsidRPr="00194DF8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194DF8">
        <w:rPr>
          <w:rFonts w:ascii="Times New Roman" w:hAnsi="Times New Roman"/>
          <w:i/>
          <w:spacing w:val="-2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0B0D2E" w:rsidRPr="00194DF8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0B0D2E" w:rsidRPr="00CA6F6B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 xml:space="preserve">решать разнообразные задачи «на части», </w:t>
      </w:r>
      <w:r w:rsidRPr="00CA6F6B">
        <w:rPr>
          <w:rFonts w:ascii="Times New Roman" w:hAnsi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0B0D2E" w:rsidRPr="00194DF8" w:rsidRDefault="000B0D2E" w:rsidP="00E37C47">
      <w:pPr>
        <w:numPr>
          <w:ilvl w:val="0"/>
          <w:numId w:val="7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</w:t>
      </w:r>
      <w:r>
        <w:rPr>
          <w:rFonts w:ascii="Times New Roman" w:hAnsi="Times New Roman"/>
          <w:i/>
          <w:sz w:val="24"/>
          <w:szCs w:val="24"/>
        </w:rPr>
        <w:t xml:space="preserve">аботу, на покупки, на движение), </w:t>
      </w:r>
      <w:r w:rsidRPr="00194DF8">
        <w:rPr>
          <w:rFonts w:ascii="Times New Roman" w:hAnsi="Times New Roman"/>
          <w:i/>
          <w:sz w:val="24"/>
          <w:szCs w:val="24"/>
        </w:rPr>
        <w:t>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0B0D2E" w:rsidRPr="00194DF8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>владеть основными методами решения задач на смеси, сплавы, концентрации;</w:t>
      </w:r>
    </w:p>
    <w:p w:rsidR="000B0D2E" w:rsidRPr="00194DF8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0B0D2E" w:rsidRPr="00194DF8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0B0D2E" w:rsidRPr="00194DF8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>решать задачи по комбинаторике на основе использования изученных методов и обосновывать решение;</w:t>
      </w:r>
    </w:p>
    <w:p w:rsidR="000B0D2E" w:rsidRPr="00194DF8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>решать несложные задачи по математической статистике;</w:t>
      </w:r>
    </w:p>
    <w:p w:rsidR="000B0D2E" w:rsidRPr="00194DF8" w:rsidRDefault="000B0D2E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0B0D2E" w:rsidRPr="00194DF8" w:rsidRDefault="000B0D2E" w:rsidP="00E37C47">
      <w:pPr>
        <w:tabs>
          <w:tab w:val="left" w:pos="45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4DF8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B0D2E" w:rsidRPr="00194DF8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  <w:lang w:eastAsia="en-US"/>
        </w:rPr>
      </w:pPr>
      <w:r w:rsidRPr="00194DF8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</w:t>
      </w:r>
      <w:r>
        <w:rPr>
          <w:rFonts w:ascii="Times New Roman" w:hAnsi="Times New Roman"/>
          <w:i/>
          <w:sz w:val="24"/>
          <w:szCs w:val="24"/>
          <w:lang w:eastAsia="en-US"/>
        </w:rPr>
        <w:t>ции с учётом этих характеристик</w:t>
      </w:r>
      <w:r w:rsidRPr="00194DF8">
        <w:rPr>
          <w:rFonts w:ascii="Times New Roman" w:hAnsi="Times New Roman"/>
          <w:i/>
          <w:sz w:val="24"/>
          <w:szCs w:val="24"/>
          <w:lang w:eastAsia="en-US"/>
        </w:rPr>
        <w:t>;</w:t>
      </w:r>
    </w:p>
    <w:p w:rsidR="000B0D2E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  <w:lang w:eastAsia="en-US"/>
        </w:rPr>
      </w:pPr>
      <w:r w:rsidRPr="00194DF8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точныйвычислительный результат;</w:t>
      </w:r>
    </w:p>
    <w:p w:rsidR="000B0D2E" w:rsidRPr="00CA6F6B" w:rsidRDefault="000B0D2E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  <w:lang w:eastAsia="en-US"/>
        </w:rPr>
      </w:pPr>
      <w:r w:rsidRPr="00CA6F6B">
        <w:rPr>
          <w:rFonts w:ascii="Times New Roman" w:hAnsi="Times New Roman"/>
          <w:i/>
          <w:sz w:val="24"/>
          <w:szCs w:val="24"/>
        </w:rPr>
        <w:t>решать задачи на движение по реке, рассматривая разные системы отсчета.</w:t>
      </w:r>
    </w:p>
    <w:p w:rsidR="000B0D2E" w:rsidRDefault="000B0D2E" w:rsidP="00E37C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0D2E" w:rsidRDefault="000B0D2E" w:rsidP="00E37C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0D2E" w:rsidRDefault="000B0D2E" w:rsidP="00E37C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0D2E" w:rsidRDefault="000B0D2E" w:rsidP="00E37C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МАТЕМАТИКИ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B0D2E" w:rsidRPr="00CD2583" w:rsidRDefault="000B0D2E" w:rsidP="00E37C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0B0D2E" w:rsidRPr="005C6611" w:rsidRDefault="000B0D2E" w:rsidP="00E37C47">
      <w:pPr>
        <w:numPr>
          <w:ilvl w:val="0"/>
          <w:numId w:val="13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611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0B0D2E" w:rsidRDefault="000B0D2E" w:rsidP="00E37C47">
      <w:pPr>
        <w:numPr>
          <w:ilvl w:val="0"/>
          <w:numId w:val="13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611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0B0D2E" w:rsidRPr="00CA6F6B" w:rsidRDefault="000B0D2E" w:rsidP="00E37C47">
      <w:pPr>
        <w:numPr>
          <w:ilvl w:val="0"/>
          <w:numId w:val="13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F6B">
        <w:rPr>
          <w:rFonts w:ascii="Times New Roman" w:hAnsi="Times New Roman"/>
          <w:sz w:val="24"/>
          <w:szCs w:val="24"/>
        </w:rPr>
        <w:t>понимать роль математики в развитии России.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B0D2E" w:rsidRPr="00CD2583" w:rsidRDefault="000B0D2E" w:rsidP="00E37C4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Ученик </w:t>
      </w:r>
      <w:r w:rsidRPr="00CD2583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0B0D2E" w:rsidRDefault="000B0D2E" w:rsidP="00E37C47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0B0D2E" w:rsidRPr="00CD2583" w:rsidRDefault="000B0D2E" w:rsidP="00E37C47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D2583">
        <w:rPr>
          <w:rFonts w:ascii="Times New Roman" w:hAnsi="Times New Roman"/>
          <w:i/>
          <w:sz w:val="24"/>
          <w:szCs w:val="24"/>
        </w:rPr>
        <w:t>понимать роль математики в развитии России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0D2E" w:rsidRDefault="000B0D2E" w:rsidP="008B15F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МАТЕМАТИКИ</w:t>
      </w:r>
    </w:p>
    <w:p w:rsidR="000B0D2E" w:rsidRPr="00CD2583" w:rsidRDefault="000B0D2E" w:rsidP="00E37C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0B0D2E" w:rsidRDefault="000B0D2E" w:rsidP="00E37C47">
      <w:pPr>
        <w:numPr>
          <w:ilvl w:val="0"/>
          <w:numId w:val="13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611">
        <w:rPr>
          <w:rFonts w:ascii="Times New Roman" w:hAnsi="Times New Roman"/>
          <w:sz w:val="24"/>
          <w:szCs w:val="24"/>
          <w:lang w:eastAsia="ru-RU"/>
        </w:rPr>
        <w:t>Выбирать подход</w:t>
      </w:r>
      <w:r>
        <w:rPr>
          <w:rFonts w:ascii="Times New Roman" w:hAnsi="Times New Roman"/>
          <w:sz w:val="24"/>
          <w:szCs w:val="24"/>
          <w:lang w:eastAsia="ru-RU"/>
        </w:rPr>
        <w:t>ящий изученный метод для решения</w:t>
      </w:r>
      <w:r w:rsidRPr="005C6611">
        <w:rPr>
          <w:rFonts w:ascii="Times New Roman" w:hAnsi="Times New Roman"/>
          <w:sz w:val="24"/>
          <w:szCs w:val="24"/>
          <w:lang w:eastAsia="ru-RU"/>
        </w:rPr>
        <w:t xml:space="preserve"> изученных типов математических задач;</w:t>
      </w:r>
    </w:p>
    <w:p w:rsidR="000B0D2E" w:rsidRPr="00CD2583" w:rsidRDefault="000B0D2E" w:rsidP="00E37C47">
      <w:pPr>
        <w:numPr>
          <w:ilvl w:val="0"/>
          <w:numId w:val="13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583">
        <w:rPr>
          <w:rFonts w:ascii="Times New Roman" w:hAnsi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</w:t>
      </w:r>
      <w:r>
        <w:rPr>
          <w:rFonts w:ascii="Times New Roman" w:hAnsi="Times New Roman"/>
          <w:sz w:val="24"/>
          <w:szCs w:val="24"/>
        </w:rPr>
        <w:t>.</w:t>
      </w:r>
    </w:p>
    <w:p w:rsidR="000B0D2E" w:rsidRDefault="000B0D2E" w:rsidP="00E37C4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B0D2E" w:rsidRPr="00CD2583" w:rsidRDefault="000B0D2E" w:rsidP="00E37C4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D2583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0B0D2E" w:rsidRPr="005C6611" w:rsidRDefault="000B0D2E" w:rsidP="00E37C47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0B0D2E" w:rsidRPr="005C6611" w:rsidRDefault="000B0D2E" w:rsidP="00E37C47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0B0D2E" w:rsidRDefault="000B0D2E" w:rsidP="00E37C47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5C6611">
        <w:rPr>
          <w:rFonts w:ascii="Times New Roman" w:hAnsi="Times New Roman"/>
          <w:i/>
          <w:sz w:val="24"/>
          <w:szCs w:val="24"/>
        </w:rPr>
        <w:t>;</w:t>
      </w:r>
    </w:p>
    <w:p w:rsidR="000B0D2E" w:rsidRPr="00CD2583" w:rsidRDefault="000B0D2E" w:rsidP="00E37C47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D2583">
        <w:rPr>
          <w:rFonts w:ascii="Times New Roman" w:hAnsi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B0D2E" w:rsidRDefault="000B0D2E"/>
    <w:p w:rsidR="000B0D2E" w:rsidRDefault="000B0D2E" w:rsidP="00931F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348D">
        <w:rPr>
          <w:rFonts w:ascii="Times New Roman" w:hAnsi="Times New Roman"/>
          <w:sz w:val="24"/>
          <w:szCs w:val="24"/>
        </w:rPr>
        <w:t>ТЕМАТИЧЕСКОЕ ПЛАНИРОВАНИ</w:t>
      </w:r>
      <w:r>
        <w:rPr>
          <w:rFonts w:ascii="Times New Roman" w:hAnsi="Times New Roman"/>
          <w:sz w:val="24"/>
          <w:szCs w:val="24"/>
        </w:rPr>
        <w:t>Е</w:t>
      </w:r>
    </w:p>
    <w:p w:rsidR="000B0D2E" w:rsidRDefault="000B0D2E" w:rsidP="00931F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"/>
        <w:gridCol w:w="3998"/>
        <w:gridCol w:w="918"/>
        <w:gridCol w:w="864"/>
        <w:gridCol w:w="3844"/>
      </w:tblGrid>
      <w:tr w:rsidR="000B0D2E" w:rsidRPr="00EE2C93" w:rsidTr="00EE2C93">
        <w:trPr>
          <w:trHeight w:val="1667"/>
        </w:trPr>
        <w:tc>
          <w:tcPr>
            <w:tcW w:w="679" w:type="dxa"/>
          </w:tcPr>
          <w:p w:rsidR="000B0D2E" w:rsidRPr="00EE2C93" w:rsidRDefault="000B0D2E" w:rsidP="00EE2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98" w:type="dxa"/>
          </w:tcPr>
          <w:p w:rsidR="000B0D2E" w:rsidRPr="00EE2C93" w:rsidRDefault="000B0D2E" w:rsidP="00EE2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18" w:type="dxa"/>
          </w:tcPr>
          <w:p w:rsidR="000B0D2E" w:rsidRPr="00EE2C93" w:rsidRDefault="000B0D2E" w:rsidP="00EE2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64" w:type="dxa"/>
          </w:tcPr>
          <w:p w:rsidR="000B0D2E" w:rsidRPr="00EE2C93" w:rsidRDefault="000B0D2E" w:rsidP="00EE2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Из них к/р</w:t>
            </w:r>
          </w:p>
        </w:tc>
        <w:tc>
          <w:tcPr>
            <w:tcW w:w="3844" w:type="dxa"/>
          </w:tcPr>
          <w:p w:rsidR="000B0D2E" w:rsidRPr="00EE2C93" w:rsidRDefault="000B0D2E" w:rsidP="00EE2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0B0D2E" w:rsidRPr="00EE2C93" w:rsidRDefault="000B0D2E" w:rsidP="00EE2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(на уровне универсальных учебных действий)</w:t>
            </w:r>
          </w:p>
        </w:tc>
      </w:tr>
      <w:tr w:rsidR="000B0D2E" w:rsidRPr="00EE2C93" w:rsidTr="00EE2C93">
        <w:trPr>
          <w:trHeight w:val="645"/>
        </w:trPr>
        <w:tc>
          <w:tcPr>
            <w:tcW w:w="679" w:type="dxa"/>
          </w:tcPr>
          <w:p w:rsidR="000B0D2E" w:rsidRPr="00EE2C93" w:rsidRDefault="000B0D2E" w:rsidP="004D432C">
            <w:pPr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0B0D2E" w:rsidRPr="00EE2C93" w:rsidRDefault="000B0D2E" w:rsidP="004D432C">
            <w:pPr>
              <w:rPr>
                <w:rStyle w:val="2MicrosoftSansSerif"/>
                <w:rFonts w:ascii="Times New Roman" w:eastAsia="Calibri" w:hAnsi="Times New Roman" w:cs="Times New Roman"/>
                <w:sz w:val="24"/>
                <w:szCs w:val="24"/>
              </w:rPr>
            </w:pPr>
            <w:r w:rsidRPr="00EE2C93">
              <w:rPr>
                <w:rStyle w:val="2MicrosoftSansSerif"/>
                <w:rFonts w:ascii="Times New Roman" w:eastAsia="Calibri" w:hAnsi="Times New Roman" w:cs="Times New Roman"/>
                <w:sz w:val="24"/>
                <w:szCs w:val="24"/>
              </w:rPr>
              <w:t>Рациональные дроби</w:t>
            </w:r>
          </w:p>
          <w:p w:rsidR="000B0D2E" w:rsidRPr="00EE2C93" w:rsidRDefault="000B0D2E" w:rsidP="00EE2C93">
            <w:pPr>
              <w:spacing w:after="0"/>
              <w:rPr>
                <w:rStyle w:val="2MicrosoftSansSerif7"/>
                <w:rFonts w:ascii="Times New Roman" w:eastAsia="Calibri" w:hAnsi="Times New Roman" w:cs="Times New Roman"/>
                <w:sz w:val="22"/>
                <w:szCs w:val="22"/>
              </w:rPr>
            </w:pPr>
            <w:r w:rsidRPr="00EE2C93">
              <w:rPr>
                <w:rStyle w:val="2MicrosoftSansSerif7"/>
                <w:rFonts w:ascii="Times New Roman" w:eastAsia="Calibri" w:hAnsi="Times New Roman" w:cs="Times New Roman"/>
                <w:sz w:val="22"/>
                <w:szCs w:val="22"/>
              </w:rPr>
              <w:t xml:space="preserve">Рациональные дроби и их свойства Сумма и разность дробей </w:t>
            </w:r>
          </w:p>
          <w:p w:rsidR="000B0D2E" w:rsidRPr="00EE2C93" w:rsidRDefault="000B0D2E" w:rsidP="00EE2C93">
            <w:pPr>
              <w:spacing w:after="0"/>
              <w:rPr>
                <w:rStyle w:val="2MicrosoftSansSerif7"/>
                <w:rFonts w:ascii="Times New Roman" w:eastAsia="Calibri" w:hAnsi="Times New Roman" w:cs="Times New Roman"/>
                <w:sz w:val="22"/>
                <w:szCs w:val="22"/>
              </w:rPr>
            </w:pPr>
            <w:r w:rsidRPr="00EE2C93">
              <w:rPr>
                <w:rStyle w:val="2MicrosoftSansSerif7"/>
                <w:rFonts w:ascii="Times New Roman" w:eastAsia="Calibri" w:hAnsi="Times New Roman" w:cs="Times New Roman"/>
                <w:sz w:val="22"/>
                <w:szCs w:val="22"/>
              </w:rPr>
              <w:t>Контрольная работа № 1</w:t>
            </w:r>
          </w:p>
          <w:p w:rsidR="000B0D2E" w:rsidRPr="00EE2C93" w:rsidRDefault="000B0D2E" w:rsidP="00EE2C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2C93">
              <w:rPr>
                <w:rStyle w:val="2MicrosoftSansSerif7"/>
                <w:rFonts w:ascii="Times New Roman" w:eastAsia="Calibri" w:hAnsi="Times New Roman" w:cs="Times New Roman"/>
                <w:sz w:val="22"/>
                <w:szCs w:val="22"/>
              </w:rPr>
              <w:t xml:space="preserve"> Произведение и частное дробей Контрольная работа № 2</w:t>
            </w:r>
          </w:p>
        </w:tc>
        <w:tc>
          <w:tcPr>
            <w:tcW w:w="918" w:type="dxa"/>
          </w:tcPr>
          <w:p w:rsidR="000B0D2E" w:rsidRPr="00EE2C93" w:rsidRDefault="000B0D2E" w:rsidP="00EE2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5</w:t>
            </w:r>
          </w:p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6</w:t>
            </w:r>
          </w:p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</w:t>
            </w:r>
          </w:p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10</w:t>
            </w:r>
          </w:p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</w:rPr>
              <w:t>1</w:t>
            </w:r>
          </w:p>
        </w:tc>
        <w:tc>
          <w:tcPr>
            <w:tcW w:w="864" w:type="dxa"/>
          </w:tcPr>
          <w:p w:rsidR="000B0D2E" w:rsidRPr="00EE2C93" w:rsidRDefault="000B0D2E" w:rsidP="00EE2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vAlign w:val="bottom"/>
          </w:tcPr>
          <w:p w:rsidR="000B0D2E" w:rsidRPr="00EE2C93" w:rsidRDefault="000B0D2E" w:rsidP="00EE2C93">
            <w:pPr>
              <w:spacing w:after="0" w:line="221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t>Формулировать основное свойство рациональной дроби и применять его для преобразования дробей. Выполнять сложение, вычитание, умножение и деление рациональных дробей, а также возве</w: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softHyphen/>
              <w:t>дение дроби в степень. Выполнять различные пре</w: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softHyphen/>
              <w:t>образования рациональных выражений, доказы</w: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вать тождества. Знать свойства функции у = </w: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</w: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t xml:space="preserve"> / </w: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t>, где</w:t>
            </w:r>
          </w:p>
          <w:p w:rsidR="000B0D2E" w:rsidRPr="00EE2C93" w:rsidRDefault="000B0D2E" w:rsidP="00EE2C93">
            <w:pPr>
              <w:spacing w:after="0"/>
              <w:jc w:val="both"/>
              <w:rPr>
                <w:sz w:val="18"/>
                <w:szCs w:val="18"/>
              </w:rPr>
            </w:pPr>
            <w:r w:rsidRPr="00EE2C93">
              <w:rPr>
                <w:rStyle w:val="2MicrosoftSansSerif3"/>
                <w:rFonts w:ascii="Times New Roman" w:eastAsia="Calibri" w:hAnsi="Times New Roman" w:cs="Times New Roman"/>
                <w:sz w:val="18"/>
                <w:szCs w:val="18"/>
              </w:rPr>
              <w:t xml:space="preserve">к </w:t>
            </w:r>
            <w:r w:rsidRPr="00EE2C93">
              <w:rPr>
                <w:rStyle w:val="2MicrosoftSansSerif2"/>
                <w:rFonts w:ascii="Times New Roman" w:eastAsia="Calibri" w:hAnsi="Times New Roman" w:cs="Times New Roman"/>
              </w:rPr>
              <w:t>≠</w: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t xml:space="preserve"> 0, и уметь строить её график. Использовать компьютер для исследования положения графика в координатной плоскости в зависимости от </w:t>
            </w:r>
            <w:r w:rsidRPr="00EE2C93">
              <w:rPr>
                <w:rStyle w:val="2MicrosoftSansSerif3"/>
                <w:rFonts w:ascii="Times New Roman" w:eastAsia="Calibri" w:hAnsi="Times New Roman" w:cs="Times New Roman"/>
                <w:sz w:val="18"/>
                <w:szCs w:val="18"/>
              </w:rPr>
              <w:t>к</w:t>
            </w:r>
          </w:p>
        </w:tc>
      </w:tr>
      <w:tr w:rsidR="000B0D2E" w:rsidRPr="00EE2C93" w:rsidTr="00EE2C93">
        <w:trPr>
          <w:trHeight w:val="3484"/>
        </w:trPr>
        <w:tc>
          <w:tcPr>
            <w:tcW w:w="679" w:type="dxa"/>
          </w:tcPr>
          <w:p w:rsidR="000B0D2E" w:rsidRPr="00EE2C93" w:rsidRDefault="000B0D2E" w:rsidP="004D432C">
            <w:pPr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:rsidR="000B0D2E" w:rsidRPr="00EE2C93" w:rsidRDefault="000B0D2E" w:rsidP="004D432C">
            <w:pPr>
              <w:rPr>
                <w:rStyle w:val="2MicrosoftSansSerif"/>
                <w:rFonts w:ascii="Times New Roman" w:eastAsia="Calibri" w:hAnsi="Times New Roman" w:cs="Times New Roman"/>
                <w:sz w:val="24"/>
                <w:szCs w:val="24"/>
              </w:rPr>
            </w:pPr>
            <w:r w:rsidRPr="00EE2C93">
              <w:rPr>
                <w:rStyle w:val="2MicrosoftSansSerif"/>
                <w:rFonts w:ascii="Times New Roman" w:eastAsia="Calibri" w:hAnsi="Times New Roman" w:cs="Times New Roman"/>
                <w:sz w:val="24"/>
                <w:szCs w:val="24"/>
              </w:rPr>
              <w:t>Квадратные корни</w:t>
            </w:r>
          </w:p>
          <w:p w:rsidR="000B0D2E" w:rsidRPr="00EE2C93" w:rsidRDefault="000B0D2E" w:rsidP="00EE2C93">
            <w:pPr>
              <w:spacing w:after="0"/>
              <w:rPr>
                <w:rStyle w:val="2MicrosoftSansSerif7"/>
                <w:rFonts w:ascii="Times New Roman" w:eastAsia="Calibri" w:hAnsi="Times New Roman" w:cs="Times New Roman"/>
                <w:sz w:val="20"/>
                <w:szCs w:val="20"/>
              </w:rPr>
            </w:pPr>
            <w:r w:rsidRPr="00EE2C93">
              <w:rPr>
                <w:rStyle w:val="2MicrosoftSansSerif7"/>
                <w:rFonts w:ascii="Times New Roman" w:eastAsia="Calibri" w:hAnsi="Times New Roman" w:cs="Times New Roman"/>
                <w:sz w:val="20"/>
                <w:szCs w:val="20"/>
              </w:rPr>
              <w:t>Действительные числа</w:t>
            </w:r>
          </w:p>
          <w:p w:rsidR="000B0D2E" w:rsidRPr="00EE2C93" w:rsidRDefault="000B0D2E" w:rsidP="00EE2C93">
            <w:pPr>
              <w:spacing w:after="0"/>
              <w:rPr>
                <w:rStyle w:val="2MicrosoftSansSerif7"/>
                <w:rFonts w:ascii="Times New Roman" w:eastAsia="Calibri" w:hAnsi="Times New Roman" w:cs="Times New Roman"/>
                <w:sz w:val="20"/>
                <w:szCs w:val="20"/>
              </w:rPr>
            </w:pPr>
            <w:r w:rsidRPr="00EE2C93">
              <w:rPr>
                <w:rStyle w:val="2MicrosoftSansSerif7"/>
                <w:rFonts w:ascii="Times New Roman" w:eastAsia="Calibri" w:hAnsi="Times New Roman" w:cs="Times New Roman"/>
                <w:sz w:val="20"/>
                <w:szCs w:val="20"/>
              </w:rPr>
              <w:t>Арифметический квадратный корень</w:t>
            </w:r>
          </w:p>
          <w:p w:rsidR="000B0D2E" w:rsidRPr="00EE2C93" w:rsidRDefault="000B0D2E" w:rsidP="00EE2C93">
            <w:pPr>
              <w:spacing w:after="0"/>
              <w:rPr>
                <w:rStyle w:val="2MicrosoftSansSerif7"/>
                <w:rFonts w:ascii="Times New Roman" w:eastAsia="Calibri" w:hAnsi="Times New Roman" w:cs="Times New Roman"/>
                <w:sz w:val="20"/>
                <w:szCs w:val="20"/>
              </w:rPr>
            </w:pPr>
            <w:r w:rsidRPr="00EE2C93">
              <w:rPr>
                <w:rStyle w:val="2MicrosoftSansSerif7"/>
                <w:rFonts w:ascii="Times New Roman" w:eastAsia="Calibri" w:hAnsi="Times New Roman" w:cs="Times New Roman"/>
                <w:sz w:val="20"/>
                <w:szCs w:val="20"/>
              </w:rPr>
              <w:t>Свойства арифметического квадратногокорня</w:t>
            </w:r>
          </w:p>
          <w:p w:rsidR="000B0D2E" w:rsidRPr="00EE2C93" w:rsidRDefault="000B0D2E" w:rsidP="00EE2C93">
            <w:pPr>
              <w:spacing w:after="0"/>
              <w:rPr>
                <w:rStyle w:val="2MicrosoftSansSerif7"/>
                <w:rFonts w:ascii="Times New Roman" w:eastAsia="Calibri" w:hAnsi="Times New Roman" w:cs="Times New Roman"/>
                <w:sz w:val="20"/>
                <w:szCs w:val="20"/>
              </w:rPr>
            </w:pPr>
            <w:r w:rsidRPr="00EE2C93">
              <w:rPr>
                <w:rStyle w:val="2MicrosoftSansSerif7"/>
                <w:rFonts w:ascii="Times New Roman" w:eastAsia="Calibri" w:hAnsi="Times New Roman" w:cs="Times New Roman"/>
                <w:sz w:val="20"/>
                <w:szCs w:val="20"/>
              </w:rPr>
              <w:t>Контрольная работа № 3</w:t>
            </w:r>
          </w:p>
          <w:p w:rsidR="000B0D2E" w:rsidRPr="00EE2C93" w:rsidRDefault="000B0D2E" w:rsidP="00EE2C93">
            <w:pPr>
              <w:spacing w:after="0"/>
              <w:rPr>
                <w:rStyle w:val="2MicrosoftSansSerif7"/>
                <w:rFonts w:ascii="Times New Roman" w:eastAsia="Calibri" w:hAnsi="Times New Roman" w:cs="Times New Roman"/>
                <w:sz w:val="20"/>
                <w:szCs w:val="20"/>
              </w:rPr>
            </w:pPr>
            <w:r w:rsidRPr="00EE2C93">
              <w:rPr>
                <w:rStyle w:val="2MicrosoftSansSerif7"/>
                <w:rFonts w:ascii="Times New Roman" w:eastAsia="Calibri" w:hAnsi="Times New Roman" w:cs="Times New Roman"/>
                <w:sz w:val="20"/>
                <w:szCs w:val="20"/>
              </w:rPr>
              <w:t xml:space="preserve"> Применение свойств арифметическо</w: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20"/>
                <w:szCs w:val="20"/>
              </w:rPr>
              <w:softHyphen/>
              <w:t>го квадратного корня</w:t>
            </w:r>
          </w:p>
          <w:p w:rsidR="000B0D2E" w:rsidRPr="00EE2C93" w:rsidRDefault="000B0D2E" w:rsidP="00EE2C93">
            <w:pPr>
              <w:spacing w:after="0"/>
              <w:rPr>
                <w:rFonts w:ascii="Microsoft Sans Serif" w:hAnsi="Microsoft Sans Serif" w:cs="Microsoft Sans Serif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EE2C93">
              <w:rPr>
                <w:rStyle w:val="2MicrosoftSansSerif7"/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Контрольная работа № </w:t>
            </w:r>
            <w:r w:rsidRPr="00EE2C93">
              <w:rPr>
                <w:rStyle w:val="2MicrosoftSansSerif1"/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8" w:type="dxa"/>
          </w:tcPr>
          <w:p w:rsidR="000B0D2E" w:rsidRPr="00EE2C93" w:rsidRDefault="000B0D2E" w:rsidP="00EE2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C9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C9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C9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C9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C93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0B0D2E" w:rsidRPr="00EE2C93" w:rsidRDefault="000B0D2E" w:rsidP="00EE2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vAlign w:val="bottom"/>
          </w:tcPr>
          <w:p w:rsidR="000B0D2E" w:rsidRPr="00EE2C93" w:rsidRDefault="000B0D2E" w:rsidP="00EE2C93">
            <w:pPr>
              <w:spacing w:after="0" w:line="170" w:lineRule="exact"/>
              <w:jc w:val="both"/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</w:pP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t>Приводить примеры рациональных и иррациональ</w: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ных чисел. Находить значения арифметических квадратных корней, используя при необходимости калькулятор. Доказывать теоремы о корне из произведения и дроби, тождество </w: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fldChar w:fldCharType="begin"/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instrText xml:space="preserve"> QUOTE </w:instrText>
            </w:r>
            <w:r w:rsidRPr="00EE2C93">
              <w:pict>
                <v:shape id="_x0000_i1029" type="#_x0000_t75" style="width:4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2525D&quot;/&gt;&lt;wsp:rsid wsp:val=&quot;00037B21&quot;/&gt;&lt;wsp:rsid wsp:val=&quot;00044D77&quot;/&gt;&lt;wsp:rsid wsp:val=&quot;00070852&quot;/&gt;&lt;wsp:rsid wsp:val=&quot;000A0F9E&quot;/&gt;&lt;wsp:rsid wsp:val=&quot;000B607D&quot;/&gt;&lt;wsp:rsid wsp:val=&quot;00130FDA&quot;/&gt;&lt;wsp:rsid wsp:val=&quot;00135480&quot;/&gt;&lt;wsp:rsid wsp:val=&quot;00173EBC&quot;/&gt;&lt;wsp:rsid wsp:val=&quot;001809EE&quot;/&gt;&lt;wsp:rsid wsp:val=&quot;001B50F2&quot;/&gt;&lt;wsp:rsid wsp:val=&quot;001C0CF6&quot;/&gt;&lt;wsp:rsid wsp:val=&quot;001E7692&quot;/&gt;&lt;wsp:rsid wsp:val=&quot;002B157B&quot;/&gt;&lt;wsp:rsid wsp:val=&quot;002F42D6&quot;/&gt;&lt;wsp:rsid wsp:val=&quot;00354696&quot;/&gt;&lt;wsp:rsid wsp:val=&quot;0036007A&quot;/&gt;&lt;wsp:rsid wsp:val=&quot;00363C01&quot;/&gt;&lt;wsp:rsid wsp:val=&quot;003A7115&quot;/&gt;&lt;wsp:rsid wsp:val=&quot;003D3392&quot;/&gt;&lt;wsp:rsid wsp:val=&quot;003E74F4&quot;/&gt;&lt;wsp:rsid wsp:val=&quot;00406244&quot;/&gt;&lt;wsp:rsid wsp:val=&quot;00434BA7&quot;/&gt;&lt;wsp:rsid wsp:val=&quot;00476D14&quot;/&gt;&lt;wsp:rsid wsp:val=&quot;004A332F&quot;/&gt;&lt;wsp:rsid wsp:val=&quot;004B407C&quot;/&gt;&lt;wsp:rsid wsp:val=&quot;004D432C&quot;/&gt;&lt;wsp:rsid wsp:val=&quot;004E0D03&quot;/&gt;&lt;wsp:rsid wsp:val=&quot;004E4044&quot;/&gt;&lt;wsp:rsid wsp:val=&quot;004F6355&quot;/&gt;&lt;wsp:rsid wsp:val=&quot;00572802&quot;/&gt;&lt;wsp:rsid wsp:val=&quot;00574E7A&quot;/&gt;&lt;wsp:rsid wsp:val=&quot;005B7EE4&quot;/&gt;&lt;wsp:rsid wsp:val=&quot;005D5FA8&quot;/&gt;&lt;wsp:rsid wsp:val=&quot;005E53C9&quot;/&gt;&lt;wsp:rsid wsp:val=&quot;005E7C5D&quot;/&gt;&lt;wsp:rsid wsp:val=&quot;006028C6&quot;/&gt;&lt;wsp:rsid wsp:val=&quot;0062525D&quot;/&gt;&lt;wsp:rsid wsp:val=&quot;00691C84&quot;/&gt;&lt;wsp:rsid wsp:val=&quot;006B20F6&quot;/&gt;&lt;wsp:rsid wsp:val=&quot;006B5CE7&quot;/&gt;&lt;wsp:rsid wsp:val=&quot;006C19AF&quot;/&gt;&lt;wsp:rsid wsp:val=&quot;006C3064&quot;/&gt;&lt;wsp:rsid wsp:val=&quot;006C3E41&quot;/&gt;&lt;wsp:rsid wsp:val=&quot;006D185B&quot;/&gt;&lt;wsp:rsid wsp:val=&quot;00735673&quot;/&gt;&lt;wsp:rsid wsp:val=&quot;00736B80&quot;/&gt;&lt;wsp:rsid wsp:val=&quot;00750B2D&quot;/&gt;&lt;wsp:rsid wsp:val=&quot;007539F9&quot;/&gt;&lt;wsp:rsid wsp:val=&quot;00760653&quot;/&gt;&lt;wsp:rsid wsp:val=&quot;007B757B&quot;/&gt;&lt;wsp:rsid wsp:val=&quot;007C1393&quot;/&gt;&lt;wsp:rsid wsp:val=&quot;007D7307&quot;/&gt;&lt;wsp:rsid wsp:val=&quot;007E0B0D&quot;/&gt;&lt;wsp:rsid wsp:val=&quot;00842D59&quot;/&gt;&lt;wsp:rsid wsp:val=&quot;0085203F&quot;/&gt;&lt;wsp:rsid wsp:val=&quot;008A053B&quot;/&gt;&lt;wsp:rsid wsp:val=&quot;008B15F9&quot;/&gt;&lt;wsp:rsid wsp:val=&quot;008D0AAF&quot;/&gt;&lt;wsp:rsid wsp:val=&quot;009026F5&quot;/&gt;&lt;wsp:rsid wsp:val=&quot;00931F85&quot;/&gt;&lt;wsp:rsid wsp:val=&quot;009641A9&quot;/&gt;&lt;wsp:rsid wsp:val=&quot;00985A0A&quot;/&gt;&lt;wsp:rsid wsp:val=&quot;009870CC&quot;/&gt;&lt;wsp:rsid wsp:val=&quot;009B60FC&quot;/&gt;&lt;wsp:rsid wsp:val=&quot;009B7A6B&quot;/&gt;&lt;wsp:rsid wsp:val=&quot;00A544C0&quot;/&gt;&lt;wsp:rsid wsp:val=&quot;00A81DFC&quot;/&gt;&lt;wsp:rsid wsp:val=&quot;00AD7841&quot;/&gt;&lt;wsp:rsid wsp:val=&quot;00B1083C&quot;/&gt;&lt;wsp:rsid wsp:val=&quot;00B76E98&quot;/&gt;&lt;wsp:rsid wsp:val=&quot;00BD16FB&quot;/&gt;&lt;wsp:rsid wsp:val=&quot;00BD2225&quot;/&gt;&lt;wsp:rsid wsp:val=&quot;00C05CCA&quot;/&gt;&lt;wsp:rsid wsp:val=&quot;00C165C8&quot;/&gt;&lt;wsp:rsid wsp:val=&quot;00C242AF&quot;/&gt;&lt;wsp:rsid wsp:val=&quot;00C478AC&quot;/&gt;&lt;wsp:rsid wsp:val=&quot;00CE3195&quot;/&gt;&lt;wsp:rsid wsp:val=&quot;00D46209&quot;/&gt;&lt;wsp:rsid wsp:val=&quot;00D64B58&quot;/&gt;&lt;wsp:rsid wsp:val=&quot;00DE4389&quot;/&gt;&lt;wsp:rsid wsp:val=&quot;00DF742D&quot;/&gt;&lt;wsp:rsid wsp:val=&quot;00E06361&quot;/&gt;&lt;wsp:rsid wsp:val=&quot;00E1164B&quot;/&gt;&lt;wsp:rsid wsp:val=&quot;00E37C47&quot;/&gt;&lt;wsp:rsid wsp:val=&quot;00E735D8&quot;/&gt;&lt;wsp:rsid wsp:val=&quot;00EA21FD&quot;/&gt;&lt;wsp:rsid wsp:val=&quot;00EA2883&quot;/&gt;&lt;wsp:rsid wsp:val=&quot;00EE2C93&quot;/&gt;&lt;wsp:rsid wsp:val=&quot;00F60EA6&quot;/&gt;&lt;wsp:rsid wsp:val=&quot;00F9745D&quot;/&gt;&lt;wsp:rsid wsp:val=&quot;00FF265B&quot;/&gt;&lt;/wsp:rsids&gt;&lt;/w:docPr&gt;&lt;w:body&gt;&lt;w:p wsp:rsidR=&quot;00000000&quot; wsp:rsidRDefault=&quot;00691C84&quot;&gt;&lt;m:oMathPara&gt;&lt;m:oMath&gt;&lt;m:rad&gt;&lt;m:radPr&gt;&lt;m:degHide m:val=&quot;on&quot;/&gt;&lt;m:ctrlPr&gt;&lt;w:rPr&gt;&lt;w:rStyle w:val=&quot;2MicrosoftSansSerif85pt&quot;/&gt;&lt;w:rFonts w:ascii=&quot;Cambria Math&quot; w:h-ansi=&quot;Cambria Math&quot; w:cs=&quot;Times New Roman&quot;/&gt;&lt;wx:font wx:val=&quot;Cambria Math&quot;/&gt;&lt;w:i/&gt;&lt;w:sz w:val=&quot;18&quot;/&gt;&lt;w:sz-cs w:val=&quot;18&quot;/&gt;&lt;/w:rPr&gt;&lt;/m:ctrlPr&gt;&lt;/m:radPr&gt;&lt;m:deg/&gt;&lt;m:e&gt;&lt;m:sSup&gt;&lt;m:sSupPr&gt;&lt;m:ctrlPr&gt;&lt;w:rPr&gt;&lt;w:rStyle w:val=&quot;2MicrosoftSansSerif85pt&quot;/&gt;&lt;w:rFonts w:ascii=&quot;Cambria Math&quot; w:h-ansi=&quot;Cambria Math&quot; w:cs=&quot;Times New Roman&quot;/&gt;&lt;wx:font wx:val=&quot;Cambria Math&quot;/&gt;&lt;w:i/&gt;&lt;w:sz w:val=&quot;18&quot;/&gt;&lt;w:sz-cs w:val=&quot;18&quot;/&gt;&lt;w:lang w:val=&quot;EN-US&quot;/&gt;&lt;/w:rPr&gt;&lt;/m:ctrlPr&gt;&lt;/m:sSupPr&gt;&lt;m:e&gt;&lt;m:r&gt;&lt;w:rPr&gt;&lt;w:rStyle w:val=&quot;2MicrosoftSansSerif85pt&quot;/&gt;&lt;w:rFonts w:ascii=&quot;Cambria Math&quot; w:h-ansi=&quot;Cambria Math&quot; w:cs=&quot;Times New Roman&quot;/&gt;&lt;wx:font wx:val=&quot;Cambria Math&quot;/&gt;&lt;w:i/&gt;&lt;w:sz w:val=&quot;18&quot;/&gt;&lt;w:sz-cs w:val=&quot;18&quot;/&gt;&lt;w:lang w:val=&quot;EN-US&quot;/&gt;&lt;/w:rPr&gt;&lt;m:t&gt;a&lt;/m:t&gt;&lt;/m:r&gt;&lt;/m:e&gt;&lt;m:sup&gt;&lt;m:r&gt;&lt;w:rPr&gt;&lt;w:rStyle w:val=&quot;2MicrosoftSansSerif85pt&quot;/&gt;&lt;w:rFonts w:ascii=&quot;Cambria Math&quot; w:h-ansi=&quot;Cambria Math&quot; w:cs=&quot;Times New Roman&quot;/&gt;&lt;wx:font wx:val=&quot;Cambria Math&quot;/&gt;&lt;w:i/&gt;&lt;w:sz w:val=&quot;18&quot;/&gt;&lt;w:sz-cs w:val=&quot;18&quot;/&gt;&lt;/w:rPr&gt;&lt;m:t&gt;2&lt;/m:t&gt;&lt;/m:r&gt;&lt;/m:sup&gt;&lt;/m:sSup&gt;&lt;/m:e&gt;&lt;/m:rad&gt;&lt;m:r&gt;&lt;w:rPr&gt;&lt;w:rStyle w:val=&quot;2MicrosoftSansSerif85pt&quot;/&gt;&lt;w:rFonts w:ascii=&quot;Cambria Math&quot; w:h-ansi=&quot;Cambria Math&quot; w:cs=&quot;Times New Roman&quot;/&gt;&lt;wx:font wx:val=&quot;Cambria Math&quot;/&gt;&lt;w:i/&gt;&lt;w:sz w:val=&quot;18&quot;/&gt;&lt;w:sz-cs w:val=&quot;18&quot;/&gt;&lt;/w:rPr&gt;&lt;m:t&gt;=&lt;/m:t&gt;&lt;/m:r&gt;&lt;m:d&gt;&lt;m:dPr&gt;&lt;m:begChr m:val=&quot;|&quot;/&gt;&lt;m:endChr m:val=&quot;|&quot;/&gt;&lt;m:ctrlPr&gt;&lt;w:rPr&gt;&lt;w:rStyle w:val=&quot;2MicrosoftSansSerif85pt&quot;/&gt;&lt;w:rFonts w:ascii=&quot;Cambria Math&quot; w:h-ansi=&quot;Cambria Math&quot; w:cs=&quot;Times New Roman&quot;/&gt;&lt;wx:font wx:val=&quot;Cambria Math&quot;/&gt;&lt;w:i/&gt;&lt;w:sz w:val=&quot;18&quot;/&gt;&lt;w:sz-cs w:val=&quot;18&quot;/&gt;&lt;/w:rPr&gt;&lt;/m:ctrlPr&gt;&lt;/m:dPr&gt;&lt;m:e&gt;&lt;m:r&gt;&lt;w:rPr&gt;&lt;w:rStyle w:val=&quot;2MicrosoftSansSerif85pt&quot;/&gt;&lt;w:rFonts w:ascii=&quot;Cambria Math&quot; w:h-ansi=&quot;Cambria Math&quot; w:cs=&quot;Times New Roman&quot;/&gt;&lt;wx:font wx:val=&quot;Cambria Math&quot;/&gt;&lt;w:i/&gt;&lt;w:sz w:val=&quot;18&quot;/&gt;&lt;w:sz-cs w:val=&quot;18&quot;/&gt;&lt;/w:rPr&gt;&lt;m:t&gt;a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instrText xml:space="preserve"> </w:instrTex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 w:rsidRPr="00EE2C93">
              <w:pict>
                <v:shape id="_x0000_i1030" type="#_x0000_t75" style="width:4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2525D&quot;/&gt;&lt;wsp:rsid wsp:val=&quot;00037B21&quot;/&gt;&lt;wsp:rsid wsp:val=&quot;00044D77&quot;/&gt;&lt;wsp:rsid wsp:val=&quot;00070852&quot;/&gt;&lt;wsp:rsid wsp:val=&quot;000A0F9E&quot;/&gt;&lt;wsp:rsid wsp:val=&quot;000B607D&quot;/&gt;&lt;wsp:rsid wsp:val=&quot;00130FDA&quot;/&gt;&lt;wsp:rsid wsp:val=&quot;00135480&quot;/&gt;&lt;wsp:rsid wsp:val=&quot;00173EBC&quot;/&gt;&lt;wsp:rsid wsp:val=&quot;001809EE&quot;/&gt;&lt;wsp:rsid wsp:val=&quot;001B50F2&quot;/&gt;&lt;wsp:rsid wsp:val=&quot;001C0CF6&quot;/&gt;&lt;wsp:rsid wsp:val=&quot;001E7692&quot;/&gt;&lt;wsp:rsid wsp:val=&quot;002B157B&quot;/&gt;&lt;wsp:rsid wsp:val=&quot;002F42D6&quot;/&gt;&lt;wsp:rsid wsp:val=&quot;00354696&quot;/&gt;&lt;wsp:rsid wsp:val=&quot;0036007A&quot;/&gt;&lt;wsp:rsid wsp:val=&quot;00363C01&quot;/&gt;&lt;wsp:rsid wsp:val=&quot;003A7115&quot;/&gt;&lt;wsp:rsid wsp:val=&quot;003D3392&quot;/&gt;&lt;wsp:rsid wsp:val=&quot;003E74F4&quot;/&gt;&lt;wsp:rsid wsp:val=&quot;00406244&quot;/&gt;&lt;wsp:rsid wsp:val=&quot;00434BA7&quot;/&gt;&lt;wsp:rsid wsp:val=&quot;00476D14&quot;/&gt;&lt;wsp:rsid wsp:val=&quot;004A332F&quot;/&gt;&lt;wsp:rsid wsp:val=&quot;004B407C&quot;/&gt;&lt;wsp:rsid wsp:val=&quot;004D432C&quot;/&gt;&lt;wsp:rsid wsp:val=&quot;004E0D03&quot;/&gt;&lt;wsp:rsid wsp:val=&quot;004E4044&quot;/&gt;&lt;wsp:rsid wsp:val=&quot;004F6355&quot;/&gt;&lt;wsp:rsid wsp:val=&quot;00572802&quot;/&gt;&lt;wsp:rsid wsp:val=&quot;00574E7A&quot;/&gt;&lt;wsp:rsid wsp:val=&quot;005B7EE4&quot;/&gt;&lt;wsp:rsid wsp:val=&quot;005D5FA8&quot;/&gt;&lt;wsp:rsid wsp:val=&quot;005E53C9&quot;/&gt;&lt;wsp:rsid wsp:val=&quot;005E7C5D&quot;/&gt;&lt;wsp:rsid wsp:val=&quot;006028C6&quot;/&gt;&lt;wsp:rsid wsp:val=&quot;0062525D&quot;/&gt;&lt;wsp:rsid wsp:val=&quot;00691C84&quot;/&gt;&lt;wsp:rsid wsp:val=&quot;006B20F6&quot;/&gt;&lt;wsp:rsid wsp:val=&quot;006B5CE7&quot;/&gt;&lt;wsp:rsid wsp:val=&quot;006C19AF&quot;/&gt;&lt;wsp:rsid wsp:val=&quot;006C3064&quot;/&gt;&lt;wsp:rsid wsp:val=&quot;006C3E41&quot;/&gt;&lt;wsp:rsid wsp:val=&quot;006D185B&quot;/&gt;&lt;wsp:rsid wsp:val=&quot;00735673&quot;/&gt;&lt;wsp:rsid wsp:val=&quot;00736B80&quot;/&gt;&lt;wsp:rsid wsp:val=&quot;00750B2D&quot;/&gt;&lt;wsp:rsid wsp:val=&quot;007539F9&quot;/&gt;&lt;wsp:rsid wsp:val=&quot;00760653&quot;/&gt;&lt;wsp:rsid wsp:val=&quot;007B757B&quot;/&gt;&lt;wsp:rsid wsp:val=&quot;007C1393&quot;/&gt;&lt;wsp:rsid wsp:val=&quot;007D7307&quot;/&gt;&lt;wsp:rsid wsp:val=&quot;007E0B0D&quot;/&gt;&lt;wsp:rsid wsp:val=&quot;00842D59&quot;/&gt;&lt;wsp:rsid wsp:val=&quot;0085203F&quot;/&gt;&lt;wsp:rsid wsp:val=&quot;008A053B&quot;/&gt;&lt;wsp:rsid wsp:val=&quot;008B15F9&quot;/&gt;&lt;wsp:rsid wsp:val=&quot;008D0AAF&quot;/&gt;&lt;wsp:rsid wsp:val=&quot;009026F5&quot;/&gt;&lt;wsp:rsid wsp:val=&quot;00931F85&quot;/&gt;&lt;wsp:rsid wsp:val=&quot;009641A9&quot;/&gt;&lt;wsp:rsid wsp:val=&quot;00985A0A&quot;/&gt;&lt;wsp:rsid wsp:val=&quot;009870CC&quot;/&gt;&lt;wsp:rsid wsp:val=&quot;009B60FC&quot;/&gt;&lt;wsp:rsid wsp:val=&quot;009B7A6B&quot;/&gt;&lt;wsp:rsid wsp:val=&quot;00A544C0&quot;/&gt;&lt;wsp:rsid wsp:val=&quot;00A81DFC&quot;/&gt;&lt;wsp:rsid wsp:val=&quot;00AD7841&quot;/&gt;&lt;wsp:rsid wsp:val=&quot;00B1083C&quot;/&gt;&lt;wsp:rsid wsp:val=&quot;00B76E98&quot;/&gt;&lt;wsp:rsid wsp:val=&quot;00BD16FB&quot;/&gt;&lt;wsp:rsid wsp:val=&quot;00BD2225&quot;/&gt;&lt;wsp:rsid wsp:val=&quot;00C05CCA&quot;/&gt;&lt;wsp:rsid wsp:val=&quot;00C165C8&quot;/&gt;&lt;wsp:rsid wsp:val=&quot;00C242AF&quot;/&gt;&lt;wsp:rsid wsp:val=&quot;00C478AC&quot;/&gt;&lt;wsp:rsid wsp:val=&quot;00CE3195&quot;/&gt;&lt;wsp:rsid wsp:val=&quot;00D46209&quot;/&gt;&lt;wsp:rsid wsp:val=&quot;00D64B58&quot;/&gt;&lt;wsp:rsid wsp:val=&quot;00DE4389&quot;/&gt;&lt;wsp:rsid wsp:val=&quot;00DF742D&quot;/&gt;&lt;wsp:rsid wsp:val=&quot;00E06361&quot;/&gt;&lt;wsp:rsid wsp:val=&quot;00E1164B&quot;/&gt;&lt;wsp:rsid wsp:val=&quot;00E37C47&quot;/&gt;&lt;wsp:rsid wsp:val=&quot;00E735D8&quot;/&gt;&lt;wsp:rsid wsp:val=&quot;00EA21FD&quot;/&gt;&lt;wsp:rsid wsp:val=&quot;00EA2883&quot;/&gt;&lt;wsp:rsid wsp:val=&quot;00EE2C93&quot;/&gt;&lt;wsp:rsid wsp:val=&quot;00F60EA6&quot;/&gt;&lt;wsp:rsid wsp:val=&quot;00F9745D&quot;/&gt;&lt;wsp:rsid wsp:val=&quot;00FF265B&quot;/&gt;&lt;/wsp:rsids&gt;&lt;/w:docPr&gt;&lt;w:body&gt;&lt;w:p wsp:rsidR=&quot;00000000&quot; wsp:rsidRDefault=&quot;00691C84&quot;&gt;&lt;m:oMathPara&gt;&lt;m:oMath&gt;&lt;m:rad&gt;&lt;m:radPr&gt;&lt;m:degHide m:val=&quot;on&quot;/&gt;&lt;m:ctrlPr&gt;&lt;w:rPr&gt;&lt;w:rStyle w:val=&quot;2MicrosoftSansSerif85pt&quot;/&gt;&lt;w:rFonts w:ascii=&quot;Cambria Math&quot; w:h-ansi=&quot;Cambria Math&quot; w:cs=&quot;Times New Roman&quot;/&gt;&lt;wx:font wx:val=&quot;Cambria Math&quot;/&gt;&lt;w:i/&gt;&lt;w:sz w:val=&quot;18&quot;/&gt;&lt;w:sz-cs w:val=&quot;18&quot;/&gt;&lt;/w:rPr&gt;&lt;/m:ctrlPr&gt;&lt;/m:radPr&gt;&lt;m:deg/&gt;&lt;m:e&gt;&lt;m:sSup&gt;&lt;m:sSupPr&gt;&lt;m:ctrlPr&gt;&lt;w:rPr&gt;&lt;w:rStyle w:val=&quot;2MicrosoftSansSerif85pt&quot;/&gt;&lt;w:rFonts w:ascii=&quot;Cambria Math&quot; w:h-ansi=&quot;Cambria Math&quot; w:cs=&quot;Times New Roman&quot;/&gt;&lt;wx:font wx:val=&quot;Cambria Math&quot;/&gt;&lt;w:i/&gt;&lt;w:sz w:val=&quot;18&quot;/&gt;&lt;w:sz-cs w:val=&quot;18&quot;/&gt;&lt;w:lang w:val=&quot;EN-US&quot;/&gt;&lt;/w:rPr&gt;&lt;/m:ctrlPr&gt;&lt;/m:sSupPr&gt;&lt;m:e&gt;&lt;m:r&gt;&lt;w:rPr&gt;&lt;w:rStyle w:val=&quot;2MicrosoftSansSerif85pt&quot;/&gt;&lt;w:rFonts w:ascii=&quot;Cambria Math&quot; w:h-ansi=&quot;Cambria Math&quot; w:cs=&quot;Times New Roman&quot;/&gt;&lt;wx:font wx:val=&quot;Cambria Math&quot;/&gt;&lt;w:i/&gt;&lt;w:sz w:val=&quot;18&quot;/&gt;&lt;w:sz-cs w:val=&quot;18&quot;/&gt;&lt;w:lang w:val=&quot;EN-US&quot;/&gt;&lt;/w:rPr&gt;&lt;m:t&gt;a&lt;/m:t&gt;&lt;/m:r&gt;&lt;/m:e&gt;&lt;m:sup&gt;&lt;m:r&gt;&lt;w:rPr&gt;&lt;w:rStyle w:val=&quot;2MicrosoftSansSerif85pt&quot;/&gt;&lt;w:rFonts w:ascii=&quot;Cambria Math&quot; w:h-ansi=&quot;Cambria Math&quot; w:cs=&quot;Times New Roman&quot;/&gt;&lt;wx:font wx:val=&quot;Cambria Math&quot;/&gt;&lt;w:i/&gt;&lt;w:sz w:val=&quot;18&quot;/&gt;&lt;w:sz-cs w:val=&quot;18&quot;/&gt;&lt;/w:rPr&gt;&lt;m:t&gt;2&lt;/m:t&gt;&lt;/m:r&gt;&lt;/m:sup&gt;&lt;/m:sSup&gt;&lt;/m:e&gt;&lt;/m:rad&gt;&lt;m:r&gt;&lt;w:rPr&gt;&lt;w:rStyle w:val=&quot;2MicrosoftSansSerif85pt&quot;/&gt;&lt;w:rFonts w:ascii=&quot;Cambria Math&quot; w:h-ansi=&quot;Cambria Math&quot; w:cs=&quot;Times New Roman&quot;/&gt;&lt;wx:font wx:val=&quot;Cambria Math&quot;/&gt;&lt;w:i/&gt;&lt;w:sz w:val=&quot;18&quot;/&gt;&lt;w:sz-cs w:val=&quot;18&quot;/&gt;&lt;/w:rPr&gt;&lt;m:t&gt;=&lt;/m:t&gt;&lt;/m:r&gt;&lt;m:d&gt;&lt;m:dPr&gt;&lt;m:begChr m:val=&quot;|&quot;/&gt;&lt;m:endChr m:val=&quot;|&quot;/&gt;&lt;m:ctrlPr&gt;&lt;w:rPr&gt;&lt;w:rStyle w:val=&quot;2MicrosoftSansSerif85pt&quot;/&gt;&lt;w:rFonts w:ascii=&quot;Cambria Math&quot; w:h-ansi=&quot;Cambria Math&quot; w:cs=&quot;Times New Roman&quot;/&gt;&lt;wx:font wx:val=&quot;Cambria Math&quot;/&gt;&lt;w:i/&gt;&lt;w:sz w:val=&quot;18&quot;/&gt;&lt;w:sz-cs w:val=&quot;18&quot;/&gt;&lt;/w:rPr&gt;&lt;/m:ctrlPr&gt;&lt;/m:dPr&gt;&lt;m:e&gt;&lt;m:r&gt;&lt;w:rPr&gt;&lt;w:rStyle w:val=&quot;2MicrosoftSansSerif85pt&quot;/&gt;&lt;w:rFonts w:ascii=&quot;Cambria Math&quot; w:h-ansi=&quot;Cambria Math&quot; w:cs=&quot;Times New Roman&quot;/&gt;&lt;wx:font wx:val=&quot;Cambria Math&quot;/&gt;&lt;w:i/&gt;&lt;w:sz w:val=&quot;18&quot;/&gt;&lt;w:sz-cs w:val=&quot;18&quot;/&gt;&lt;/w:rPr&gt;&lt;m:t&gt;a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t>, приме</w: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softHyphen/>
              <w:t>нять их в преобразованиях выражений. Освобождаться от иррациональности в</w:t>
            </w:r>
          </w:p>
          <w:p w:rsidR="000B0D2E" w:rsidRPr="00EE2C93" w:rsidRDefault="000B0D2E" w:rsidP="00EE2C93">
            <w:pPr>
              <w:spacing w:after="0" w:line="170" w:lineRule="exact"/>
              <w:jc w:val="both"/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B0D2E" w:rsidRPr="00EE2C93" w:rsidRDefault="000B0D2E" w:rsidP="00EE2C93">
            <w:pPr>
              <w:spacing w:after="0" w:line="170" w:lineRule="exact"/>
              <w:jc w:val="both"/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</w:pP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t xml:space="preserve"> знаменателях дробей вида</w: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t xml:space="preserve"> / </w: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fldChar w:fldCharType="begin"/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instrText xml:space="preserve"> QUOTE </w:instrText>
            </w:r>
            <w:r w:rsidRPr="00EE2C93">
              <w:pict>
                <v:shape id="_x0000_i1031" type="#_x0000_t75" style="width:12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2525D&quot;/&gt;&lt;wsp:rsid wsp:val=&quot;00037B21&quot;/&gt;&lt;wsp:rsid wsp:val=&quot;00044D77&quot;/&gt;&lt;wsp:rsid wsp:val=&quot;00070852&quot;/&gt;&lt;wsp:rsid wsp:val=&quot;000A0F9E&quot;/&gt;&lt;wsp:rsid wsp:val=&quot;000B607D&quot;/&gt;&lt;wsp:rsid wsp:val=&quot;00130FDA&quot;/&gt;&lt;wsp:rsid wsp:val=&quot;00135480&quot;/&gt;&lt;wsp:rsid wsp:val=&quot;00173EBC&quot;/&gt;&lt;wsp:rsid wsp:val=&quot;001809EE&quot;/&gt;&lt;wsp:rsid wsp:val=&quot;001B50F2&quot;/&gt;&lt;wsp:rsid wsp:val=&quot;001C0CF6&quot;/&gt;&lt;wsp:rsid wsp:val=&quot;001E7692&quot;/&gt;&lt;wsp:rsid wsp:val=&quot;002B157B&quot;/&gt;&lt;wsp:rsid wsp:val=&quot;002F42D6&quot;/&gt;&lt;wsp:rsid wsp:val=&quot;00354696&quot;/&gt;&lt;wsp:rsid wsp:val=&quot;0036007A&quot;/&gt;&lt;wsp:rsid wsp:val=&quot;00363C01&quot;/&gt;&lt;wsp:rsid wsp:val=&quot;003A7115&quot;/&gt;&lt;wsp:rsid wsp:val=&quot;003D3392&quot;/&gt;&lt;wsp:rsid wsp:val=&quot;003E74F4&quot;/&gt;&lt;wsp:rsid wsp:val=&quot;00406244&quot;/&gt;&lt;wsp:rsid wsp:val=&quot;00434BA7&quot;/&gt;&lt;wsp:rsid wsp:val=&quot;00476D14&quot;/&gt;&lt;wsp:rsid wsp:val=&quot;004A332F&quot;/&gt;&lt;wsp:rsid wsp:val=&quot;004B407C&quot;/&gt;&lt;wsp:rsid wsp:val=&quot;004D432C&quot;/&gt;&lt;wsp:rsid wsp:val=&quot;004E0D03&quot;/&gt;&lt;wsp:rsid wsp:val=&quot;004E4044&quot;/&gt;&lt;wsp:rsid wsp:val=&quot;004F6355&quot;/&gt;&lt;wsp:rsid wsp:val=&quot;00572802&quot;/&gt;&lt;wsp:rsid wsp:val=&quot;00574E7A&quot;/&gt;&lt;wsp:rsid wsp:val=&quot;005B7EE4&quot;/&gt;&lt;wsp:rsid wsp:val=&quot;005D5FA8&quot;/&gt;&lt;wsp:rsid wsp:val=&quot;005E53C9&quot;/&gt;&lt;wsp:rsid wsp:val=&quot;005E7C5D&quot;/&gt;&lt;wsp:rsid wsp:val=&quot;006028C6&quot;/&gt;&lt;wsp:rsid wsp:val=&quot;0062525D&quot;/&gt;&lt;wsp:rsid wsp:val=&quot;006B20F6&quot;/&gt;&lt;wsp:rsid wsp:val=&quot;006B5CE7&quot;/&gt;&lt;wsp:rsid wsp:val=&quot;006C19AF&quot;/&gt;&lt;wsp:rsid wsp:val=&quot;006C3064&quot;/&gt;&lt;wsp:rsid wsp:val=&quot;006C3E41&quot;/&gt;&lt;wsp:rsid wsp:val=&quot;006D185B&quot;/&gt;&lt;wsp:rsid wsp:val=&quot;00735673&quot;/&gt;&lt;wsp:rsid wsp:val=&quot;00736B80&quot;/&gt;&lt;wsp:rsid wsp:val=&quot;00750B2D&quot;/&gt;&lt;wsp:rsid wsp:val=&quot;007539F9&quot;/&gt;&lt;wsp:rsid wsp:val=&quot;00760653&quot;/&gt;&lt;wsp:rsid wsp:val=&quot;007B757B&quot;/&gt;&lt;wsp:rsid wsp:val=&quot;007C1393&quot;/&gt;&lt;wsp:rsid wsp:val=&quot;007D7307&quot;/&gt;&lt;wsp:rsid wsp:val=&quot;007E0B0D&quot;/&gt;&lt;wsp:rsid wsp:val=&quot;00842D59&quot;/&gt;&lt;wsp:rsid wsp:val=&quot;0085203F&quot;/&gt;&lt;wsp:rsid wsp:val=&quot;008A053B&quot;/&gt;&lt;wsp:rsid wsp:val=&quot;008B15F9&quot;/&gt;&lt;wsp:rsid wsp:val=&quot;008C62B4&quot;/&gt;&lt;wsp:rsid wsp:val=&quot;008D0AAF&quot;/&gt;&lt;wsp:rsid wsp:val=&quot;009026F5&quot;/&gt;&lt;wsp:rsid wsp:val=&quot;00931F85&quot;/&gt;&lt;wsp:rsid wsp:val=&quot;009641A9&quot;/&gt;&lt;wsp:rsid wsp:val=&quot;00985A0A&quot;/&gt;&lt;wsp:rsid wsp:val=&quot;009870CC&quot;/&gt;&lt;wsp:rsid wsp:val=&quot;009B60FC&quot;/&gt;&lt;wsp:rsid wsp:val=&quot;009B7A6B&quot;/&gt;&lt;wsp:rsid wsp:val=&quot;00A544C0&quot;/&gt;&lt;wsp:rsid wsp:val=&quot;00A81DFC&quot;/&gt;&lt;wsp:rsid wsp:val=&quot;00AD7841&quot;/&gt;&lt;wsp:rsid wsp:val=&quot;00B1083C&quot;/&gt;&lt;wsp:rsid wsp:val=&quot;00B76E98&quot;/&gt;&lt;wsp:rsid wsp:val=&quot;00BD16FB&quot;/&gt;&lt;wsp:rsid wsp:val=&quot;00BD2225&quot;/&gt;&lt;wsp:rsid wsp:val=&quot;00C05CCA&quot;/&gt;&lt;wsp:rsid wsp:val=&quot;00C165C8&quot;/&gt;&lt;wsp:rsid wsp:val=&quot;00C242AF&quot;/&gt;&lt;wsp:rsid wsp:val=&quot;00C478AC&quot;/&gt;&lt;wsp:rsid wsp:val=&quot;00CE3195&quot;/&gt;&lt;wsp:rsid wsp:val=&quot;00D46209&quot;/&gt;&lt;wsp:rsid wsp:val=&quot;00D64B58&quot;/&gt;&lt;wsp:rsid wsp:val=&quot;00DE4389&quot;/&gt;&lt;wsp:rsid wsp:val=&quot;00DF742D&quot;/&gt;&lt;wsp:rsid wsp:val=&quot;00E06361&quot;/&gt;&lt;wsp:rsid wsp:val=&quot;00E1164B&quot;/&gt;&lt;wsp:rsid wsp:val=&quot;00E37C47&quot;/&gt;&lt;wsp:rsid wsp:val=&quot;00E735D8&quot;/&gt;&lt;wsp:rsid wsp:val=&quot;00EA21FD&quot;/&gt;&lt;wsp:rsid wsp:val=&quot;00EA2883&quot;/&gt;&lt;wsp:rsid wsp:val=&quot;00EE2C93&quot;/&gt;&lt;wsp:rsid wsp:val=&quot;00F60EA6&quot;/&gt;&lt;wsp:rsid wsp:val=&quot;00F9745D&quot;/&gt;&lt;wsp:rsid wsp:val=&quot;00FF265B&quot;/&gt;&lt;/wsp:rsids&gt;&lt;/w:docPr&gt;&lt;w:body&gt;&lt;w:p wsp:rsidR=&quot;00000000&quot; wsp:rsidRDefault=&quot;008C62B4&quot;&gt;&lt;m:oMathPara&gt;&lt;m:oMath&gt;&lt;m:rad&gt;&lt;m:radPr&gt;&lt;m:degHide m:val=&quot;on&quot;/&gt;&lt;m:ctrlPr&gt;&lt;w:rPr&gt;&lt;w:rStyle w:val=&quot;2MicrosoftSansSerif85pt&quot;/&gt;&lt;w:rFonts w:ascii=&quot;Cambria Math&quot; w:h-ansi=&quot;Cambria Math&quot; w:cs=&quot;Times New Roman&quot;/&gt;&lt;wx:font wx:val=&quot;Cambria Math&quot;/&gt;&lt;w:i/&gt;&lt;w:sz w:val=&quot;18&quot;/&gt;&lt;w:sz-cs w:val=&quot;18&quot;/&gt;&lt;w:lang w:val=&quot;EN-US&quot;/&gt;&lt;/w:rPr&gt;&lt;/m:ctrlPr&gt;&lt;/m:radPr&gt;&lt;m:deg/&gt;&lt;m:e&gt;&lt;m:r&gt;&lt;w:rPr&gt;&lt;w:rStyle w:val=&quot;2MicrosoftSansSerif85pt&quot;/&gt;&lt;w:rFonts w:ascii=&quot;Cambria Math&quot; w:h-ansi=&quot;Cambria Math&quot; w:cs=&quot;Times New Roman&quot;/&gt;&lt;wx:font wx:val=&quot;Cambria Math&quot;/&gt;&lt;w:i/&gt;&lt;w:sz w:val=&quot;18&quot;/&gt;&lt;w:sz-cs w:val=&quot;18&quot;/&gt;&lt;w:lang w:val=&quot;EN-US&quot;/&gt;&lt;/w:rPr&gt;&lt;m:t&gt;b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instrText xml:space="preserve"> </w:instrTex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 w:rsidRPr="00EE2C93">
              <w:pict>
                <v:shape id="_x0000_i1032" type="#_x0000_t75" style="width:12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2525D&quot;/&gt;&lt;wsp:rsid wsp:val=&quot;00037B21&quot;/&gt;&lt;wsp:rsid wsp:val=&quot;00044D77&quot;/&gt;&lt;wsp:rsid wsp:val=&quot;00070852&quot;/&gt;&lt;wsp:rsid wsp:val=&quot;000A0F9E&quot;/&gt;&lt;wsp:rsid wsp:val=&quot;000B607D&quot;/&gt;&lt;wsp:rsid wsp:val=&quot;00130FDA&quot;/&gt;&lt;wsp:rsid wsp:val=&quot;00135480&quot;/&gt;&lt;wsp:rsid wsp:val=&quot;00173EBC&quot;/&gt;&lt;wsp:rsid wsp:val=&quot;001809EE&quot;/&gt;&lt;wsp:rsid wsp:val=&quot;001B50F2&quot;/&gt;&lt;wsp:rsid wsp:val=&quot;001C0CF6&quot;/&gt;&lt;wsp:rsid wsp:val=&quot;001E7692&quot;/&gt;&lt;wsp:rsid wsp:val=&quot;002B157B&quot;/&gt;&lt;wsp:rsid wsp:val=&quot;002F42D6&quot;/&gt;&lt;wsp:rsid wsp:val=&quot;00354696&quot;/&gt;&lt;wsp:rsid wsp:val=&quot;0036007A&quot;/&gt;&lt;wsp:rsid wsp:val=&quot;00363C01&quot;/&gt;&lt;wsp:rsid wsp:val=&quot;003A7115&quot;/&gt;&lt;wsp:rsid wsp:val=&quot;003D3392&quot;/&gt;&lt;wsp:rsid wsp:val=&quot;003E74F4&quot;/&gt;&lt;wsp:rsid wsp:val=&quot;00406244&quot;/&gt;&lt;wsp:rsid wsp:val=&quot;00434BA7&quot;/&gt;&lt;wsp:rsid wsp:val=&quot;00476D14&quot;/&gt;&lt;wsp:rsid wsp:val=&quot;004A332F&quot;/&gt;&lt;wsp:rsid wsp:val=&quot;004B407C&quot;/&gt;&lt;wsp:rsid wsp:val=&quot;004D432C&quot;/&gt;&lt;wsp:rsid wsp:val=&quot;004E0D03&quot;/&gt;&lt;wsp:rsid wsp:val=&quot;004E4044&quot;/&gt;&lt;wsp:rsid wsp:val=&quot;004F6355&quot;/&gt;&lt;wsp:rsid wsp:val=&quot;00572802&quot;/&gt;&lt;wsp:rsid wsp:val=&quot;00574E7A&quot;/&gt;&lt;wsp:rsid wsp:val=&quot;005B7EE4&quot;/&gt;&lt;wsp:rsid wsp:val=&quot;005D5FA8&quot;/&gt;&lt;wsp:rsid wsp:val=&quot;005E53C9&quot;/&gt;&lt;wsp:rsid wsp:val=&quot;005E7C5D&quot;/&gt;&lt;wsp:rsid wsp:val=&quot;006028C6&quot;/&gt;&lt;wsp:rsid wsp:val=&quot;0062525D&quot;/&gt;&lt;wsp:rsid wsp:val=&quot;006B20F6&quot;/&gt;&lt;wsp:rsid wsp:val=&quot;006B5CE7&quot;/&gt;&lt;wsp:rsid wsp:val=&quot;006C19AF&quot;/&gt;&lt;wsp:rsid wsp:val=&quot;006C3064&quot;/&gt;&lt;wsp:rsid wsp:val=&quot;006C3E41&quot;/&gt;&lt;wsp:rsid wsp:val=&quot;006D185B&quot;/&gt;&lt;wsp:rsid wsp:val=&quot;00735673&quot;/&gt;&lt;wsp:rsid wsp:val=&quot;00736B80&quot;/&gt;&lt;wsp:rsid wsp:val=&quot;00750B2D&quot;/&gt;&lt;wsp:rsid wsp:val=&quot;007539F9&quot;/&gt;&lt;wsp:rsid wsp:val=&quot;00760653&quot;/&gt;&lt;wsp:rsid wsp:val=&quot;007B757B&quot;/&gt;&lt;wsp:rsid wsp:val=&quot;007C1393&quot;/&gt;&lt;wsp:rsid wsp:val=&quot;007D7307&quot;/&gt;&lt;wsp:rsid wsp:val=&quot;007E0B0D&quot;/&gt;&lt;wsp:rsid wsp:val=&quot;00842D59&quot;/&gt;&lt;wsp:rsid wsp:val=&quot;0085203F&quot;/&gt;&lt;wsp:rsid wsp:val=&quot;008A053B&quot;/&gt;&lt;wsp:rsid wsp:val=&quot;008B15F9&quot;/&gt;&lt;wsp:rsid wsp:val=&quot;008C62B4&quot;/&gt;&lt;wsp:rsid wsp:val=&quot;008D0AAF&quot;/&gt;&lt;wsp:rsid wsp:val=&quot;009026F5&quot;/&gt;&lt;wsp:rsid wsp:val=&quot;00931F85&quot;/&gt;&lt;wsp:rsid wsp:val=&quot;009641A9&quot;/&gt;&lt;wsp:rsid wsp:val=&quot;00985A0A&quot;/&gt;&lt;wsp:rsid wsp:val=&quot;009870CC&quot;/&gt;&lt;wsp:rsid wsp:val=&quot;009B60FC&quot;/&gt;&lt;wsp:rsid wsp:val=&quot;009B7A6B&quot;/&gt;&lt;wsp:rsid wsp:val=&quot;00A544C0&quot;/&gt;&lt;wsp:rsid wsp:val=&quot;00A81DFC&quot;/&gt;&lt;wsp:rsid wsp:val=&quot;00AD7841&quot;/&gt;&lt;wsp:rsid wsp:val=&quot;00B1083C&quot;/&gt;&lt;wsp:rsid wsp:val=&quot;00B76E98&quot;/&gt;&lt;wsp:rsid wsp:val=&quot;00BD16FB&quot;/&gt;&lt;wsp:rsid wsp:val=&quot;00BD2225&quot;/&gt;&lt;wsp:rsid wsp:val=&quot;00C05CCA&quot;/&gt;&lt;wsp:rsid wsp:val=&quot;00C165C8&quot;/&gt;&lt;wsp:rsid wsp:val=&quot;00C242AF&quot;/&gt;&lt;wsp:rsid wsp:val=&quot;00C478AC&quot;/&gt;&lt;wsp:rsid wsp:val=&quot;00CE3195&quot;/&gt;&lt;wsp:rsid wsp:val=&quot;00D46209&quot;/&gt;&lt;wsp:rsid wsp:val=&quot;00D64B58&quot;/&gt;&lt;wsp:rsid wsp:val=&quot;00DE4389&quot;/&gt;&lt;wsp:rsid wsp:val=&quot;00DF742D&quot;/&gt;&lt;wsp:rsid wsp:val=&quot;00E06361&quot;/&gt;&lt;wsp:rsid wsp:val=&quot;00E1164B&quot;/&gt;&lt;wsp:rsid wsp:val=&quot;00E37C47&quot;/&gt;&lt;wsp:rsid wsp:val=&quot;00E735D8&quot;/&gt;&lt;wsp:rsid wsp:val=&quot;00EA21FD&quot;/&gt;&lt;wsp:rsid wsp:val=&quot;00EA2883&quot;/&gt;&lt;wsp:rsid wsp:val=&quot;00EE2C93&quot;/&gt;&lt;wsp:rsid wsp:val=&quot;00F60EA6&quot;/&gt;&lt;wsp:rsid wsp:val=&quot;00F9745D&quot;/&gt;&lt;wsp:rsid wsp:val=&quot;00FF265B&quot;/&gt;&lt;/wsp:rsids&gt;&lt;/w:docPr&gt;&lt;w:body&gt;&lt;w:p wsp:rsidR=&quot;00000000&quot; wsp:rsidRDefault=&quot;008C62B4&quot;&gt;&lt;m:oMathPara&gt;&lt;m:oMath&gt;&lt;m:rad&gt;&lt;m:radPr&gt;&lt;m:degHide m:val=&quot;on&quot;/&gt;&lt;m:ctrlPr&gt;&lt;w:rPr&gt;&lt;w:rStyle w:val=&quot;2MicrosoftSansSerif85pt&quot;/&gt;&lt;w:rFonts w:ascii=&quot;Cambria Math&quot; w:h-ansi=&quot;Cambria Math&quot; w:cs=&quot;Times New Roman&quot;/&gt;&lt;wx:font wx:val=&quot;Cambria Math&quot;/&gt;&lt;w:i/&gt;&lt;w:sz w:val=&quot;18&quot;/&gt;&lt;w:sz-cs w:val=&quot;18&quot;/&gt;&lt;w:lang w:val=&quot;EN-US&quot;/&gt;&lt;/w:rPr&gt;&lt;/m:ctrlPr&gt;&lt;/m:radPr&gt;&lt;m:deg/&gt;&lt;m:e&gt;&lt;m:r&gt;&lt;w:rPr&gt;&lt;w:rStyle w:val=&quot;2MicrosoftSansSerif85pt&quot;/&gt;&lt;w:rFonts w:ascii=&quot;Cambria Math&quot; w:h-ansi=&quot;Cambria Math&quot; w:cs=&quot;Times New Roman&quot;/&gt;&lt;wx:font wx:val=&quot;Cambria Math&quot;/&gt;&lt;w:i/&gt;&lt;w:sz w:val=&quot;18&quot;/&gt;&lt;w:sz-cs w:val=&quot;18&quot;/&gt;&lt;w:lang w:val=&quot;EN-US&quot;/&gt;&lt;/w:rPr&gt;&lt;m:t&gt;b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t xml:space="preserve"> /(</w: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fldChar w:fldCharType="begin"/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instrText xml:space="preserve"> QUOTE </w:instrText>
            </w:r>
            <w:r w:rsidRPr="00EE2C93">
              <w:pict>
                <v:shape id="_x0000_i1033" type="#_x0000_t75" style="width:15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2525D&quot;/&gt;&lt;wsp:rsid wsp:val=&quot;00037B21&quot;/&gt;&lt;wsp:rsid wsp:val=&quot;00044D77&quot;/&gt;&lt;wsp:rsid wsp:val=&quot;00070852&quot;/&gt;&lt;wsp:rsid wsp:val=&quot;000A0F9E&quot;/&gt;&lt;wsp:rsid wsp:val=&quot;000B607D&quot;/&gt;&lt;wsp:rsid wsp:val=&quot;00130FDA&quot;/&gt;&lt;wsp:rsid wsp:val=&quot;00135480&quot;/&gt;&lt;wsp:rsid wsp:val=&quot;00173EBC&quot;/&gt;&lt;wsp:rsid wsp:val=&quot;001809EE&quot;/&gt;&lt;wsp:rsid wsp:val=&quot;001B50F2&quot;/&gt;&lt;wsp:rsid wsp:val=&quot;001C0CF6&quot;/&gt;&lt;wsp:rsid wsp:val=&quot;001C133B&quot;/&gt;&lt;wsp:rsid wsp:val=&quot;001E7692&quot;/&gt;&lt;wsp:rsid wsp:val=&quot;002B157B&quot;/&gt;&lt;wsp:rsid wsp:val=&quot;002F42D6&quot;/&gt;&lt;wsp:rsid wsp:val=&quot;00354696&quot;/&gt;&lt;wsp:rsid wsp:val=&quot;0036007A&quot;/&gt;&lt;wsp:rsid wsp:val=&quot;00363C01&quot;/&gt;&lt;wsp:rsid wsp:val=&quot;003A7115&quot;/&gt;&lt;wsp:rsid wsp:val=&quot;003D3392&quot;/&gt;&lt;wsp:rsid wsp:val=&quot;003E74F4&quot;/&gt;&lt;wsp:rsid wsp:val=&quot;00406244&quot;/&gt;&lt;wsp:rsid wsp:val=&quot;00434BA7&quot;/&gt;&lt;wsp:rsid wsp:val=&quot;00476D14&quot;/&gt;&lt;wsp:rsid wsp:val=&quot;004A332F&quot;/&gt;&lt;wsp:rsid wsp:val=&quot;004B407C&quot;/&gt;&lt;wsp:rsid wsp:val=&quot;004D432C&quot;/&gt;&lt;wsp:rsid wsp:val=&quot;004E0D03&quot;/&gt;&lt;wsp:rsid wsp:val=&quot;004E4044&quot;/&gt;&lt;wsp:rsid wsp:val=&quot;004F6355&quot;/&gt;&lt;wsp:rsid wsp:val=&quot;00572802&quot;/&gt;&lt;wsp:rsid wsp:val=&quot;00574E7A&quot;/&gt;&lt;wsp:rsid wsp:val=&quot;005B7EE4&quot;/&gt;&lt;wsp:rsid wsp:val=&quot;005D5FA8&quot;/&gt;&lt;wsp:rsid wsp:val=&quot;005E53C9&quot;/&gt;&lt;wsp:rsid wsp:val=&quot;005E7C5D&quot;/&gt;&lt;wsp:rsid wsp:val=&quot;006028C6&quot;/&gt;&lt;wsp:rsid wsp:val=&quot;0062525D&quot;/&gt;&lt;wsp:rsid wsp:val=&quot;006B20F6&quot;/&gt;&lt;wsp:rsid wsp:val=&quot;006B5CE7&quot;/&gt;&lt;wsp:rsid wsp:val=&quot;006C19AF&quot;/&gt;&lt;wsp:rsid wsp:val=&quot;006C3064&quot;/&gt;&lt;wsp:rsid wsp:val=&quot;006C3E41&quot;/&gt;&lt;wsp:rsid wsp:val=&quot;006D185B&quot;/&gt;&lt;wsp:rsid wsp:val=&quot;00735673&quot;/&gt;&lt;wsp:rsid wsp:val=&quot;00736B80&quot;/&gt;&lt;wsp:rsid wsp:val=&quot;00750B2D&quot;/&gt;&lt;wsp:rsid wsp:val=&quot;007539F9&quot;/&gt;&lt;wsp:rsid wsp:val=&quot;00760653&quot;/&gt;&lt;wsp:rsid wsp:val=&quot;007B757B&quot;/&gt;&lt;wsp:rsid wsp:val=&quot;007C1393&quot;/&gt;&lt;wsp:rsid wsp:val=&quot;007D7307&quot;/&gt;&lt;wsp:rsid wsp:val=&quot;007E0B0D&quot;/&gt;&lt;wsp:rsid wsp:val=&quot;00842D59&quot;/&gt;&lt;wsp:rsid wsp:val=&quot;0085203F&quot;/&gt;&lt;wsp:rsid wsp:val=&quot;008A053B&quot;/&gt;&lt;wsp:rsid wsp:val=&quot;008B15F9&quot;/&gt;&lt;wsp:rsid wsp:val=&quot;008D0AAF&quot;/&gt;&lt;wsp:rsid wsp:val=&quot;009026F5&quot;/&gt;&lt;wsp:rsid wsp:val=&quot;00931F85&quot;/&gt;&lt;wsp:rsid wsp:val=&quot;009641A9&quot;/&gt;&lt;wsp:rsid wsp:val=&quot;00985A0A&quot;/&gt;&lt;wsp:rsid wsp:val=&quot;009870CC&quot;/&gt;&lt;wsp:rsid wsp:val=&quot;009B60FC&quot;/&gt;&lt;wsp:rsid wsp:val=&quot;009B7A6B&quot;/&gt;&lt;wsp:rsid wsp:val=&quot;00A544C0&quot;/&gt;&lt;wsp:rsid wsp:val=&quot;00A81DFC&quot;/&gt;&lt;wsp:rsid wsp:val=&quot;00AD7841&quot;/&gt;&lt;wsp:rsid wsp:val=&quot;00B1083C&quot;/&gt;&lt;wsp:rsid wsp:val=&quot;00B76E98&quot;/&gt;&lt;wsp:rsid wsp:val=&quot;00BD16FB&quot;/&gt;&lt;wsp:rsid wsp:val=&quot;00BD2225&quot;/&gt;&lt;wsp:rsid wsp:val=&quot;00C05CCA&quot;/&gt;&lt;wsp:rsid wsp:val=&quot;00C165C8&quot;/&gt;&lt;wsp:rsid wsp:val=&quot;00C242AF&quot;/&gt;&lt;wsp:rsid wsp:val=&quot;00C478AC&quot;/&gt;&lt;wsp:rsid wsp:val=&quot;00CE3195&quot;/&gt;&lt;wsp:rsid wsp:val=&quot;00D46209&quot;/&gt;&lt;wsp:rsid wsp:val=&quot;00D64B58&quot;/&gt;&lt;wsp:rsid wsp:val=&quot;00DE4389&quot;/&gt;&lt;wsp:rsid wsp:val=&quot;00DF742D&quot;/&gt;&lt;wsp:rsid wsp:val=&quot;00E06361&quot;/&gt;&lt;wsp:rsid wsp:val=&quot;00E1164B&quot;/&gt;&lt;wsp:rsid wsp:val=&quot;00E37C47&quot;/&gt;&lt;wsp:rsid wsp:val=&quot;00E735D8&quot;/&gt;&lt;wsp:rsid wsp:val=&quot;00EA21FD&quot;/&gt;&lt;wsp:rsid wsp:val=&quot;00EA2883&quot;/&gt;&lt;wsp:rsid wsp:val=&quot;00EE2C93&quot;/&gt;&lt;wsp:rsid wsp:val=&quot;00F60EA6&quot;/&gt;&lt;wsp:rsid wsp:val=&quot;00F9745D&quot;/&gt;&lt;wsp:rsid wsp:val=&quot;00FF265B&quot;/&gt;&lt;/wsp:rsids&gt;&lt;/w:docPr&gt;&lt;w:body&gt;&lt;w:p wsp:rsidR=&quot;00000000&quot; wsp:rsidRDefault=&quot;001C133B&quot;&gt;&lt;m:oMathPara&gt;&lt;m:oMath&gt;&lt;m:rad&gt;&lt;m:radPr&gt;&lt;m:degHide m:val=&quot;on&quot;/&gt;&lt;m:ctrlPr&gt;&lt;w:rPr&gt;&lt;w:rStyle w:val=&quot;2MicrosoftSansSerif85pt&quot;/&gt;&lt;w:rFonts w:ascii=&quot;Cambria Math&quot; w:h-ansi=&quot;Cambria Math&quot; w:cs=&quot;Times New Roman&quot;/&gt;&lt;wx:font wx:val=&quot;Cambria Math&quot;/&gt;&lt;w:i/&gt;&lt;w:sz w:val=&quot;18&quot;/&gt;&lt;w:sz-cs w:val=&quot;18&quot;/&gt;&lt;/w:rPr&gt;&lt;/m:ctrlPr&gt;&lt;/m:radPr&gt;&lt;m:deg/&gt;&lt;m:e&gt;&lt;m:r&gt;&lt;w:rPr&gt;&lt;w:rStyle w:val=&quot;2MicrosoftSansSerif85pt&quot;/&gt;&lt;w:rFonts w:ascii=&quot;Cambria Math&quot; w:h-ansi=&quot;Cambria Math&quot; w:cs=&quot;Times New Roman&quot;/&gt;&lt;wx:font wx:val=&quot;Cambria Math&quot;/&gt;&lt;w:i/&gt;&lt;w:sz w:val=&quot;18&quot;/&gt;&lt;w:sz-cs w:val=&quot;18&quot;/&gt;&lt;/w:rPr&gt;&lt;m:t&gt;b 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instrText xml:space="preserve"> </w:instrTex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 w:rsidRPr="00EE2C93">
              <w:pict>
                <v:shape id="_x0000_i1034" type="#_x0000_t75" style="width:15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2525D&quot;/&gt;&lt;wsp:rsid wsp:val=&quot;00037B21&quot;/&gt;&lt;wsp:rsid wsp:val=&quot;00044D77&quot;/&gt;&lt;wsp:rsid wsp:val=&quot;00070852&quot;/&gt;&lt;wsp:rsid wsp:val=&quot;000A0F9E&quot;/&gt;&lt;wsp:rsid wsp:val=&quot;000B607D&quot;/&gt;&lt;wsp:rsid wsp:val=&quot;00130FDA&quot;/&gt;&lt;wsp:rsid wsp:val=&quot;00135480&quot;/&gt;&lt;wsp:rsid wsp:val=&quot;00173EBC&quot;/&gt;&lt;wsp:rsid wsp:val=&quot;001809EE&quot;/&gt;&lt;wsp:rsid wsp:val=&quot;001B50F2&quot;/&gt;&lt;wsp:rsid wsp:val=&quot;001C0CF6&quot;/&gt;&lt;wsp:rsid wsp:val=&quot;001C133B&quot;/&gt;&lt;wsp:rsid wsp:val=&quot;001E7692&quot;/&gt;&lt;wsp:rsid wsp:val=&quot;002B157B&quot;/&gt;&lt;wsp:rsid wsp:val=&quot;002F42D6&quot;/&gt;&lt;wsp:rsid wsp:val=&quot;00354696&quot;/&gt;&lt;wsp:rsid wsp:val=&quot;0036007A&quot;/&gt;&lt;wsp:rsid wsp:val=&quot;00363C01&quot;/&gt;&lt;wsp:rsid wsp:val=&quot;003A7115&quot;/&gt;&lt;wsp:rsid wsp:val=&quot;003D3392&quot;/&gt;&lt;wsp:rsid wsp:val=&quot;003E74F4&quot;/&gt;&lt;wsp:rsid wsp:val=&quot;00406244&quot;/&gt;&lt;wsp:rsid wsp:val=&quot;00434BA7&quot;/&gt;&lt;wsp:rsid wsp:val=&quot;00476D14&quot;/&gt;&lt;wsp:rsid wsp:val=&quot;004A332F&quot;/&gt;&lt;wsp:rsid wsp:val=&quot;004B407C&quot;/&gt;&lt;wsp:rsid wsp:val=&quot;004D432C&quot;/&gt;&lt;wsp:rsid wsp:val=&quot;004E0D03&quot;/&gt;&lt;wsp:rsid wsp:val=&quot;004E4044&quot;/&gt;&lt;wsp:rsid wsp:val=&quot;004F6355&quot;/&gt;&lt;wsp:rsid wsp:val=&quot;00572802&quot;/&gt;&lt;wsp:rsid wsp:val=&quot;00574E7A&quot;/&gt;&lt;wsp:rsid wsp:val=&quot;005B7EE4&quot;/&gt;&lt;wsp:rsid wsp:val=&quot;005D5FA8&quot;/&gt;&lt;wsp:rsid wsp:val=&quot;005E53C9&quot;/&gt;&lt;wsp:rsid wsp:val=&quot;005E7C5D&quot;/&gt;&lt;wsp:rsid wsp:val=&quot;006028C6&quot;/&gt;&lt;wsp:rsid wsp:val=&quot;0062525D&quot;/&gt;&lt;wsp:rsid wsp:val=&quot;006B20F6&quot;/&gt;&lt;wsp:rsid wsp:val=&quot;006B5CE7&quot;/&gt;&lt;wsp:rsid wsp:val=&quot;006C19AF&quot;/&gt;&lt;wsp:rsid wsp:val=&quot;006C3064&quot;/&gt;&lt;wsp:rsid wsp:val=&quot;006C3E41&quot;/&gt;&lt;wsp:rsid wsp:val=&quot;006D185B&quot;/&gt;&lt;wsp:rsid wsp:val=&quot;00735673&quot;/&gt;&lt;wsp:rsid wsp:val=&quot;00736B80&quot;/&gt;&lt;wsp:rsid wsp:val=&quot;00750B2D&quot;/&gt;&lt;wsp:rsid wsp:val=&quot;007539F9&quot;/&gt;&lt;wsp:rsid wsp:val=&quot;00760653&quot;/&gt;&lt;wsp:rsid wsp:val=&quot;007B757B&quot;/&gt;&lt;wsp:rsid wsp:val=&quot;007C1393&quot;/&gt;&lt;wsp:rsid wsp:val=&quot;007D7307&quot;/&gt;&lt;wsp:rsid wsp:val=&quot;007E0B0D&quot;/&gt;&lt;wsp:rsid wsp:val=&quot;00842D59&quot;/&gt;&lt;wsp:rsid wsp:val=&quot;0085203F&quot;/&gt;&lt;wsp:rsid wsp:val=&quot;008A053B&quot;/&gt;&lt;wsp:rsid wsp:val=&quot;008B15F9&quot;/&gt;&lt;wsp:rsid wsp:val=&quot;008D0AAF&quot;/&gt;&lt;wsp:rsid wsp:val=&quot;009026F5&quot;/&gt;&lt;wsp:rsid wsp:val=&quot;00931F85&quot;/&gt;&lt;wsp:rsid wsp:val=&quot;009641A9&quot;/&gt;&lt;wsp:rsid wsp:val=&quot;00985A0A&quot;/&gt;&lt;wsp:rsid wsp:val=&quot;009870CC&quot;/&gt;&lt;wsp:rsid wsp:val=&quot;009B60FC&quot;/&gt;&lt;wsp:rsid wsp:val=&quot;009B7A6B&quot;/&gt;&lt;wsp:rsid wsp:val=&quot;00A544C0&quot;/&gt;&lt;wsp:rsid wsp:val=&quot;00A81DFC&quot;/&gt;&lt;wsp:rsid wsp:val=&quot;00AD7841&quot;/&gt;&lt;wsp:rsid wsp:val=&quot;00B1083C&quot;/&gt;&lt;wsp:rsid wsp:val=&quot;00B76E98&quot;/&gt;&lt;wsp:rsid wsp:val=&quot;00BD16FB&quot;/&gt;&lt;wsp:rsid wsp:val=&quot;00BD2225&quot;/&gt;&lt;wsp:rsid wsp:val=&quot;00C05CCA&quot;/&gt;&lt;wsp:rsid wsp:val=&quot;00C165C8&quot;/&gt;&lt;wsp:rsid wsp:val=&quot;00C242AF&quot;/&gt;&lt;wsp:rsid wsp:val=&quot;00C478AC&quot;/&gt;&lt;wsp:rsid wsp:val=&quot;00CE3195&quot;/&gt;&lt;wsp:rsid wsp:val=&quot;00D46209&quot;/&gt;&lt;wsp:rsid wsp:val=&quot;00D64B58&quot;/&gt;&lt;wsp:rsid wsp:val=&quot;00DE4389&quot;/&gt;&lt;wsp:rsid wsp:val=&quot;00DF742D&quot;/&gt;&lt;wsp:rsid wsp:val=&quot;00E06361&quot;/&gt;&lt;wsp:rsid wsp:val=&quot;00E1164B&quot;/&gt;&lt;wsp:rsid wsp:val=&quot;00E37C47&quot;/&gt;&lt;wsp:rsid wsp:val=&quot;00E735D8&quot;/&gt;&lt;wsp:rsid wsp:val=&quot;00EA21FD&quot;/&gt;&lt;wsp:rsid wsp:val=&quot;00EA2883&quot;/&gt;&lt;wsp:rsid wsp:val=&quot;00EE2C93&quot;/&gt;&lt;wsp:rsid wsp:val=&quot;00F60EA6&quot;/&gt;&lt;wsp:rsid wsp:val=&quot;00F9745D&quot;/&gt;&lt;wsp:rsid wsp:val=&quot;00FF265B&quot;/&gt;&lt;/wsp:rsids&gt;&lt;/w:docPr&gt;&lt;w:body&gt;&lt;w:p wsp:rsidR=&quot;00000000&quot; wsp:rsidRDefault=&quot;001C133B&quot;&gt;&lt;m:oMathPara&gt;&lt;m:oMath&gt;&lt;m:rad&gt;&lt;m:radPr&gt;&lt;m:degHide m:val=&quot;on&quot;/&gt;&lt;m:ctrlPr&gt;&lt;w:rPr&gt;&lt;w:rStyle w:val=&quot;2MicrosoftSansSerif85pt&quot;/&gt;&lt;w:rFonts w:ascii=&quot;Cambria Math&quot; w:h-ansi=&quot;Cambria Math&quot; w:cs=&quot;Times New Roman&quot;/&gt;&lt;wx:font wx:val=&quot;Cambria Math&quot;/&gt;&lt;w:i/&gt;&lt;w:sz w:val=&quot;18&quot;/&gt;&lt;w:sz-cs w:val=&quot;18&quot;/&gt;&lt;/w:rPr&gt;&lt;/m:ctrlPr&gt;&lt;/m:radPr&gt;&lt;m:deg/&gt;&lt;m:e&gt;&lt;m:r&gt;&lt;w:rPr&gt;&lt;w:rStyle w:val=&quot;2MicrosoftSansSerif85pt&quot;/&gt;&lt;w:rFonts w:ascii=&quot;Cambria Math&quot; w:h-ansi=&quot;Cambria Math&quot; w:cs=&quot;Times New Roman&quot;/&gt;&lt;wx:font wx:val=&quot;Cambria Math&quot;/&gt;&lt;w:i/&gt;&lt;w:sz w:val=&quot;18&quot;/&gt;&lt;w:sz-cs w:val=&quot;18&quot;/&gt;&lt;/w:rPr&gt;&lt;m:t&gt;b 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t>±</w: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fldChar w:fldCharType="begin"/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instrText xml:space="preserve"> QUOTE </w:instrText>
            </w:r>
            <w:r w:rsidRPr="00EE2C93">
              <w:pict>
                <v:shape id="_x0000_i1035" type="#_x0000_t75" style="width:30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2525D&quot;/&gt;&lt;wsp:rsid wsp:val=&quot;00037B21&quot;/&gt;&lt;wsp:rsid wsp:val=&quot;00044D77&quot;/&gt;&lt;wsp:rsid wsp:val=&quot;00070852&quot;/&gt;&lt;wsp:rsid wsp:val=&quot;000A0F9E&quot;/&gt;&lt;wsp:rsid wsp:val=&quot;000B607D&quot;/&gt;&lt;wsp:rsid wsp:val=&quot;00130FDA&quot;/&gt;&lt;wsp:rsid wsp:val=&quot;00135480&quot;/&gt;&lt;wsp:rsid wsp:val=&quot;00173EBC&quot;/&gt;&lt;wsp:rsid wsp:val=&quot;001809EE&quot;/&gt;&lt;wsp:rsid wsp:val=&quot;001B50F2&quot;/&gt;&lt;wsp:rsid wsp:val=&quot;001C0CF6&quot;/&gt;&lt;wsp:rsid wsp:val=&quot;001E7692&quot;/&gt;&lt;wsp:rsid wsp:val=&quot;002B157B&quot;/&gt;&lt;wsp:rsid wsp:val=&quot;002F42D6&quot;/&gt;&lt;wsp:rsid wsp:val=&quot;00354696&quot;/&gt;&lt;wsp:rsid wsp:val=&quot;0036007A&quot;/&gt;&lt;wsp:rsid wsp:val=&quot;00363C01&quot;/&gt;&lt;wsp:rsid wsp:val=&quot;003A7115&quot;/&gt;&lt;wsp:rsid wsp:val=&quot;003D3392&quot;/&gt;&lt;wsp:rsid wsp:val=&quot;003E74F4&quot;/&gt;&lt;wsp:rsid wsp:val=&quot;00406244&quot;/&gt;&lt;wsp:rsid wsp:val=&quot;00434BA7&quot;/&gt;&lt;wsp:rsid wsp:val=&quot;00476D14&quot;/&gt;&lt;wsp:rsid wsp:val=&quot;004A332F&quot;/&gt;&lt;wsp:rsid wsp:val=&quot;004B407C&quot;/&gt;&lt;wsp:rsid wsp:val=&quot;004D432C&quot;/&gt;&lt;wsp:rsid wsp:val=&quot;004E0D03&quot;/&gt;&lt;wsp:rsid wsp:val=&quot;004E4044&quot;/&gt;&lt;wsp:rsid wsp:val=&quot;004F6355&quot;/&gt;&lt;wsp:rsid wsp:val=&quot;00572802&quot;/&gt;&lt;wsp:rsid wsp:val=&quot;00574E7A&quot;/&gt;&lt;wsp:rsid wsp:val=&quot;005B7EE4&quot;/&gt;&lt;wsp:rsid wsp:val=&quot;005D5FA8&quot;/&gt;&lt;wsp:rsid wsp:val=&quot;005E53C9&quot;/&gt;&lt;wsp:rsid wsp:val=&quot;005E7C5D&quot;/&gt;&lt;wsp:rsid wsp:val=&quot;006028C6&quot;/&gt;&lt;wsp:rsid wsp:val=&quot;0062525D&quot;/&gt;&lt;wsp:rsid wsp:val=&quot;006B20F6&quot;/&gt;&lt;wsp:rsid wsp:val=&quot;006B5CE7&quot;/&gt;&lt;wsp:rsid wsp:val=&quot;006C19AF&quot;/&gt;&lt;wsp:rsid wsp:val=&quot;006C3064&quot;/&gt;&lt;wsp:rsid wsp:val=&quot;006C3E41&quot;/&gt;&lt;wsp:rsid wsp:val=&quot;006D185B&quot;/&gt;&lt;wsp:rsid wsp:val=&quot;00735673&quot;/&gt;&lt;wsp:rsid wsp:val=&quot;00736B80&quot;/&gt;&lt;wsp:rsid wsp:val=&quot;00750B2D&quot;/&gt;&lt;wsp:rsid wsp:val=&quot;007539F9&quot;/&gt;&lt;wsp:rsid wsp:val=&quot;00760653&quot;/&gt;&lt;wsp:rsid wsp:val=&quot;007B757B&quot;/&gt;&lt;wsp:rsid wsp:val=&quot;007C1393&quot;/&gt;&lt;wsp:rsid wsp:val=&quot;007D7307&quot;/&gt;&lt;wsp:rsid wsp:val=&quot;007E0B0D&quot;/&gt;&lt;wsp:rsid wsp:val=&quot;00842D59&quot;/&gt;&lt;wsp:rsid wsp:val=&quot;0085203F&quot;/&gt;&lt;wsp:rsid wsp:val=&quot;008A053B&quot;/&gt;&lt;wsp:rsid wsp:val=&quot;008B15F9&quot;/&gt;&lt;wsp:rsid wsp:val=&quot;008D0AAF&quot;/&gt;&lt;wsp:rsid wsp:val=&quot;009026F5&quot;/&gt;&lt;wsp:rsid wsp:val=&quot;00931F85&quot;/&gt;&lt;wsp:rsid wsp:val=&quot;009641A9&quot;/&gt;&lt;wsp:rsid wsp:val=&quot;00985A0A&quot;/&gt;&lt;wsp:rsid wsp:val=&quot;009870CC&quot;/&gt;&lt;wsp:rsid wsp:val=&quot;009B60FC&quot;/&gt;&lt;wsp:rsid wsp:val=&quot;009B7A6B&quot;/&gt;&lt;wsp:rsid wsp:val=&quot;00A544C0&quot;/&gt;&lt;wsp:rsid wsp:val=&quot;00A81DFC&quot;/&gt;&lt;wsp:rsid wsp:val=&quot;00AD7841&quot;/&gt;&lt;wsp:rsid wsp:val=&quot;00B1083C&quot;/&gt;&lt;wsp:rsid wsp:val=&quot;00B76E98&quot;/&gt;&lt;wsp:rsid wsp:val=&quot;00BD16FB&quot;/&gt;&lt;wsp:rsid wsp:val=&quot;00BD2225&quot;/&gt;&lt;wsp:rsid wsp:val=&quot;00C05CCA&quot;/&gt;&lt;wsp:rsid wsp:val=&quot;00C165C8&quot;/&gt;&lt;wsp:rsid wsp:val=&quot;00C242AF&quot;/&gt;&lt;wsp:rsid wsp:val=&quot;00C478AC&quot;/&gt;&lt;wsp:rsid wsp:val=&quot;00CE3142&quot;/&gt;&lt;wsp:rsid wsp:val=&quot;00CE3195&quot;/&gt;&lt;wsp:rsid wsp:val=&quot;00D46209&quot;/&gt;&lt;wsp:rsid wsp:val=&quot;00D64B58&quot;/&gt;&lt;wsp:rsid wsp:val=&quot;00DE4389&quot;/&gt;&lt;wsp:rsid wsp:val=&quot;00DF742D&quot;/&gt;&lt;wsp:rsid wsp:val=&quot;00E06361&quot;/&gt;&lt;wsp:rsid wsp:val=&quot;00E1164B&quot;/&gt;&lt;wsp:rsid wsp:val=&quot;00E37C47&quot;/&gt;&lt;wsp:rsid wsp:val=&quot;00E735D8&quot;/&gt;&lt;wsp:rsid wsp:val=&quot;00EA21FD&quot;/&gt;&lt;wsp:rsid wsp:val=&quot;00EA2883&quot;/&gt;&lt;wsp:rsid wsp:val=&quot;00EE2C93&quot;/&gt;&lt;wsp:rsid wsp:val=&quot;00F60EA6&quot;/&gt;&lt;wsp:rsid wsp:val=&quot;00F9745D&quot;/&gt;&lt;wsp:rsid wsp:val=&quot;00FF265B&quot;/&gt;&lt;/wsp:rsids&gt;&lt;/w:docPr&gt;&lt;w:body&gt;&lt;w:p wsp:rsidR=&quot;00000000&quot; wsp:rsidRDefault=&quot;00CE3142&quot;&gt;&lt;m:oMathPara&gt;&lt;m:oMath&gt;&lt;m:rad&gt;&lt;m:radPr&gt;&lt;m:degHide m:val=&quot;on&quot;/&gt;&lt;m:ctrlPr&gt;&lt;w:rPr&gt;&lt;w:rStyle w:val=&quot;2MicrosoftSansSerif85pt&quot;/&gt;&lt;w:rFonts w:ascii=&quot;Cambria Math&quot; w:h-ansi=&quot;Cambria Math&quot; w:cs=&quot;Times New Roman&quot;/&gt;&lt;wx:font wx:val=&quot;Cambria Math&quot;/&gt;&lt;w:i/&gt;&lt;w:sz w:val=&quot;18&quot;/&gt;&lt;w:sz-cs w:val=&quot;18&quot;/&gt;&lt;/w:rPr&gt;&lt;/m:ctrlPr&gt;&lt;/m:radPr&gt;&lt;m:deg/&gt;&lt;m:e&gt;&lt;m:r&gt;&lt;w:rPr&gt;&lt;w:rStyle w:val=&quot;2MicrosoftSansSerif85pt&quot;/&gt;&lt;w:rFonts w:ascii=&quot;Cambria Math&quot; w:h-ansi=&quot;Cambria Math&quot; w:cs=&quot;Times New Roman&quot;/&gt;&lt;wx:font wx:val=&quot;Cambria Math&quot;/&gt;&lt;w:i/&gt;&lt;w:sz w:val=&quot;18&quot;/&gt;&lt;w:sz-cs w:val=&quot;18&quot;/&gt;&lt;/w:rPr&gt;&lt;m:t&gt;c)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instrText xml:space="preserve"> </w:instrTex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 w:rsidRPr="00EE2C93">
              <w:pict>
                <v:shape id="_x0000_i1036" type="#_x0000_t75" style="width:30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2525D&quot;/&gt;&lt;wsp:rsid wsp:val=&quot;00037B21&quot;/&gt;&lt;wsp:rsid wsp:val=&quot;00044D77&quot;/&gt;&lt;wsp:rsid wsp:val=&quot;00070852&quot;/&gt;&lt;wsp:rsid wsp:val=&quot;000A0F9E&quot;/&gt;&lt;wsp:rsid wsp:val=&quot;000B607D&quot;/&gt;&lt;wsp:rsid wsp:val=&quot;00130FDA&quot;/&gt;&lt;wsp:rsid wsp:val=&quot;00135480&quot;/&gt;&lt;wsp:rsid wsp:val=&quot;00173EBC&quot;/&gt;&lt;wsp:rsid wsp:val=&quot;001809EE&quot;/&gt;&lt;wsp:rsid wsp:val=&quot;001B50F2&quot;/&gt;&lt;wsp:rsid wsp:val=&quot;001C0CF6&quot;/&gt;&lt;wsp:rsid wsp:val=&quot;001E7692&quot;/&gt;&lt;wsp:rsid wsp:val=&quot;002B157B&quot;/&gt;&lt;wsp:rsid wsp:val=&quot;002F42D6&quot;/&gt;&lt;wsp:rsid wsp:val=&quot;00354696&quot;/&gt;&lt;wsp:rsid wsp:val=&quot;0036007A&quot;/&gt;&lt;wsp:rsid wsp:val=&quot;00363C01&quot;/&gt;&lt;wsp:rsid wsp:val=&quot;003A7115&quot;/&gt;&lt;wsp:rsid wsp:val=&quot;003D3392&quot;/&gt;&lt;wsp:rsid wsp:val=&quot;003E74F4&quot;/&gt;&lt;wsp:rsid wsp:val=&quot;00406244&quot;/&gt;&lt;wsp:rsid wsp:val=&quot;00434BA7&quot;/&gt;&lt;wsp:rsid wsp:val=&quot;00476D14&quot;/&gt;&lt;wsp:rsid wsp:val=&quot;004A332F&quot;/&gt;&lt;wsp:rsid wsp:val=&quot;004B407C&quot;/&gt;&lt;wsp:rsid wsp:val=&quot;004D432C&quot;/&gt;&lt;wsp:rsid wsp:val=&quot;004E0D03&quot;/&gt;&lt;wsp:rsid wsp:val=&quot;004E4044&quot;/&gt;&lt;wsp:rsid wsp:val=&quot;004F6355&quot;/&gt;&lt;wsp:rsid wsp:val=&quot;00572802&quot;/&gt;&lt;wsp:rsid wsp:val=&quot;00574E7A&quot;/&gt;&lt;wsp:rsid wsp:val=&quot;005B7EE4&quot;/&gt;&lt;wsp:rsid wsp:val=&quot;005D5FA8&quot;/&gt;&lt;wsp:rsid wsp:val=&quot;005E53C9&quot;/&gt;&lt;wsp:rsid wsp:val=&quot;005E7C5D&quot;/&gt;&lt;wsp:rsid wsp:val=&quot;006028C6&quot;/&gt;&lt;wsp:rsid wsp:val=&quot;0062525D&quot;/&gt;&lt;wsp:rsid wsp:val=&quot;006B20F6&quot;/&gt;&lt;wsp:rsid wsp:val=&quot;006B5CE7&quot;/&gt;&lt;wsp:rsid wsp:val=&quot;006C19AF&quot;/&gt;&lt;wsp:rsid wsp:val=&quot;006C3064&quot;/&gt;&lt;wsp:rsid wsp:val=&quot;006C3E41&quot;/&gt;&lt;wsp:rsid wsp:val=&quot;006D185B&quot;/&gt;&lt;wsp:rsid wsp:val=&quot;00735673&quot;/&gt;&lt;wsp:rsid wsp:val=&quot;00736B80&quot;/&gt;&lt;wsp:rsid wsp:val=&quot;00750B2D&quot;/&gt;&lt;wsp:rsid wsp:val=&quot;007539F9&quot;/&gt;&lt;wsp:rsid wsp:val=&quot;00760653&quot;/&gt;&lt;wsp:rsid wsp:val=&quot;007B757B&quot;/&gt;&lt;wsp:rsid wsp:val=&quot;007C1393&quot;/&gt;&lt;wsp:rsid wsp:val=&quot;007D7307&quot;/&gt;&lt;wsp:rsid wsp:val=&quot;007E0B0D&quot;/&gt;&lt;wsp:rsid wsp:val=&quot;00842D59&quot;/&gt;&lt;wsp:rsid wsp:val=&quot;0085203F&quot;/&gt;&lt;wsp:rsid wsp:val=&quot;008A053B&quot;/&gt;&lt;wsp:rsid wsp:val=&quot;008B15F9&quot;/&gt;&lt;wsp:rsid wsp:val=&quot;008D0AAF&quot;/&gt;&lt;wsp:rsid wsp:val=&quot;009026F5&quot;/&gt;&lt;wsp:rsid wsp:val=&quot;00931F85&quot;/&gt;&lt;wsp:rsid wsp:val=&quot;009641A9&quot;/&gt;&lt;wsp:rsid wsp:val=&quot;00985A0A&quot;/&gt;&lt;wsp:rsid wsp:val=&quot;009870CC&quot;/&gt;&lt;wsp:rsid wsp:val=&quot;009B60FC&quot;/&gt;&lt;wsp:rsid wsp:val=&quot;009B7A6B&quot;/&gt;&lt;wsp:rsid wsp:val=&quot;00A544C0&quot;/&gt;&lt;wsp:rsid wsp:val=&quot;00A81DFC&quot;/&gt;&lt;wsp:rsid wsp:val=&quot;00AD7841&quot;/&gt;&lt;wsp:rsid wsp:val=&quot;00B1083C&quot;/&gt;&lt;wsp:rsid wsp:val=&quot;00B76E98&quot;/&gt;&lt;wsp:rsid wsp:val=&quot;00BD16FB&quot;/&gt;&lt;wsp:rsid wsp:val=&quot;00BD2225&quot;/&gt;&lt;wsp:rsid wsp:val=&quot;00C05CCA&quot;/&gt;&lt;wsp:rsid wsp:val=&quot;00C165C8&quot;/&gt;&lt;wsp:rsid wsp:val=&quot;00C242AF&quot;/&gt;&lt;wsp:rsid wsp:val=&quot;00C478AC&quot;/&gt;&lt;wsp:rsid wsp:val=&quot;00CE3142&quot;/&gt;&lt;wsp:rsid wsp:val=&quot;00CE3195&quot;/&gt;&lt;wsp:rsid wsp:val=&quot;00D46209&quot;/&gt;&lt;wsp:rsid wsp:val=&quot;00D64B58&quot;/&gt;&lt;wsp:rsid wsp:val=&quot;00DE4389&quot;/&gt;&lt;wsp:rsid wsp:val=&quot;00DF742D&quot;/&gt;&lt;wsp:rsid wsp:val=&quot;00E06361&quot;/&gt;&lt;wsp:rsid wsp:val=&quot;00E1164B&quot;/&gt;&lt;wsp:rsid wsp:val=&quot;00E37C47&quot;/&gt;&lt;wsp:rsid wsp:val=&quot;00E735D8&quot;/&gt;&lt;wsp:rsid wsp:val=&quot;00EA21FD&quot;/&gt;&lt;wsp:rsid wsp:val=&quot;00EA2883&quot;/&gt;&lt;wsp:rsid wsp:val=&quot;00EE2C93&quot;/&gt;&lt;wsp:rsid wsp:val=&quot;00F60EA6&quot;/&gt;&lt;wsp:rsid wsp:val=&quot;00F9745D&quot;/&gt;&lt;wsp:rsid wsp:val=&quot;00FF265B&quot;/&gt;&lt;/wsp:rsids&gt;&lt;/w:docPr&gt;&lt;w:body&gt;&lt;w:p wsp:rsidR=&quot;00000000&quot; wsp:rsidRDefault=&quot;00CE3142&quot;&gt;&lt;m:oMathPara&gt;&lt;m:oMath&gt;&lt;m:rad&gt;&lt;m:radPr&gt;&lt;m:degHide m:val=&quot;on&quot;/&gt;&lt;m:ctrlPr&gt;&lt;w:rPr&gt;&lt;w:rStyle w:val=&quot;2MicrosoftSansSerif85pt&quot;/&gt;&lt;w:rFonts w:ascii=&quot;Cambria Math&quot; w:h-ansi=&quot;Cambria Math&quot; w:cs=&quot;Times New Roman&quot;/&gt;&lt;wx:font wx:val=&quot;Cambria Math&quot;/&gt;&lt;w:i/&gt;&lt;w:sz w:val=&quot;18&quot;/&gt;&lt;w:sz-cs w:val=&quot;18&quot;/&gt;&lt;/w:rPr&gt;&lt;/m:ctrlPr&gt;&lt;/m:radPr&gt;&lt;m:deg/&gt;&lt;m:e&gt;&lt;m:r&gt;&lt;w:rPr&gt;&lt;w:rStyle w:val=&quot;2MicrosoftSansSerif85pt&quot;/&gt;&lt;w:rFonts w:ascii=&quot;Cambria Math&quot; w:h-ansi=&quot;Cambria Math&quot; w:cs=&quot;Times New Roman&quot;/&gt;&lt;wx:font wx:val=&quot;Cambria Math&quot;/&gt;&lt;w:i/&gt;&lt;w:sz w:val=&quot;18&quot;/&gt;&lt;w:sz-cs w:val=&quot;18&quot;/&gt;&lt;/w:rPr&gt;&lt;m:t&gt;c)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t>. Выносить множитель за знак корня и вносить множитель под знак корня. Использовать квадратные корни для выражения пе</w: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softHyphen/>
              <w:t>ременных из геометрических и физических фор</w: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мул. Строить график функции </w:t>
            </w:r>
            <w:r w:rsidRPr="00EE2C93">
              <w:rPr>
                <w:rStyle w:val="2MicrosoftSansSerif6"/>
                <w:rFonts w:ascii="Times New Roman" w:eastAsia="Calibri" w:hAnsi="Times New Roman" w:cs="Times New Roman"/>
                <w:sz w:val="18"/>
                <w:szCs w:val="18"/>
              </w:rPr>
              <w:t xml:space="preserve">у </w:t>
            </w:r>
            <w:r w:rsidRPr="00EE2C93">
              <w:rPr>
                <w:rStyle w:val="2MicrosoftSansSerif5"/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fldChar w:fldCharType="begin"/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instrText xml:space="preserve"> QUOTE </w:instrText>
            </w:r>
            <w:r w:rsidRPr="00EE2C93">
              <w:pict>
                <v:shape id="_x0000_i1037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2525D&quot;/&gt;&lt;wsp:rsid wsp:val=&quot;00037B21&quot;/&gt;&lt;wsp:rsid wsp:val=&quot;00044D77&quot;/&gt;&lt;wsp:rsid wsp:val=&quot;00070852&quot;/&gt;&lt;wsp:rsid wsp:val=&quot;000A0F9E&quot;/&gt;&lt;wsp:rsid wsp:val=&quot;000B607D&quot;/&gt;&lt;wsp:rsid wsp:val=&quot;00130FDA&quot;/&gt;&lt;wsp:rsid wsp:val=&quot;00135480&quot;/&gt;&lt;wsp:rsid wsp:val=&quot;00173EBC&quot;/&gt;&lt;wsp:rsid wsp:val=&quot;001809EE&quot;/&gt;&lt;wsp:rsid wsp:val=&quot;001B50F2&quot;/&gt;&lt;wsp:rsid wsp:val=&quot;001C0CF6&quot;/&gt;&lt;wsp:rsid wsp:val=&quot;001E7692&quot;/&gt;&lt;wsp:rsid wsp:val=&quot;002B157B&quot;/&gt;&lt;wsp:rsid wsp:val=&quot;002F42D6&quot;/&gt;&lt;wsp:rsid wsp:val=&quot;00354696&quot;/&gt;&lt;wsp:rsid wsp:val=&quot;0036007A&quot;/&gt;&lt;wsp:rsid wsp:val=&quot;00363C01&quot;/&gt;&lt;wsp:rsid wsp:val=&quot;003A7115&quot;/&gt;&lt;wsp:rsid wsp:val=&quot;003D3392&quot;/&gt;&lt;wsp:rsid wsp:val=&quot;003E74F4&quot;/&gt;&lt;wsp:rsid wsp:val=&quot;00406244&quot;/&gt;&lt;wsp:rsid wsp:val=&quot;00434BA7&quot;/&gt;&lt;wsp:rsid wsp:val=&quot;00476D14&quot;/&gt;&lt;wsp:rsid wsp:val=&quot;004A332F&quot;/&gt;&lt;wsp:rsid wsp:val=&quot;004B407C&quot;/&gt;&lt;wsp:rsid wsp:val=&quot;004D432C&quot;/&gt;&lt;wsp:rsid wsp:val=&quot;004E0D03&quot;/&gt;&lt;wsp:rsid wsp:val=&quot;004E4044&quot;/&gt;&lt;wsp:rsid wsp:val=&quot;004F6355&quot;/&gt;&lt;wsp:rsid wsp:val=&quot;00572802&quot;/&gt;&lt;wsp:rsid wsp:val=&quot;00574E7A&quot;/&gt;&lt;wsp:rsid wsp:val=&quot;005B7EE4&quot;/&gt;&lt;wsp:rsid wsp:val=&quot;005D5FA8&quot;/&gt;&lt;wsp:rsid wsp:val=&quot;005E53C9&quot;/&gt;&lt;wsp:rsid wsp:val=&quot;005E7C5D&quot;/&gt;&lt;wsp:rsid wsp:val=&quot;006028C6&quot;/&gt;&lt;wsp:rsid wsp:val=&quot;0062525D&quot;/&gt;&lt;wsp:rsid wsp:val=&quot;006B20F6&quot;/&gt;&lt;wsp:rsid wsp:val=&quot;006B5CE7&quot;/&gt;&lt;wsp:rsid wsp:val=&quot;006C19AF&quot;/&gt;&lt;wsp:rsid wsp:val=&quot;006C3064&quot;/&gt;&lt;wsp:rsid wsp:val=&quot;006C3E41&quot;/&gt;&lt;wsp:rsid wsp:val=&quot;006D185B&quot;/&gt;&lt;wsp:rsid wsp:val=&quot;00735673&quot;/&gt;&lt;wsp:rsid wsp:val=&quot;00736B80&quot;/&gt;&lt;wsp:rsid wsp:val=&quot;00750B2D&quot;/&gt;&lt;wsp:rsid wsp:val=&quot;007539F9&quot;/&gt;&lt;wsp:rsid wsp:val=&quot;00760653&quot;/&gt;&lt;wsp:rsid wsp:val=&quot;007B757B&quot;/&gt;&lt;wsp:rsid wsp:val=&quot;007C1393&quot;/&gt;&lt;wsp:rsid wsp:val=&quot;007D7307&quot;/&gt;&lt;wsp:rsid wsp:val=&quot;007E0B0D&quot;/&gt;&lt;wsp:rsid wsp:val=&quot;00842D59&quot;/&gt;&lt;wsp:rsid wsp:val=&quot;0085203F&quot;/&gt;&lt;wsp:rsid wsp:val=&quot;008A053B&quot;/&gt;&lt;wsp:rsid wsp:val=&quot;008B15F9&quot;/&gt;&lt;wsp:rsid wsp:val=&quot;008D0AAF&quot;/&gt;&lt;wsp:rsid wsp:val=&quot;009026F5&quot;/&gt;&lt;wsp:rsid wsp:val=&quot;00931F85&quot;/&gt;&lt;wsp:rsid wsp:val=&quot;009641A9&quot;/&gt;&lt;wsp:rsid wsp:val=&quot;00985A0A&quot;/&gt;&lt;wsp:rsid wsp:val=&quot;009870CC&quot;/&gt;&lt;wsp:rsid wsp:val=&quot;009B60FC&quot;/&gt;&lt;wsp:rsid wsp:val=&quot;009B7A6B&quot;/&gt;&lt;wsp:rsid wsp:val=&quot;00A544C0&quot;/&gt;&lt;wsp:rsid wsp:val=&quot;00A81DFC&quot;/&gt;&lt;wsp:rsid wsp:val=&quot;00AD7841&quot;/&gt;&lt;wsp:rsid wsp:val=&quot;00B02F6F&quot;/&gt;&lt;wsp:rsid wsp:val=&quot;00B1083C&quot;/&gt;&lt;wsp:rsid wsp:val=&quot;00B76E98&quot;/&gt;&lt;wsp:rsid wsp:val=&quot;00BD16FB&quot;/&gt;&lt;wsp:rsid wsp:val=&quot;00BD2225&quot;/&gt;&lt;wsp:rsid wsp:val=&quot;00C05CCA&quot;/&gt;&lt;wsp:rsid wsp:val=&quot;00C165C8&quot;/&gt;&lt;wsp:rsid wsp:val=&quot;00C242AF&quot;/&gt;&lt;wsp:rsid wsp:val=&quot;00C478AC&quot;/&gt;&lt;wsp:rsid wsp:val=&quot;00CE3195&quot;/&gt;&lt;wsp:rsid wsp:val=&quot;00D46209&quot;/&gt;&lt;wsp:rsid wsp:val=&quot;00D64B58&quot;/&gt;&lt;wsp:rsid wsp:val=&quot;00DE4389&quot;/&gt;&lt;wsp:rsid wsp:val=&quot;00DF742D&quot;/&gt;&lt;wsp:rsid wsp:val=&quot;00E06361&quot;/&gt;&lt;wsp:rsid wsp:val=&quot;00E1164B&quot;/&gt;&lt;wsp:rsid wsp:val=&quot;00E37C47&quot;/&gt;&lt;wsp:rsid wsp:val=&quot;00E735D8&quot;/&gt;&lt;wsp:rsid wsp:val=&quot;00EA21FD&quot;/&gt;&lt;wsp:rsid wsp:val=&quot;00EA2883&quot;/&gt;&lt;wsp:rsid wsp:val=&quot;00EE2C93&quot;/&gt;&lt;wsp:rsid wsp:val=&quot;00F60EA6&quot;/&gt;&lt;wsp:rsid wsp:val=&quot;00F9745D&quot;/&gt;&lt;wsp:rsid wsp:val=&quot;00FF265B&quot;/&gt;&lt;/wsp:rsids&gt;&lt;/w:docPr&gt;&lt;w:body&gt;&lt;w:p wsp:rsidR=&quot;00000000&quot; wsp:rsidRDefault=&quot;00B02F6F&quot;&gt;&lt;m:oMathPara&gt;&lt;m:oMath&gt;&lt;m:rad&gt;&lt;m:radPr&gt;&lt;m:degHide m:val=&quot;on&quot;/&gt;&lt;m:ctrlPr&gt;&lt;w:rPr&gt;&lt;w:rStyle w:val=&quot;2MicrosoftSansSerif8pt&quot;/&gt;&lt;w:rFonts w:ascii=&quot;Cambria Math&quot; w:h-ansi=&quot;Cambria Math&quot; w:cs=&quot;Times New Roman&quot;/&gt;&lt;wx:font wx:val=&quot;Cambria Math&quot;/&gt;&lt;w:i w:val=&quot;off&quot;/&gt;&lt;w:i-cs w:val=&quot;off&quot;/&gt;&lt;w:sz w:val=&quot;18&quot;/&gt;&lt;w:sz-cs w:val=&quot;18&quot;/&gt;&lt;/w:rPr&gt;&lt;/m:ctrlPr&gt;&lt;/m:radPr&gt;&lt;m:deg/&gt;&lt;m:e&gt;&lt;m:r&gt;&lt;w:rPr&gt;&lt;w:rStyle w:val=&quot;2MicrosoftSansSerif8pt&quot;/&gt;&lt;w:rFonts w:ascii=&quot;Cambria Math&quot; w:h-ansi=&quot;Cambria Math&quot; w:cs=&quot;Times New Roman&quot;/&gt;&lt;wx:font wx:val=&quot;Cambria Math&quot;/&gt;&lt;w:sz w:val=&quot;18&quot;/&gt;&lt;w:sz-cs w:val=&quot;18&quot;/&gt;&lt;/w:rPr&gt;&lt;m:t&gt;С…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instrText xml:space="preserve"> </w:instrTex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 w:rsidRPr="00EE2C93">
              <w:pict>
                <v:shape id="_x0000_i1038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2525D&quot;/&gt;&lt;wsp:rsid wsp:val=&quot;00037B21&quot;/&gt;&lt;wsp:rsid wsp:val=&quot;00044D77&quot;/&gt;&lt;wsp:rsid wsp:val=&quot;00070852&quot;/&gt;&lt;wsp:rsid wsp:val=&quot;000A0F9E&quot;/&gt;&lt;wsp:rsid wsp:val=&quot;000B607D&quot;/&gt;&lt;wsp:rsid wsp:val=&quot;00130FDA&quot;/&gt;&lt;wsp:rsid wsp:val=&quot;00135480&quot;/&gt;&lt;wsp:rsid wsp:val=&quot;00173EBC&quot;/&gt;&lt;wsp:rsid wsp:val=&quot;001809EE&quot;/&gt;&lt;wsp:rsid wsp:val=&quot;001B50F2&quot;/&gt;&lt;wsp:rsid wsp:val=&quot;001C0CF6&quot;/&gt;&lt;wsp:rsid wsp:val=&quot;001E7692&quot;/&gt;&lt;wsp:rsid wsp:val=&quot;002B157B&quot;/&gt;&lt;wsp:rsid wsp:val=&quot;002F42D6&quot;/&gt;&lt;wsp:rsid wsp:val=&quot;00354696&quot;/&gt;&lt;wsp:rsid wsp:val=&quot;0036007A&quot;/&gt;&lt;wsp:rsid wsp:val=&quot;00363C01&quot;/&gt;&lt;wsp:rsid wsp:val=&quot;003A7115&quot;/&gt;&lt;wsp:rsid wsp:val=&quot;003D3392&quot;/&gt;&lt;wsp:rsid wsp:val=&quot;003E74F4&quot;/&gt;&lt;wsp:rsid wsp:val=&quot;00406244&quot;/&gt;&lt;wsp:rsid wsp:val=&quot;00434BA7&quot;/&gt;&lt;wsp:rsid wsp:val=&quot;00476D14&quot;/&gt;&lt;wsp:rsid wsp:val=&quot;004A332F&quot;/&gt;&lt;wsp:rsid wsp:val=&quot;004B407C&quot;/&gt;&lt;wsp:rsid wsp:val=&quot;004D432C&quot;/&gt;&lt;wsp:rsid wsp:val=&quot;004E0D03&quot;/&gt;&lt;wsp:rsid wsp:val=&quot;004E4044&quot;/&gt;&lt;wsp:rsid wsp:val=&quot;004F6355&quot;/&gt;&lt;wsp:rsid wsp:val=&quot;00572802&quot;/&gt;&lt;wsp:rsid wsp:val=&quot;00574E7A&quot;/&gt;&lt;wsp:rsid wsp:val=&quot;005B7EE4&quot;/&gt;&lt;wsp:rsid wsp:val=&quot;005D5FA8&quot;/&gt;&lt;wsp:rsid wsp:val=&quot;005E53C9&quot;/&gt;&lt;wsp:rsid wsp:val=&quot;005E7C5D&quot;/&gt;&lt;wsp:rsid wsp:val=&quot;006028C6&quot;/&gt;&lt;wsp:rsid wsp:val=&quot;0062525D&quot;/&gt;&lt;wsp:rsid wsp:val=&quot;006B20F6&quot;/&gt;&lt;wsp:rsid wsp:val=&quot;006B5CE7&quot;/&gt;&lt;wsp:rsid wsp:val=&quot;006C19AF&quot;/&gt;&lt;wsp:rsid wsp:val=&quot;006C3064&quot;/&gt;&lt;wsp:rsid wsp:val=&quot;006C3E41&quot;/&gt;&lt;wsp:rsid wsp:val=&quot;006D185B&quot;/&gt;&lt;wsp:rsid wsp:val=&quot;00735673&quot;/&gt;&lt;wsp:rsid wsp:val=&quot;00736B80&quot;/&gt;&lt;wsp:rsid wsp:val=&quot;00750B2D&quot;/&gt;&lt;wsp:rsid wsp:val=&quot;007539F9&quot;/&gt;&lt;wsp:rsid wsp:val=&quot;00760653&quot;/&gt;&lt;wsp:rsid wsp:val=&quot;007B757B&quot;/&gt;&lt;wsp:rsid wsp:val=&quot;007C1393&quot;/&gt;&lt;wsp:rsid wsp:val=&quot;007D7307&quot;/&gt;&lt;wsp:rsid wsp:val=&quot;007E0B0D&quot;/&gt;&lt;wsp:rsid wsp:val=&quot;00842D59&quot;/&gt;&lt;wsp:rsid wsp:val=&quot;0085203F&quot;/&gt;&lt;wsp:rsid wsp:val=&quot;008A053B&quot;/&gt;&lt;wsp:rsid wsp:val=&quot;008B15F9&quot;/&gt;&lt;wsp:rsid wsp:val=&quot;008D0AAF&quot;/&gt;&lt;wsp:rsid wsp:val=&quot;009026F5&quot;/&gt;&lt;wsp:rsid wsp:val=&quot;00931F85&quot;/&gt;&lt;wsp:rsid wsp:val=&quot;009641A9&quot;/&gt;&lt;wsp:rsid wsp:val=&quot;00985A0A&quot;/&gt;&lt;wsp:rsid wsp:val=&quot;009870CC&quot;/&gt;&lt;wsp:rsid wsp:val=&quot;009B60FC&quot;/&gt;&lt;wsp:rsid wsp:val=&quot;009B7A6B&quot;/&gt;&lt;wsp:rsid wsp:val=&quot;00A544C0&quot;/&gt;&lt;wsp:rsid wsp:val=&quot;00A81DFC&quot;/&gt;&lt;wsp:rsid wsp:val=&quot;00AD7841&quot;/&gt;&lt;wsp:rsid wsp:val=&quot;00B02F6F&quot;/&gt;&lt;wsp:rsid wsp:val=&quot;00B1083C&quot;/&gt;&lt;wsp:rsid wsp:val=&quot;00B76E98&quot;/&gt;&lt;wsp:rsid wsp:val=&quot;00BD16FB&quot;/&gt;&lt;wsp:rsid wsp:val=&quot;00BD2225&quot;/&gt;&lt;wsp:rsid wsp:val=&quot;00C05CCA&quot;/&gt;&lt;wsp:rsid wsp:val=&quot;00C165C8&quot;/&gt;&lt;wsp:rsid wsp:val=&quot;00C242AF&quot;/&gt;&lt;wsp:rsid wsp:val=&quot;00C478AC&quot;/&gt;&lt;wsp:rsid wsp:val=&quot;00CE3195&quot;/&gt;&lt;wsp:rsid wsp:val=&quot;00D46209&quot;/&gt;&lt;wsp:rsid wsp:val=&quot;00D64B58&quot;/&gt;&lt;wsp:rsid wsp:val=&quot;00DE4389&quot;/&gt;&lt;wsp:rsid wsp:val=&quot;00DF742D&quot;/&gt;&lt;wsp:rsid wsp:val=&quot;00E06361&quot;/&gt;&lt;wsp:rsid wsp:val=&quot;00E1164B&quot;/&gt;&lt;wsp:rsid wsp:val=&quot;00E37C47&quot;/&gt;&lt;wsp:rsid wsp:val=&quot;00E735D8&quot;/&gt;&lt;wsp:rsid wsp:val=&quot;00EA21FD&quot;/&gt;&lt;wsp:rsid wsp:val=&quot;00EA2883&quot;/&gt;&lt;wsp:rsid wsp:val=&quot;00EE2C93&quot;/&gt;&lt;wsp:rsid wsp:val=&quot;00F60EA6&quot;/&gt;&lt;wsp:rsid wsp:val=&quot;00F9745D&quot;/&gt;&lt;wsp:rsid wsp:val=&quot;00FF265B&quot;/&gt;&lt;/wsp:rsids&gt;&lt;/w:docPr&gt;&lt;w:body&gt;&lt;w:p wsp:rsidR=&quot;00000000&quot; wsp:rsidRDefault=&quot;00B02F6F&quot;&gt;&lt;m:oMathPara&gt;&lt;m:oMath&gt;&lt;m:rad&gt;&lt;m:radPr&gt;&lt;m:degHide m:val=&quot;on&quot;/&gt;&lt;m:ctrlPr&gt;&lt;w:rPr&gt;&lt;w:rStyle w:val=&quot;2MicrosoftSansSerif8pt&quot;/&gt;&lt;w:rFonts w:ascii=&quot;Cambria Math&quot; w:h-ansi=&quot;Cambria Math&quot; w:cs=&quot;Times New Roman&quot;/&gt;&lt;wx:font wx:val=&quot;Cambria Math&quot;/&gt;&lt;w:i w:val=&quot;off&quot;/&gt;&lt;w:i-cs w:val=&quot;off&quot;/&gt;&lt;w:sz w:val=&quot;18&quot;/&gt;&lt;w:sz-cs w:val=&quot;18&quot;/&gt;&lt;/w:rPr&gt;&lt;/m:ctrlPr&gt;&lt;/m:radPr&gt;&lt;m:deg/&gt;&lt;m:e&gt;&lt;m:r&gt;&lt;w:rPr&gt;&lt;w:rStyle w:val=&quot;2MicrosoftSansSerif8pt&quot;/&gt;&lt;w:rFonts w:ascii=&quot;Cambria Math&quot; w:h-ansi=&quot;Cambria Math&quot; w:cs=&quot;Times New Roman&quot;/&gt;&lt;wx:font wx:val=&quot;Cambria Math&quot;/&gt;&lt;w:sz w:val=&quot;18&quot;/&gt;&lt;w:sz-cs w:val=&quot;18&quot;/&gt;&lt;/w:rPr&gt;&lt;m:t&gt;С…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t xml:space="preserve"> и иллюстри</w: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softHyphen/>
              <w:t>ровать на графике её свойства</w:t>
            </w:r>
          </w:p>
          <w:p w:rsidR="000B0D2E" w:rsidRPr="00EE2C93" w:rsidRDefault="000B0D2E" w:rsidP="00EE2C93">
            <w:pPr>
              <w:spacing w:after="0" w:line="170" w:lineRule="exact"/>
              <w:jc w:val="both"/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B0D2E" w:rsidRPr="00EE2C93" w:rsidRDefault="000B0D2E" w:rsidP="00EE2C93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0B0D2E" w:rsidRPr="00EE2C93" w:rsidTr="00EE2C93">
        <w:trPr>
          <w:trHeight w:val="2613"/>
        </w:trPr>
        <w:tc>
          <w:tcPr>
            <w:tcW w:w="679" w:type="dxa"/>
          </w:tcPr>
          <w:p w:rsidR="000B0D2E" w:rsidRPr="00EE2C93" w:rsidRDefault="000B0D2E" w:rsidP="004D432C">
            <w:pPr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0B0D2E" w:rsidRPr="00EE2C93" w:rsidRDefault="000B0D2E" w:rsidP="004D432C">
            <w:pPr>
              <w:rPr>
                <w:rStyle w:val="2MicrosoftSansSerif"/>
                <w:rFonts w:ascii="Times New Roman" w:eastAsia="Calibri" w:hAnsi="Times New Roman" w:cs="Times New Roman"/>
                <w:sz w:val="24"/>
                <w:szCs w:val="24"/>
              </w:rPr>
            </w:pPr>
            <w:r w:rsidRPr="00EE2C93">
              <w:rPr>
                <w:rStyle w:val="2MicrosoftSansSerif"/>
                <w:rFonts w:ascii="Times New Roman" w:eastAsia="Calibri" w:hAnsi="Times New Roman" w:cs="Times New Roman"/>
                <w:sz w:val="24"/>
                <w:szCs w:val="24"/>
              </w:rPr>
              <w:t>Квадратные уравнения</w:t>
            </w:r>
          </w:p>
          <w:p w:rsidR="000B0D2E" w:rsidRPr="00EE2C93" w:rsidRDefault="000B0D2E" w:rsidP="00EE2C93">
            <w:pPr>
              <w:spacing w:after="0"/>
              <w:rPr>
                <w:rStyle w:val="2MicrosoftSansSerif7"/>
                <w:rFonts w:ascii="Times New Roman" w:eastAsia="Calibri" w:hAnsi="Times New Roman" w:cs="Times New Roman"/>
                <w:sz w:val="22"/>
                <w:szCs w:val="22"/>
              </w:rPr>
            </w:pPr>
            <w:r w:rsidRPr="00EE2C93">
              <w:rPr>
                <w:rStyle w:val="2MicrosoftSansSerif7"/>
                <w:rFonts w:ascii="Times New Roman" w:eastAsia="Calibri" w:hAnsi="Times New Roman" w:cs="Times New Roman"/>
                <w:sz w:val="22"/>
                <w:szCs w:val="22"/>
              </w:rPr>
              <w:t>Квадратное уравнение и его корни</w:t>
            </w:r>
          </w:p>
          <w:p w:rsidR="000B0D2E" w:rsidRPr="00EE2C93" w:rsidRDefault="000B0D2E" w:rsidP="00EE2C93">
            <w:pPr>
              <w:spacing w:after="0"/>
              <w:rPr>
                <w:rStyle w:val="2MicrosoftSansSerif7"/>
                <w:rFonts w:ascii="Times New Roman" w:eastAsia="Calibri" w:hAnsi="Times New Roman" w:cs="Times New Roman"/>
                <w:sz w:val="22"/>
                <w:szCs w:val="22"/>
              </w:rPr>
            </w:pPr>
            <w:r w:rsidRPr="00EE2C93">
              <w:rPr>
                <w:rStyle w:val="2MicrosoftSansSerif7"/>
                <w:rFonts w:ascii="Times New Roman" w:eastAsia="Calibri" w:hAnsi="Times New Roman" w:cs="Times New Roman"/>
                <w:sz w:val="22"/>
                <w:szCs w:val="22"/>
              </w:rPr>
              <w:t>Контрольная работа № 5</w:t>
            </w:r>
          </w:p>
          <w:p w:rsidR="000B0D2E" w:rsidRPr="00EE2C93" w:rsidRDefault="000B0D2E" w:rsidP="00EE2C93">
            <w:pPr>
              <w:spacing w:after="0"/>
              <w:rPr>
                <w:rStyle w:val="2MicrosoftSansSerif7"/>
                <w:rFonts w:ascii="Times New Roman" w:eastAsia="Calibri" w:hAnsi="Times New Roman" w:cs="Times New Roman"/>
                <w:sz w:val="22"/>
                <w:szCs w:val="22"/>
              </w:rPr>
            </w:pPr>
            <w:r w:rsidRPr="00EE2C93">
              <w:rPr>
                <w:rStyle w:val="2MicrosoftSansSerif7"/>
                <w:rFonts w:ascii="Times New Roman" w:eastAsia="Calibri" w:hAnsi="Times New Roman" w:cs="Times New Roman"/>
                <w:sz w:val="22"/>
                <w:szCs w:val="22"/>
              </w:rPr>
              <w:t>Дробные рациональные уравнения</w:t>
            </w:r>
          </w:p>
          <w:p w:rsidR="000B0D2E" w:rsidRPr="00EE2C93" w:rsidRDefault="000B0D2E" w:rsidP="00EE2C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2C93">
              <w:rPr>
                <w:rStyle w:val="2MicrosoftSansSerif7"/>
                <w:rFonts w:ascii="Times New Roman" w:eastAsia="Calibri" w:hAnsi="Times New Roman" w:cs="Times New Roman"/>
                <w:sz w:val="22"/>
                <w:szCs w:val="22"/>
              </w:rPr>
              <w:t xml:space="preserve">Контрольная работа № </w:t>
            </w:r>
            <w:r w:rsidRPr="00EE2C93">
              <w:rPr>
                <w:rStyle w:val="2MicrosoftSansSerif1"/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18" w:type="dxa"/>
          </w:tcPr>
          <w:p w:rsidR="000B0D2E" w:rsidRPr="00EE2C93" w:rsidRDefault="000B0D2E" w:rsidP="00EE2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10</w:t>
            </w:r>
          </w:p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</w:t>
            </w:r>
          </w:p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9</w:t>
            </w:r>
          </w:p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</w:t>
            </w:r>
          </w:p>
        </w:tc>
        <w:tc>
          <w:tcPr>
            <w:tcW w:w="864" w:type="dxa"/>
          </w:tcPr>
          <w:p w:rsidR="000B0D2E" w:rsidRPr="00EE2C93" w:rsidRDefault="000B0D2E" w:rsidP="00EE2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vAlign w:val="bottom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t>Решать квадратные уравнения. Находить подбором корни квадратного уравнения, используя теорему Виета. Исследовать квадратные уравнения по дискриминанту и коэффициентам. Решать дробные рациональные уравнения, сводя решение таких уравнений к решению линейных и квадратных урав</w: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softHyphen/>
              <w:t>нений с последующим исключением посторонних корней. Решать текстовые задачи, используя ква</w: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softHyphen/>
              <w:t>дратные и дробные уравнения.</w:t>
            </w:r>
          </w:p>
        </w:tc>
      </w:tr>
      <w:tr w:rsidR="000B0D2E" w:rsidRPr="00EE2C93" w:rsidTr="00EE2C93">
        <w:trPr>
          <w:trHeight w:val="2388"/>
        </w:trPr>
        <w:tc>
          <w:tcPr>
            <w:tcW w:w="679" w:type="dxa"/>
          </w:tcPr>
          <w:p w:rsidR="000B0D2E" w:rsidRPr="00EE2C93" w:rsidRDefault="000B0D2E" w:rsidP="004D432C">
            <w:pPr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</w:tcPr>
          <w:p w:rsidR="000B0D2E" w:rsidRPr="00EE2C93" w:rsidRDefault="000B0D2E" w:rsidP="004D432C">
            <w:pPr>
              <w:rPr>
                <w:rStyle w:val="2MicrosoftSansSerif"/>
                <w:rFonts w:ascii="Times New Roman" w:eastAsia="Calibri" w:hAnsi="Times New Roman" w:cs="Times New Roman"/>
                <w:sz w:val="24"/>
                <w:szCs w:val="24"/>
              </w:rPr>
            </w:pPr>
            <w:r w:rsidRPr="00EE2C93">
              <w:rPr>
                <w:rStyle w:val="2MicrosoftSansSerif"/>
                <w:rFonts w:ascii="Times New Roman" w:eastAsia="Calibri" w:hAnsi="Times New Roman" w:cs="Times New Roman"/>
                <w:sz w:val="24"/>
                <w:szCs w:val="24"/>
              </w:rPr>
              <w:t>Неравенства</w:t>
            </w:r>
          </w:p>
          <w:p w:rsidR="000B0D2E" w:rsidRPr="00EE2C93" w:rsidRDefault="000B0D2E" w:rsidP="00EE2C93">
            <w:pPr>
              <w:spacing w:after="0" w:line="216" w:lineRule="exact"/>
              <w:rPr>
                <w:rStyle w:val="2MicrosoftSansSerif7"/>
                <w:rFonts w:ascii="Times New Roman" w:eastAsia="Calibri" w:hAnsi="Times New Roman" w:cs="Times New Roman"/>
                <w:sz w:val="22"/>
                <w:szCs w:val="22"/>
              </w:rPr>
            </w:pPr>
            <w:r w:rsidRPr="00EE2C93">
              <w:rPr>
                <w:rStyle w:val="2MicrosoftSansSerif7"/>
                <w:rFonts w:ascii="Times New Roman" w:eastAsia="Calibri" w:hAnsi="Times New Roman" w:cs="Times New Roman"/>
                <w:sz w:val="22"/>
                <w:szCs w:val="22"/>
              </w:rPr>
              <w:t xml:space="preserve">Числовые неравенства и их свойства </w:t>
            </w:r>
          </w:p>
          <w:p w:rsidR="000B0D2E" w:rsidRPr="00EE2C93" w:rsidRDefault="000B0D2E" w:rsidP="00EE2C93">
            <w:pPr>
              <w:spacing w:after="0" w:line="216" w:lineRule="exact"/>
              <w:rPr>
                <w:rStyle w:val="2MicrosoftSansSerif7"/>
                <w:rFonts w:ascii="Times New Roman" w:eastAsia="Calibri" w:hAnsi="Times New Roman" w:cs="Times New Roman"/>
                <w:sz w:val="22"/>
                <w:szCs w:val="22"/>
              </w:rPr>
            </w:pPr>
            <w:r w:rsidRPr="00EE2C93">
              <w:rPr>
                <w:rStyle w:val="2MicrosoftSansSerif7"/>
                <w:rFonts w:ascii="Times New Roman" w:eastAsia="Calibri" w:hAnsi="Times New Roman" w:cs="Times New Roman"/>
                <w:sz w:val="22"/>
                <w:szCs w:val="22"/>
              </w:rPr>
              <w:t>Контрольная работа № 7</w:t>
            </w:r>
          </w:p>
          <w:p w:rsidR="000B0D2E" w:rsidRPr="00EE2C93" w:rsidRDefault="000B0D2E" w:rsidP="00EE2C93">
            <w:pPr>
              <w:spacing w:after="0" w:line="216" w:lineRule="exact"/>
              <w:rPr>
                <w:rFonts w:ascii="Times New Roman" w:hAnsi="Times New Roman"/>
              </w:rPr>
            </w:pPr>
            <w:r w:rsidRPr="00EE2C93">
              <w:rPr>
                <w:rStyle w:val="2MicrosoftSansSerif7"/>
                <w:rFonts w:ascii="Times New Roman" w:eastAsia="Calibri" w:hAnsi="Times New Roman" w:cs="Times New Roman"/>
                <w:sz w:val="22"/>
                <w:szCs w:val="22"/>
              </w:rPr>
              <w:t xml:space="preserve"> Неравенства с одной переменной и их системы</w:t>
            </w:r>
          </w:p>
          <w:p w:rsidR="000B0D2E" w:rsidRPr="00EE2C93" w:rsidRDefault="000B0D2E" w:rsidP="00EE2C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Style w:val="2MicrosoftSansSerif7"/>
                <w:rFonts w:ascii="Times New Roman" w:eastAsia="Calibri" w:hAnsi="Times New Roman" w:cs="Times New Roman"/>
                <w:sz w:val="22"/>
                <w:szCs w:val="22"/>
              </w:rPr>
              <w:t>Контрольная работа № 8</w:t>
            </w:r>
          </w:p>
        </w:tc>
        <w:tc>
          <w:tcPr>
            <w:tcW w:w="918" w:type="dxa"/>
          </w:tcPr>
          <w:p w:rsidR="000B0D2E" w:rsidRPr="00EE2C93" w:rsidRDefault="000B0D2E" w:rsidP="00EE2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8</w:t>
            </w:r>
          </w:p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</w:t>
            </w:r>
          </w:p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10</w:t>
            </w:r>
          </w:p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C93">
              <w:rPr>
                <w:rFonts w:ascii="Times New Roman" w:hAnsi="Times New Roman"/>
              </w:rPr>
              <w:t>1</w:t>
            </w:r>
          </w:p>
        </w:tc>
        <w:tc>
          <w:tcPr>
            <w:tcW w:w="864" w:type="dxa"/>
          </w:tcPr>
          <w:p w:rsidR="000B0D2E" w:rsidRPr="00EE2C93" w:rsidRDefault="000B0D2E" w:rsidP="00EE2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vAlign w:val="bottom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t>Формулировать и доказывать свойства числовых неравенств. Использовать аппарат неравенств для оценки погрешности и точности приближения. Находить пересечение и объединение множеств, в частности числовых промежутков. Решать линейные неравенства. Решать системы линейных неравенств, в том числе таких, которые записаны в виде двойных неравенств.</w:t>
            </w:r>
          </w:p>
        </w:tc>
      </w:tr>
      <w:tr w:rsidR="000B0D2E" w:rsidRPr="00EE2C93" w:rsidTr="00EE2C93">
        <w:trPr>
          <w:trHeight w:val="4235"/>
        </w:trPr>
        <w:tc>
          <w:tcPr>
            <w:tcW w:w="679" w:type="dxa"/>
          </w:tcPr>
          <w:p w:rsidR="000B0D2E" w:rsidRPr="00EE2C93" w:rsidRDefault="000B0D2E" w:rsidP="004D432C">
            <w:pPr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:rsidR="000B0D2E" w:rsidRPr="00EE2C93" w:rsidRDefault="000B0D2E" w:rsidP="004D432C">
            <w:pPr>
              <w:rPr>
                <w:rStyle w:val="2MicrosoftSansSerif"/>
                <w:rFonts w:ascii="Times New Roman" w:eastAsia="Calibri" w:hAnsi="Times New Roman" w:cs="Times New Roman"/>
                <w:sz w:val="24"/>
                <w:szCs w:val="24"/>
              </w:rPr>
            </w:pPr>
            <w:r w:rsidRPr="00EE2C93">
              <w:rPr>
                <w:rStyle w:val="2MicrosoftSansSerif"/>
                <w:rFonts w:ascii="Times New Roman" w:eastAsia="Calibri" w:hAnsi="Times New Roman" w:cs="Times New Roman"/>
                <w:sz w:val="24"/>
                <w:szCs w:val="24"/>
              </w:rPr>
              <w:t>Степень с целым показателем. Элементы статистики</w:t>
            </w:r>
          </w:p>
          <w:p w:rsidR="000B0D2E" w:rsidRPr="00EE2C93" w:rsidRDefault="000B0D2E" w:rsidP="00EE2C93">
            <w:pPr>
              <w:spacing w:after="0"/>
              <w:rPr>
                <w:rStyle w:val="2MicrosoftSansSerif7"/>
                <w:rFonts w:ascii="Times New Roman" w:eastAsia="Calibri" w:hAnsi="Times New Roman" w:cs="Times New Roman"/>
                <w:sz w:val="22"/>
                <w:szCs w:val="22"/>
              </w:rPr>
            </w:pPr>
            <w:r w:rsidRPr="00EE2C93">
              <w:rPr>
                <w:rStyle w:val="2MicrosoftSansSerif7"/>
                <w:rFonts w:ascii="Times New Roman" w:eastAsia="Calibri" w:hAnsi="Times New Roman" w:cs="Times New Roman"/>
                <w:sz w:val="22"/>
                <w:szCs w:val="22"/>
              </w:rPr>
              <w:t>Степень с целым показателем и её свойства</w:t>
            </w:r>
          </w:p>
          <w:p w:rsidR="000B0D2E" w:rsidRPr="00EE2C93" w:rsidRDefault="000B0D2E" w:rsidP="00EE2C93">
            <w:pPr>
              <w:spacing w:after="0"/>
              <w:rPr>
                <w:rStyle w:val="2MicrosoftSansSerif7"/>
                <w:rFonts w:ascii="Times New Roman" w:eastAsia="Calibri" w:hAnsi="Times New Roman" w:cs="Times New Roman"/>
                <w:sz w:val="22"/>
                <w:szCs w:val="22"/>
              </w:rPr>
            </w:pPr>
            <w:r w:rsidRPr="00EE2C93">
              <w:rPr>
                <w:rStyle w:val="2MicrosoftSansSerif7"/>
                <w:rFonts w:ascii="Times New Roman" w:eastAsia="Calibri" w:hAnsi="Times New Roman" w:cs="Times New Roman"/>
                <w:sz w:val="22"/>
                <w:szCs w:val="22"/>
              </w:rPr>
              <w:t>Контрольная работа № 9</w:t>
            </w:r>
          </w:p>
          <w:p w:rsidR="000B0D2E" w:rsidRPr="00EE2C93" w:rsidRDefault="000B0D2E" w:rsidP="00EE2C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Style w:val="2MicrosoftSansSerif7"/>
                <w:rFonts w:ascii="Times New Roman" w:eastAsia="Calibri" w:hAnsi="Times New Roman" w:cs="Times New Roman"/>
                <w:sz w:val="22"/>
                <w:szCs w:val="22"/>
              </w:rPr>
              <w:t>Элементы статистики</w:t>
            </w:r>
          </w:p>
        </w:tc>
        <w:tc>
          <w:tcPr>
            <w:tcW w:w="918" w:type="dxa"/>
          </w:tcPr>
          <w:p w:rsidR="000B0D2E" w:rsidRPr="00EE2C93" w:rsidRDefault="000B0D2E" w:rsidP="00EE2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B0D2E" w:rsidRPr="00EE2C93" w:rsidRDefault="000B0D2E" w:rsidP="00EE2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6</w:t>
            </w:r>
          </w:p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</w:t>
            </w:r>
          </w:p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4</w:t>
            </w:r>
          </w:p>
        </w:tc>
        <w:tc>
          <w:tcPr>
            <w:tcW w:w="864" w:type="dxa"/>
          </w:tcPr>
          <w:p w:rsidR="000B0D2E" w:rsidRPr="00EE2C93" w:rsidRDefault="000B0D2E" w:rsidP="00EE2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t>Знать определение и свойства степени с целым по</w: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softHyphen/>
              <w:t>казателем. Применять свойства степени с целым показателем при выполнении вычислений и преобразовании выражений. Использовать запись чисел в стандартном виде для выражения и сопоставления размеров объектов, длительности процессов в окружающем мире.</w:t>
            </w:r>
          </w:p>
          <w:p w:rsidR="000B0D2E" w:rsidRPr="00EE2C93" w:rsidRDefault="000B0D2E" w:rsidP="00EE2C93">
            <w:pPr>
              <w:spacing w:line="211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t>Приводить примеры репрезентативной и нерепре</w: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softHyphen/>
              <w:t>зентативной выборки. Извлекать информацию из таблиц частот и организовывать информацию в виде таблиц частот, строить интервальный ряд. Использовать наглядное представление статисти</w: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18"/>
                <w:szCs w:val="18"/>
              </w:rPr>
              <w:softHyphen/>
              <w:t>ческой информации в виде столбчатых и круговых диаграмм, полигонов, гистограмм</w:t>
            </w:r>
          </w:p>
        </w:tc>
      </w:tr>
      <w:tr w:rsidR="000B0D2E" w:rsidRPr="00EE2C93" w:rsidTr="00EE2C93">
        <w:trPr>
          <w:trHeight w:val="510"/>
        </w:trPr>
        <w:tc>
          <w:tcPr>
            <w:tcW w:w="679" w:type="dxa"/>
          </w:tcPr>
          <w:p w:rsidR="000B0D2E" w:rsidRPr="00EE2C93" w:rsidRDefault="000B0D2E" w:rsidP="004D432C">
            <w:pPr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</w:tcPr>
          <w:p w:rsidR="000B0D2E" w:rsidRPr="00EE2C93" w:rsidRDefault="000B0D2E" w:rsidP="004D43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2C93">
              <w:rPr>
                <w:rFonts w:ascii="Times New Roman" w:hAnsi="Times New Roman"/>
                <w:b/>
                <w:sz w:val="24"/>
                <w:szCs w:val="24"/>
              </w:rPr>
              <w:t xml:space="preserve"> Повторение </w:t>
            </w:r>
          </w:p>
        </w:tc>
        <w:tc>
          <w:tcPr>
            <w:tcW w:w="918" w:type="dxa"/>
          </w:tcPr>
          <w:p w:rsidR="000B0D2E" w:rsidRPr="00EE2C93" w:rsidRDefault="000B0D2E" w:rsidP="00EE2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</w:tcPr>
          <w:p w:rsidR="000B0D2E" w:rsidRPr="00EE2C93" w:rsidRDefault="000B0D2E" w:rsidP="00EE2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0B0D2E" w:rsidRPr="00EE2C93" w:rsidRDefault="000B0D2E" w:rsidP="00EE2C93">
            <w:pPr>
              <w:spacing w:after="0"/>
              <w:jc w:val="both"/>
            </w:pPr>
          </w:p>
        </w:tc>
      </w:tr>
      <w:tr w:rsidR="000B0D2E" w:rsidRPr="00EE2C93" w:rsidTr="00EE2C93">
        <w:trPr>
          <w:trHeight w:val="510"/>
        </w:trPr>
        <w:tc>
          <w:tcPr>
            <w:tcW w:w="679" w:type="dxa"/>
          </w:tcPr>
          <w:p w:rsidR="000B0D2E" w:rsidRPr="00EE2C93" w:rsidRDefault="000B0D2E" w:rsidP="004D4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0B0D2E" w:rsidRPr="00EE2C93" w:rsidRDefault="000B0D2E" w:rsidP="004D432C">
            <w:pPr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18" w:type="dxa"/>
          </w:tcPr>
          <w:p w:rsidR="000B0D2E" w:rsidRPr="00EE2C93" w:rsidRDefault="000B0D2E" w:rsidP="00EE2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64" w:type="dxa"/>
          </w:tcPr>
          <w:p w:rsidR="000B0D2E" w:rsidRPr="00EE2C93" w:rsidRDefault="000B0D2E" w:rsidP="00EE2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44" w:type="dxa"/>
          </w:tcPr>
          <w:p w:rsidR="000B0D2E" w:rsidRPr="00EE2C93" w:rsidRDefault="000B0D2E" w:rsidP="00EE2C93">
            <w:pPr>
              <w:spacing w:after="0"/>
              <w:jc w:val="both"/>
            </w:pPr>
          </w:p>
        </w:tc>
      </w:tr>
    </w:tbl>
    <w:p w:rsidR="000B0D2E" w:rsidRDefault="000B0D2E" w:rsidP="008B15F9">
      <w:pPr>
        <w:spacing w:after="0"/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p w:rsidR="000B0D2E" w:rsidRDefault="000B0D2E" w:rsidP="004D43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0D2E" w:rsidRDefault="000B0D2E" w:rsidP="004D43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0B0D2E" w:rsidRDefault="000B0D2E" w:rsidP="004D43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8"/>
        <w:gridCol w:w="863"/>
        <w:gridCol w:w="5705"/>
        <w:gridCol w:w="1134"/>
        <w:gridCol w:w="1843"/>
      </w:tblGrid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№ урока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№ пункта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Дата</w:t>
            </w: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Примечание</w:t>
            </w:r>
          </w:p>
        </w:tc>
      </w:tr>
      <w:tr w:rsidR="000B0D2E" w:rsidRPr="00EE2C93" w:rsidTr="00EE2C93">
        <w:tc>
          <w:tcPr>
            <w:tcW w:w="7366" w:type="dxa"/>
            <w:gridSpan w:val="3"/>
          </w:tcPr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2C93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EE2C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E2C9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EE2C93">
              <w:rPr>
                <w:rStyle w:val="2MicrosoftSansSerif"/>
                <w:rFonts w:ascii="Times New Roman" w:eastAsia="Calibri" w:hAnsi="Times New Roman" w:cs="Times New Roman"/>
                <w:sz w:val="28"/>
                <w:szCs w:val="28"/>
              </w:rPr>
              <w:t>Рациональные дроби (23 ч)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8" w:type="dxa"/>
            <w:gridSpan w:val="2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EE2C93">
              <w:rPr>
                <w:rFonts w:ascii="Times New Roman" w:hAnsi="Times New Roman"/>
                <w:b/>
                <w:i/>
              </w:rPr>
              <w:t>§ 1. Рациональные дроби и их свойства (5 ч)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Рациональные выражения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Допустимые значения переменной в выражении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3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Основное свойство дроби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4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Сокращение дробей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5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Приведение дроби к новому знаменателю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EE2C93">
              <w:rPr>
                <w:rFonts w:ascii="Times New Roman" w:hAnsi="Times New Roman"/>
                <w:b/>
                <w:i/>
              </w:rPr>
              <w:t>§ 2. Сумма и разность дробей (6 ч)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6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3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Сложение и вычитание дробей с одинаковыми знаменателями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7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3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Сложение и вычитание дробей с противоположными знаменателями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8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4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EE2C93">
              <w:rPr>
                <w:rFonts w:ascii="Times New Roman" w:hAnsi="Times New Roman"/>
              </w:rPr>
              <w:t>Сложение и вычитание дробей с разными знаменателями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9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4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Представление выражения в виде дроби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10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4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Упрощение дробных выражений с разными знаменателями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11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  <w:b/>
                <w:i/>
              </w:rPr>
              <w:t>Контрольная работа № 1 по теме «Сокращение дробей. Сумма и разность дробей»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12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EE2C93">
              <w:rPr>
                <w:rFonts w:ascii="Times New Roman" w:hAnsi="Times New Roman"/>
                <w:b/>
                <w:i/>
              </w:rPr>
              <w:t>Диагностическая контрольная работа по итогам курса алгебры за 7 класс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8" w:type="dxa"/>
            <w:gridSpan w:val="2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EE2C93">
              <w:rPr>
                <w:rFonts w:ascii="Times New Roman" w:hAnsi="Times New Roman"/>
                <w:b/>
                <w:i/>
              </w:rPr>
              <w:t>§ 3. Произведение и частное дробей (10 ч)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13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5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Умножение дробей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14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5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Возведение дроби в степень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15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6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16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6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Деление дроби на многочлен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17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7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Преобразование рациональных выражений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18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7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Выполнение действий с рациональными дробями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19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7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Представление выражения в виде рациональной дроби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20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7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Среднее гармоническое чисел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21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8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 xml:space="preserve">Функция </w:t>
            </w:r>
            <w:r w:rsidRPr="00EE2C93">
              <w:rPr>
                <w:rFonts w:ascii="Times New Roman" w:hAnsi="Times New Roman"/>
                <w:lang w:val="en-US"/>
              </w:rPr>
              <w:t>y</w:t>
            </w:r>
            <w:r w:rsidRPr="00EE2C93">
              <w:rPr>
                <w:rFonts w:ascii="Times New Roman" w:hAnsi="Times New Roman"/>
              </w:rPr>
              <w:t xml:space="preserve"> = </w:t>
            </w:r>
            <w:r w:rsidRPr="00EE2C93">
              <w:rPr>
                <w:rFonts w:ascii="Times New Roman" w:hAnsi="Times New Roman"/>
                <w:lang w:val="en-US"/>
              </w:rPr>
              <w:t>k</w:t>
            </w:r>
            <w:r w:rsidRPr="00EE2C93">
              <w:rPr>
                <w:rFonts w:ascii="Times New Roman" w:hAnsi="Times New Roman"/>
              </w:rPr>
              <w:t xml:space="preserve"> / </w:t>
            </w:r>
            <w:r w:rsidRPr="00EE2C93">
              <w:rPr>
                <w:rFonts w:ascii="Times New Roman" w:hAnsi="Times New Roman"/>
                <w:lang w:val="en-US"/>
              </w:rPr>
              <w:t>x</w:t>
            </w:r>
            <w:r w:rsidRPr="00EE2C93">
              <w:rPr>
                <w:rFonts w:ascii="Times New Roman" w:hAnsi="Times New Roman"/>
              </w:rPr>
              <w:t>и ее график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22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8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Применение формулы обратной пропорциональности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23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  <w:b/>
                <w:i/>
              </w:rPr>
              <w:t>Контрольная работа № 2 по теме «Произведение и частное дробей »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366" w:type="dxa"/>
            <w:gridSpan w:val="3"/>
          </w:tcPr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2C93">
              <w:rPr>
                <w:rFonts w:ascii="Times New Roman" w:hAnsi="Times New Roman"/>
                <w:b/>
                <w:sz w:val="28"/>
                <w:szCs w:val="28"/>
              </w:rPr>
              <w:t xml:space="preserve">Глава II. </w:t>
            </w:r>
            <w:r w:rsidRPr="00EE2C93">
              <w:rPr>
                <w:rStyle w:val="2MicrosoftSansSerif"/>
                <w:rFonts w:ascii="Times New Roman" w:eastAsia="Calibri" w:hAnsi="Times New Roman" w:cs="Times New Roman"/>
                <w:sz w:val="28"/>
                <w:szCs w:val="28"/>
              </w:rPr>
              <w:t xml:space="preserve">Квадратные корни </w:t>
            </w:r>
            <w:r w:rsidRPr="00EE2C93">
              <w:rPr>
                <w:rFonts w:ascii="Times New Roman" w:hAnsi="Times New Roman"/>
                <w:b/>
                <w:sz w:val="28"/>
                <w:szCs w:val="28"/>
              </w:rPr>
              <w:t>(19 ч)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8" w:type="dxa"/>
            <w:gridSpan w:val="2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EE2C93">
              <w:rPr>
                <w:rFonts w:ascii="Times New Roman" w:hAnsi="Times New Roman"/>
                <w:b/>
                <w:i/>
              </w:rPr>
              <w:t>§ 4. Действительные числа (2 ч)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24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10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 xml:space="preserve">Рациональный числа. </w:t>
            </w:r>
            <w:r w:rsidRPr="00EE2C93">
              <w:rPr>
                <w:rFonts w:ascii="Times New Roman" w:hAnsi="Times New Roman"/>
                <w:i/>
              </w:rPr>
              <w:t>История формирования понятия рационального числа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25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11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 xml:space="preserve">Иррациональные и действительные числа. </w:t>
            </w:r>
            <w:r w:rsidRPr="00EE2C93">
              <w:rPr>
                <w:rFonts w:ascii="Times New Roman" w:hAnsi="Times New Roman"/>
                <w:i/>
                <w:sz w:val="24"/>
                <w:szCs w:val="24"/>
              </w:rPr>
              <w:t>Потребность в иррациональных числах. Школа Пифагора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8" w:type="dxa"/>
            <w:gridSpan w:val="2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  <w:b/>
                <w:i/>
              </w:rPr>
              <w:t>§ 5. Арифметический квадратный корень (5 ч)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26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12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Квадратные корни. Арифметический квадратный корень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27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13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Уравнение х</w:t>
            </w:r>
            <w:r w:rsidRPr="00EE2C93">
              <w:rPr>
                <w:rFonts w:ascii="Times New Roman" w:hAnsi="Times New Roman"/>
                <w:vertAlign w:val="superscript"/>
              </w:rPr>
              <w:t xml:space="preserve">2 </w:t>
            </w:r>
            <w:r w:rsidRPr="00EE2C93">
              <w:rPr>
                <w:rFonts w:ascii="Times New Roman" w:hAnsi="Times New Roman"/>
              </w:rPr>
              <w:t>=</w:t>
            </w:r>
            <w:r w:rsidRPr="00EE2C93">
              <w:rPr>
                <w:rFonts w:ascii="Times New Roman" w:hAnsi="Times New Roman"/>
                <w:i/>
              </w:rPr>
              <w:t xml:space="preserve"> а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28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13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Квадрат числа, содержащего арифметический квадратный корень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29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14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Нахождение приближенных значений квадратного корня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30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15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Функция</w:t>
            </w:r>
            <w:r w:rsidRPr="00EE2C93">
              <w:rPr>
                <w:rFonts w:ascii="Times New Roman" w:hAnsi="Times New Roman"/>
              </w:rPr>
              <w:fldChar w:fldCharType="begin"/>
            </w:r>
            <w:r w:rsidRPr="00EE2C93">
              <w:rPr>
                <w:rFonts w:ascii="Times New Roman" w:hAnsi="Times New Roman"/>
              </w:rPr>
              <w:instrText xml:space="preserve"> QUOTE </w:instrText>
            </w:r>
            <w:r w:rsidRPr="00EE2C93">
              <w:pict>
                <v:shape id="_x0000_i1039" type="#_x0000_t75" style="width:37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2525D&quot;/&gt;&lt;wsp:rsid wsp:val=&quot;00037B21&quot;/&gt;&lt;wsp:rsid wsp:val=&quot;00044D77&quot;/&gt;&lt;wsp:rsid wsp:val=&quot;00070852&quot;/&gt;&lt;wsp:rsid wsp:val=&quot;000A0F9E&quot;/&gt;&lt;wsp:rsid wsp:val=&quot;000B607D&quot;/&gt;&lt;wsp:rsid wsp:val=&quot;00130FDA&quot;/&gt;&lt;wsp:rsid wsp:val=&quot;00135480&quot;/&gt;&lt;wsp:rsid wsp:val=&quot;00173EBC&quot;/&gt;&lt;wsp:rsid wsp:val=&quot;001809EE&quot;/&gt;&lt;wsp:rsid wsp:val=&quot;001B50F2&quot;/&gt;&lt;wsp:rsid wsp:val=&quot;001C0CF6&quot;/&gt;&lt;wsp:rsid wsp:val=&quot;001E7692&quot;/&gt;&lt;wsp:rsid wsp:val=&quot;002B157B&quot;/&gt;&lt;wsp:rsid wsp:val=&quot;002F42D6&quot;/&gt;&lt;wsp:rsid wsp:val=&quot;00354696&quot;/&gt;&lt;wsp:rsid wsp:val=&quot;0036007A&quot;/&gt;&lt;wsp:rsid wsp:val=&quot;00363C01&quot;/&gt;&lt;wsp:rsid wsp:val=&quot;003A7115&quot;/&gt;&lt;wsp:rsid wsp:val=&quot;003D3392&quot;/&gt;&lt;wsp:rsid wsp:val=&quot;003E74F4&quot;/&gt;&lt;wsp:rsid wsp:val=&quot;00406244&quot;/&gt;&lt;wsp:rsid wsp:val=&quot;00434BA7&quot;/&gt;&lt;wsp:rsid wsp:val=&quot;00476D14&quot;/&gt;&lt;wsp:rsid wsp:val=&quot;004A332F&quot;/&gt;&lt;wsp:rsid wsp:val=&quot;004B407C&quot;/&gt;&lt;wsp:rsid wsp:val=&quot;004D432C&quot;/&gt;&lt;wsp:rsid wsp:val=&quot;004E0D03&quot;/&gt;&lt;wsp:rsid wsp:val=&quot;004E4044&quot;/&gt;&lt;wsp:rsid wsp:val=&quot;004F6355&quot;/&gt;&lt;wsp:rsid wsp:val=&quot;00572802&quot;/&gt;&lt;wsp:rsid wsp:val=&quot;00574E7A&quot;/&gt;&lt;wsp:rsid wsp:val=&quot;005B7EE4&quot;/&gt;&lt;wsp:rsid wsp:val=&quot;005D5FA8&quot;/&gt;&lt;wsp:rsid wsp:val=&quot;005E53C9&quot;/&gt;&lt;wsp:rsid wsp:val=&quot;005E7C5D&quot;/&gt;&lt;wsp:rsid wsp:val=&quot;006028C6&quot;/&gt;&lt;wsp:rsid wsp:val=&quot;0062525D&quot;/&gt;&lt;wsp:rsid wsp:val=&quot;006B20F6&quot;/&gt;&lt;wsp:rsid wsp:val=&quot;006B5CE7&quot;/&gt;&lt;wsp:rsid wsp:val=&quot;006C19AF&quot;/&gt;&lt;wsp:rsid wsp:val=&quot;006C3064&quot;/&gt;&lt;wsp:rsid wsp:val=&quot;006C3E41&quot;/&gt;&lt;wsp:rsid wsp:val=&quot;006C51B9&quot;/&gt;&lt;wsp:rsid wsp:val=&quot;006D185B&quot;/&gt;&lt;wsp:rsid wsp:val=&quot;00735673&quot;/&gt;&lt;wsp:rsid wsp:val=&quot;00736B80&quot;/&gt;&lt;wsp:rsid wsp:val=&quot;00750B2D&quot;/&gt;&lt;wsp:rsid wsp:val=&quot;007539F9&quot;/&gt;&lt;wsp:rsid wsp:val=&quot;00760653&quot;/&gt;&lt;wsp:rsid wsp:val=&quot;007B757B&quot;/&gt;&lt;wsp:rsid wsp:val=&quot;007C1393&quot;/&gt;&lt;wsp:rsid wsp:val=&quot;007D7307&quot;/&gt;&lt;wsp:rsid wsp:val=&quot;007E0B0D&quot;/&gt;&lt;wsp:rsid wsp:val=&quot;00842D59&quot;/&gt;&lt;wsp:rsid wsp:val=&quot;0085203F&quot;/&gt;&lt;wsp:rsid wsp:val=&quot;008A053B&quot;/&gt;&lt;wsp:rsid wsp:val=&quot;008B15F9&quot;/&gt;&lt;wsp:rsid wsp:val=&quot;008D0AAF&quot;/&gt;&lt;wsp:rsid wsp:val=&quot;009026F5&quot;/&gt;&lt;wsp:rsid wsp:val=&quot;00931F85&quot;/&gt;&lt;wsp:rsid wsp:val=&quot;009641A9&quot;/&gt;&lt;wsp:rsid wsp:val=&quot;00985A0A&quot;/&gt;&lt;wsp:rsid wsp:val=&quot;009870CC&quot;/&gt;&lt;wsp:rsid wsp:val=&quot;009B60FC&quot;/&gt;&lt;wsp:rsid wsp:val=&quot;009B7A6B&quot;/&gt;&lt;wsp:rsid wsp:val=&quot;00A544C0&quot;/&gt;&lt;wsp:rsid wsp:val=&quot;00A81DFC&quot;/&gt;&lt;wsp:rsid wsp:val=&quot;00AD7841&quot;/&gt;&lt;wsp:rsid wsp:val=&quot;00B1083C&quot;/&gt;&lt;wsp:rsid wsp:val=&quot;00B76E98&quot;/&gt;&lt;wsp:rsid wsp:val=&quot;00BD16FB&quot;/&gt;&lt;wsp:rsid wsp:val=&quot;00BD2225&quot;/&gt;&lt;wsp:rsid wsp:val=&quot;00C05CCA&quot;/&gt;&lt;wsp:rsid wsp:val=&quot;00C165C8&quot;/&gt;&lt;wsp:rsid wsp:val=&quot;00C242AF&quot;/&gt;&lt;wsp:rsid wsp:val=&quot;00C478AC&quot;/&gt;&lt;wsp:rsid wsp:val=&quot;00CE3195&quot;/&gt;&lt;wsp:rsid wsp:val=&quot;00D46209&quot;/&gt;&lt;wsp:rsid wsp:val=&quot;00D64B58&quot;/&gt;&lt;wsp:rsid wsp:val=&quot;00DE4389&quot;/&gt;&lt;wsp:rsid wsp:val=&quot;00DF742D&quot;/&gt;&lt;wsp:rsid wsp:val=&quot;00E06361&quot;/&gt;&lt;wsp:rsid wsp:val=&quot;00E1164B&quot;/&gt;&lt;wsp:rsid wsp:val=&quot;00E37C47&quot;/&gt;&lt;wsp:rsid wsp:val=&quot;00E735D8&quot;/&gt;&lt;wsp:rsid wsp:val=&quot;00EA21FD&quot;/&gt;&lt;wsp:rsid wsp:val=&quot;00EA2883&quot;/&gt;&lt;wsp:rsid wsp:val=&quot;00EE2C93&quot;/&gt;&lt;wsp:rsid wsp:val=&quot;00F60EA6&quot;/&gt;&lt;wsp:rsid wsp:val=&quot;00F9745D&quot;/&gt;&lt;wsp:rsid wsp:val=&quot;00FF265B&quot;/&gt;&lt;/wsp:rsids&gt;&lt;/w:docPr&gt;&lt;w:body&gt;&lt;w:p wsp:rsidR=&quot;00000000&quot; wsp:rsidRDefault=&quot;006C51B9&quot;&gt;&lt;m:oMathPara&gt;&lt;m:oMath&gt;&lt;m:r&gt;&lt;w:rPr&gt;&lt;w:rFonts w:ascii=&quot;Cambria Math&quot; w:fareast=&quot;Calibri&quot; w:h-ansi=&quot;Cambria Math&quot;/&gt;&lt;wx:font wx:val=&quot;Cambria Math&quot;/&gt;&lt;w:i/&gt;&lt;/w:rPr&gt;&lt;m:t&gt;y&lt;/m:t&gt;&lt;/m:r&gt;&lt;m:r&gt;&lt;w:rPr&gt;&lt;w:rFonts w:ascii=&quot;Cambria Math&quot; w:h-ansi=&quot;Cambria Math&quot;/&gt;&lt;wx:font wx:val=&quot;Cambria Math&quot;/&gt;&lt;w:i/&gt;&lt;/w:rPr&gt;&lt;m:t&gt;= 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x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EE2C93">
              <w:rPr>
                <w:rFonts w:ascii="Times New Roman" w:hAnsi="Times New Roman"/>
              </w:rPr>
              <w:instrText xml:space="preserve"> </w:instrText>
            </w:r>
            <w:r w:rsidRPr="00EE2C93">
              <w:rPr>
                <w:rFonts w:ascii="Times New Roman" w:hAnsi="Times New Roman"/>
              </w:rPr>
              <w:fldChar w:fldCharType="separate"/>
            </w:r>
            <w:r w:rsidRPr="00EE2C93">
              <w:pict>
                <v:shape id="_x0000_i1040" type="#_x0000_t75" style="width:37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2525D&quot;/&gt;&lt;wsp:rsid wsp:val=&quot;00037B21&quot;/&gt;&lt;wsp:rsid wsp:val=&quot;00044D77&quot;/&gt;&lt;wsp:rsid wsp:val=&quot;00070852&quot;/&gt;&lt;wsp:rsid wsp:val=&quot;000A0F9E&quot;/&gt;&lt;wsp:rsid wsp:val=&quot;000B607D&quot;/&gt;&lt;wsp:rsid wsp:val=&quot;00130FDA&quot;/&gt;&lt;wsp:rsid wsp:val=&quot;00135480&quot;/&gt;&lt;wsp:rsid wsp:val=&quot;00173EBC&quot;/&gt;&lt;wsp:rsid wsp:val=&quot;001809EE&quot;/&gt;&lt;wsp:rsid wsp:val=&quot;001B50F2&quot;/&gt;&lt;wsp:rsid wsp:val=&quot;001C0CF6&quot;/&gt;&lt;wsp:rsid wsp:val=&quot;001E7692&quot;/&gt;&lt;wsp:rsid wsp:val=&quot;002B157B&quot;/&gt;&lt;wsp:rsid wsp:val=&quot;002F42D6&quot;/&gt;&lt;wsp:rsid wsp:val=&quot;00354696&quot;/&gt;&lt;wsp:rsid wsp:val=&quot;0036007A&quot;/&gt;&lt;wsp:rsid wsp:val=&quot;00363C01&quot;/&gt;&lt;wsp:rsid wsp:val=&quot;003A7115&quot;/&gt;&lt;wsp:rsid wsp:val=&quot;003D3392&quot;/&gt;&lt;wsp:rsid wsp:val=&quot;003E74F4&quot;/&gt;&lt;wsp:rsid wsp:val=&quot;00406244&quot;/&gt;&lt;wsp:rsid wsp:val=&quot;00434BA7&quot;/&gt;&lt;wsp:rsid wsp:val=&quot;00476D14&quot;/&gt;&lt;wsp:rsid wsp:val=&quot;004A332F&quot;/&gt;&lt;wsp:rsid wsp:val=&quot;004B407C&quot;/&gt;&lt;wsp:rsid wsp:val=&quot;004D432C&quot;/&gt;&lt;wsp:rsid wsp:val=&quot;004E0D03&quot;/&gt;&lt;wsp:rsid wsp:val=&quot;004E4044&quot;/&gt;&lt;wsp:rsid wsp:val=&quot;004F6355&quot;/&gt;&lt;wsp:rsid wsp:val=&quot;00572802&quot;/&gt;&lt;wsp:rsid wsp:val=&quot;00574E7A&quot;/&gt;&lt;wsp:rsid wsp:val=&quot;005B7EE4&quot;/&gt;&lt;wsp:rsid wsp:val=&quot;005D5FA8&quot;/&gt;&lt;wsp:rsid wsp:val=&quot;005E53C9&quot;/&gt;&lt;wsp:rsid wsp:val=&quot;005E7C5D&quot;/&gt;&lt;wsp:rsid wsp:val=&quot;006028C6&quot;/&gt;&lt;wsp:rsid wsp:val=&quot;0062525D&quot;/&gt;&lt;wsp:rsid wsp:val=&quot;006B20F6&quot;/&gt;&lt;wsp:rsid wsp:val=&quot;006B5CE7&quot;/&gt;&lt;wsp:rsid wsp:val=&quot;006C19AF&quot;/&gt;&lt;wsp:rsid wsp:val=&quot;006C3064&quot;/&gt;&lt;wsp:rsid wsp:val=&quot;006C3E41&quot;/&gt;&lt;wsp:rsid wsp:val=&quot;006C51B9&quot;/&gt;&lt;wsp:rsid wsp:val=&quot;006D185B&quot;/&gt;&lt;wsp:rsid wsp:val=&quot;00735673&quot;/&gt;&lt;wsp:rsid wsp:val=&quot;00736B80&quot;/&gt;&lt;wsp:rsid wsp:val=&quot;00750B2D&quot;/&gt;&lt;wsp:rsid wsp:val=&quot;007539F9&quot;/&gt;&lt;wsp:rsid wsp:val=&quot;00760653&quot;/&gt;&lt;wsp:rsid wsp:val=&quot;007B757B&quot;/&gt;&lt;wsp:rsid wsp:val=&quot;007C1393&quot;/&gt;&lt;wsp:rsid wsp:val=&quot;007D7307&quot;/&gt;&lt;wsp:rsid wsp:val=&quot;007E0B0D&quot;/&gt;&lt;wsp:rsid wsp:val=&quot;00842D59&quot;/&gt;&lt;wsp:rsid wsp:val=&quot;0085203F&quot;/&gt;&lt;wsp:rsid wsp:val=&quot;008A053B&quot;/&gt;&lt;wsp:rsid wsp:val=&quot;008B15F9&quot;/&gt;&lt;wsp:rsid wsp:val=&quot;008D0AAF&quot;/&gt;&lt;wsp:rsid wsp:val=&quot;009026F5&quot;/&gt;&lt;wsp:rsid wsp:val=&quot;00931F85&quot;/&gt;&lt;wsp:rsid wsp:val=&quot;009641A9&quot;/&gt;&lt;wsp:rsid wsp:val=&quot;00985A0A&quot;/&gt;&lt;wsp:rsid wsp:val=&quot;009870CC&quot;/&gt;&lt;wsp:rsid wsp:val=&quot;009B60FC&quot;/&gt;&lt;wsp:rsid wsp:val=&quot;009B7A6B&quot;/&gt;&lt;wsp:rsid wsp:val=&quot;00A544C0&quot;/&gt;&lt;wsp:rsid wsp:val=&quot;00A81DFC&quot;/&gt;&lt;wsp:rsid wsp:val=&quot;00AD7841&quot;/&gt;&lt;wsp:rsid wsp:val=&quot;00B1083C&quot;/&gt;&lt;wsp:rsid wsp:val=&quot;00B76E98&quot;/&gt;&lt;wsp:rsid wsp:val=&quot;00BD16FB&quot;/&gt;&lt;wsp:rsid wsp:val=&quot;00BD2225&quot;/&gt;&lt;wsp:rsid wsp:val=&quot;00C05CCA&quot;/&gt;&lt;wsp:rsid wsp:val=&quot;00C165C8&quot;/&gt;&lt;wsp:rsid wsp:val=&quot;00C242AF&quot;/&gt;&lt;wsp:rsid wsp:val=&quot;00C478AC&quot;/&gt;&lt;wsp:rsid wsp:val=&quot;00CE3195&quot;/&gt;&lt;wsp:rsid wsp:val=&quot;00D46209&quot;/&gt;&lt;wsp:rsid wsp:val=&quot;00D64B58&quot;/&gt;&lt;wsp:rsid wsp:val=&quot;00DE4389&quot;/&gt;&lt;wsp:rsid wsp:val=&quot;00DF742D&quot;/&gt;&lt;wsp:rsid wsp:val=&quot;00E06361&quot;/&gt;&lt;wsp:rsid wsp:val=&quot;00E1164B&quot;/&gt;&lt;wsp:rsid wsp:val=&quot;00E37C47&quot;/&gt;&lt;wsp:rsid wsp:val=&quot;00E735D8&quot;/&gt;&lt;wsp:rsid wsp:val=&quot;00EA21FD&quot;/&gt;&lt;wsp:rsid wsp:val=&quot;00EA2883&quot;/&gt;&lt;wsp:rsid wsp:val=&quot;00EE2C93&quot;/&gt;&lt;wsp:rsid wsp:val=&quot;00F60EA6&quot;/&gt;&lt;wsp:rsid wsp:val=&quot;00F9745D&quot;/&gt;&lt;wsp:rsid wsp:val=&quot;00FF265B&quot;/&gt;&lt;/wsp:rsids&gt;&lt;/w:docPr&gt;&lt;w:body&gt;&lt;w:p wsp:rsidR=&quot;00000000&quot; wsp:rsidRDefault=&quot;006C51B9&quot;&gt;&lt;m:oMathPara&gt;&lt;m:oMath&gt;&lt;m:r&gt;&lt;w:rPr&gt;&lt;w:rFonts w:ascii=&quot;Cambria Math&quot; w:fareast=&quot;Calibri&quot; w:h-ansi=&quot;Cambria Math&quot;/&gt;&lt;wx:font wx:val=&quot;Cambria Math&quot;/&gt;&lt;w:i/&gt;&lt;/w:rPr&gt;&lt;m:t&gt;y&lt;/m:t&gt;&lt;/m:r&gt;&lt;m:r&gt;&lt;w:rPr&gt;&lt;w:rFonts w:ascii=&quot;Cambria Math&quot; w:h-ansi=&quot;Cambria Math&quot;/&gt;&lt;wx:font wx:val=&quot;Cambria Math&quot;/&gt;&lt;w:i/&gt;&lt;/w:rPr&gt;&lt;m:t&gt;= 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x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EE2C93">
              <w:rPr>
                <w:rFonts w:ascii="Times New Roman" w:hAnsi="Times New Roman"/>
              </w:rPr>
              <w:fldChar w:fldCharType="end"/>
            </w:r>
            <w:r w:rsidRPr="00EE2C93">
              <w:rPr>
                <w:rFonts w:ascii="Times New Roman" w:hAnsi="Times New Roman"/>
              </w:rPr>
              <w:t xml:space="preserve"> и ее график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8" w:type="dxa"/>
            <w:gridSpan w:val="2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  <w:b/>
                <w:i/>
              </w:rPr>
              <w:t>§ 6. Свойства арифметического квадратного корня (3 ч)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31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16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Квадратный корень из произведения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rPr>
          <w:trHeight w:val="416"/>
        </w:trPr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32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16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Квадратный корень из дроби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rPr>
          <w:trHeight w:val="416"/>
        </w:trPr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33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17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Квадратный корень из степени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rPr>
          <w:trHeight w:val="250"/>
        </w:trPr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34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Style w:val="2MicrosoftSansSerif7"/>
                <w:rFonts w:ascii="Times New Roman" w:eastAsia="Calibri" w:hAnsi="Times New Roman" w:cs="Times New Roman"/>
                <w:sz w:val="22"/>
                <w:szCs w:val="22"/>
              </w:rPr>
            </w:pPr>
            <w:r w:rsidRPr="00EE2C93">
              <w:rPr>
                <w:rFonts w:ascii="Times New Roman" w:hAnsi="Times New Roman"/>
                <w:b/>
                <w:i/>
              </w:rPr>
              <w:t>Контрольная работа № 3 по теме «Квадратные корни»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rPr>
          <w:trHeight w:val="250"/>
        </w:trPr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8" w:type="dxa"/>
            <w:gridSpan w:val="2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EE2C93">
              <w:rPr>
                <w:rFonts w:ascii="Times New Roman" w:hAnsi="Times New Roman"/>
                <w:b/>
                <w:i/>
              </w:rPr>
              <w:t>§ 7. Применение свойств арифметического квадратного корня (7 ч)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rPr>
          <w:trHeight w:val="250"/>
        </w:trPr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35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18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Вынесение множителя за знак корня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rPr>
          <w:trHeight w:val="250"/>
        </w:trPr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36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18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Внесение множителя под знак корня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rPr>
          <w:trHeight w:val="250"/>
        </w:trPr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37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19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Преобразование выражений, содержащих квадратные корни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rPr>
          <w:trHeight w:val="250"/>
        </w:trPr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38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19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Упрощение выражений, содержащих квадратные корни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rPr>
          <w:trHeight w:val="250"/>
        </w:trPr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39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19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Разложение на множители выражений, содержащих квадратные корни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rPr>
          <w:trHeight w:val="250"/>
        </w:trPr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40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19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Освобождение от иррациональности в знаменателе дроби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rPr>
          <w:trHeight w:val="250"/>
        </w:trPr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41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19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Style w:val="2MicrosoftSansSerif7"/>
                <w:rFonts w:ascii="Times New Roman" w:eastAsia="Calibri" w:hAnsi="Times New Roman" w:cs="Times New Roman"/>
                <w:sz w:val="22"/>
                <w:szCs w:val="22"/>
              </w:rPr>
              <w:t>Использование квадратных корней для выражения пе</w: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22"/>
                <w:szCs w:val="22"/>
              </w:rPr>
              <w:softHyphen/>
              <w:t>ременных из геометрических и физических фор</w:t>
            </w:r>
            <w:r w:rsidRPr="00EE2C93">
              <w:rPr>
                <w:rStyle w:val="2MicrosoftSansSerif7"/>
                <w:rFonts w:ascii="Times New Roman" w:eastAsia="Calibri" w:hAnsi="Times New Roman" w:cs="Times New Roman"/>
                <w:sz w:val="22"/>
                <w:szCs w:val="22"/>
              </w:rPr>
              <w:softHyphen/>
              <w:t>мул.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rPr>
          <w:trHeight w:val="250"/>
        </w:trPr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42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  <w:b/>
                <w:i/>
              </w:rPr>
              <w:t>Контрольная работа № 4 по теме «Применение свойств арифметического квадратного корня»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366" w:type="dxa"/>
            <w:gridSpan w:val="3"/>
          </w:tcPr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E2C93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EE2C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E2C93">
              <w:rPr>
                <w:rFonts w:ascii="Times New Roman" w:hAnsi="Times New Roman"/>
                <w:b/>
                <w:sz w:val="28"/>
                <w:szCs w:val="28"/>
              </w:rPr>
              <w:t>.Квадратные уравнения (19 ч)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F261F4">
        <w:trPr>
          <w:trHeight w:val="408"/>
        </w:trPr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8" w:type="dxa"/>
            <w:gridSpan w:val="2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EE2C93">
              <w:rPr>
                <w:rFonts w:ascii="Times New Roman" w:hAnsi="Times New Roman"/>
                <w:b/>
                <w:i/>
              </w:rPr>
              <w:t>§ 8. Квадратное уравнение и его корни (10 ч)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43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21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Неполные квадратные уравнения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44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21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Решение неполных квадратных уравнений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45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22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 xml:space="preserve">Формула корней квадратного уравнения. </w:t>
            </w:r>
            <w:r w:rsidRPr="00EE2C93">
              <w:rPr>
                <w:rFonts w:ascii="Times New Roman" w:hAnsi="Times New Roman"/>
                <w:i/>
              </w:rPr>
              <w:t>История вопроса о нахождении формул корней алгебраических уравнений.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46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22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Style w:val="2MicrosoftSansSerif7"/>
                <w:rFonts w:ascii="Times New Roman" w:eastAsia="Calibri" w:hAnsi="Times New Roman" w:cs="Times New Roman"/>
                <w:sz w:val="22"/>
                <w:szCs w:val="22"/>
              </w:rPr>
              <w:t>Исследование квадратных уравнений по дискриминанту и коэффициентам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47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22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 xml:space="preserve">Решение квадратных уравнений по формулам. </w:t>
            </w:r>
            <w:r w:rsidRPr="00EE2C93">
              <w:rPr>
                <w:rFonts w:ascii="Times New Roman" w:hAnsi="Times New Roman"/>
                <w:i/>
              </w:rPr>
              <w:t>Уравнения с параметром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48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23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Решение текстовых задач с помощью квадратных уравнений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49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23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Решение геометрических задач с помощью квадратных уравнений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50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23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Решение задач с помощью квадратных уравнений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51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24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 xml:space="preserve">Теорема Виета. </w:t>
            </w:r>
            <w:r w:rsidRPr="00EE2C93">
              <w:rPr>
                <w:rFonts w:ascii="Times New Roman" w:hAnsi="Times New Roman"/>
                <w:i/>
              </w:rPr>
              <w:t>Ф. Виет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52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24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Style w:val="2MicrosoftSansSerif7"/>
                <w:rFonts w:ascii="Times New Roman" w:eastAsia="Calibri" w:hAnsi="Times New Roman" w:cs="Times New Roman"/>
                <w:sz w:val="22"/>
                <w:szCs w:val="22"/>
              </w:rPr>
              <w:t>Нахождение подбором корней квадратного уравнения, используя теорему Виета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53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  <w:b/>
                <w:i/>
              </w:rPr>
              <w:t>Контрольная работа № 5 по теме «Квадратное уравнение и его корни»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8" w:type="dxa"/>
            <w:gridSpan w:val="2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EE2C93">
              <w:rPr>
                <w:rFonts w:ascii="Times New Roman" w:hAnsi="Times New Roman"/>
                <w:b/>
                <w:i/>
              </w:rPr>
              <w:t>§ 9. Дробные рациональные уравнения (9 ч)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54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25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Дробные рациональные уравнения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55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25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Решение дробных рациональных уравнений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56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25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Нахождение корней дробных уравнений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57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25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Графический способ решения дробных уравнений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58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26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Решение задач с помощью рациональных уравнений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59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26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 xml:space="preserve">Решение задач на движение 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60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26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Решение задач на движение по реке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61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26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Решение задач на смеси и сплавы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62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26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Решение задач на работу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63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  <w:b/>
                <w:i/>
              </w:rPr>
              <w:t>Контрольная работа № 6 по теме «Дробные рациональные уравнения»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366" w:type="dxa"/>
            <w:gridSpan w:val="3"/>
          </w:tcPr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  <w:b/>
                <w:sz w:val="28"/>
                <w:szCs w:val="28"/>
              </w:rPr>
              <w:t>Глава IV. Неравенства (20 ч)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8" w:type="dxa"/>
            <w:gridSpan w:val="2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EE2C93">
              <w:rPr>
                <w:rFonts w:ascii="Times New Roman" w:hAnsi="Times New Roman"/>
                <w:b/>
                <w:i/>
              </w:rPr>
              <w:t>§ 10. Числовые неравенства и их свойства (8 ч)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64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28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Числовые неравенства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65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28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Доказательство неравенств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66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29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Свойства числовых неравенств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67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29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Применение свойств числовых неравенств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68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30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Сложение и умножение числовых неравенств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69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30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Использование свойств неравенств для оценки геометрических величин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70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31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Погрешность и точность приближения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71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31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Использование аппарата неравенств для оценки погрешности и точности приближения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72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  <w:b/>
                <w:i/>
              </w:rPr>
              <w:t>Контрольная работа № 7 по теме «Числовые неравенства и их свойства»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8" w:type="dxa"/>
            <w:gridSpan w:val="2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EE2C93">
              <w:rPr>
                <w:rFonts w:ascii="Times New Roman" w:hAnsi="Times New Roman"/>
                <w:b/>
                <w:i/>
              </w:rPr>
              <w:t>§ 11. Неравенства с одной переменной и их системы (10 ч)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73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32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Пересечение и объединение множеств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74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32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Иллюстрация соотношений между множествами с помощью кругов Эйлера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75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33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Числовые промежутки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76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33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Нахождение пересечения и объединения промежутков с помощью координатной прямой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77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34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Решение неравенств с одной переменной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78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34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Решение линейных неравенств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79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34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Решение задач с помощью линейных неравенств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80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35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Решение систем неравенств с одной переменной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81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35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Нахождение допустимых значений переменной с помощью систем неравенств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82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35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Решение двойных неравенств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83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E2C93">
              <w:rPr>
                <w:rFonts w:ascii="Times New Roman" w:hAnsi="Times New Roman"/>
                <w:b/>
                <w:i/>
              </w:rPr>
              <w:t>Контрольная работа № 7 по теме «Неравенства с одной переменной и их системы»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366" w:type="dxa"/>
            <w:gridSpan w:val="3"/>
          </w:tcPr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C93">
              <w:rPr>
                <w:rFonts w:ascii="Times New Roman" w:hAnsi="Times New Roman"/>
                <w:b/>
                <w:sz w:val="24"/>
                <w:szCs w:val="24"/>
              </w:rPr>
              <w:t>Глава V. Степень с целым показателем. Элементы статистики (11 ч)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8" w:type="dxa"/>
            <w:gridSpan w:val="2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EE2C93">
              <w:rPr>
                <w:rFonts w:ascii="Times New Roman" w:hAnsi="Times New Roman"/>
                <w:b/>
                <w:i/>
              </w:rPr>
              <w:t>§ 12. Степень с целым показателем и ее свойства (6 ч)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84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37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Определение степени с целым отрицательным показателем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85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37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Применение определения степени с целым показателем при выполнении вычислений и преобразовании выражений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86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38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Свойства степени с целым показателем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87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38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Применение свойств степени с целым показателем при выполнении вычислений и преобразовании выражений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88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38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Преобразование выражений, содержащих степени с целым показателем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89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39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C93">
              <w:rPr>
                <w:rFonts w:ascii="Times New Roman" w:hAnsi="Times New Roman"/>
              </w:rPr>
              <w:t xml:space="preserve">Стандартный вид числа. Размеры объектов, длительность процессов в окружающем мире. </w:t>
            </w:r>
            <w:r w:rsidRPr="00EE2C93">
              <w:rPr>
                <w:rFonts w:ascii="Times New Roman" w:hAnsi="Times New Roman"/>
                <w:i/>
                <w:sz w:val="24"/>
                <w:szCs w:val="24"/>
              </w:rPr>
              <w:t>Расстояния от Земли до Луны, Солнца и Марса.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90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  <w:b/>
                <w:i/>
              </w:rPr>
              <w:t>Контрольная работа № 8 по теме «Степень с целым показателем и ее свойства»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8" w:type="dxa"/>
            <w:gridSpan w:val="2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  <w:b/>
                <w:i/>
              </w:rPr>
              <w:t>§ 13. Элементы статистики (4 ч)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91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40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Сбор и группировка статистических данных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92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  <w:i/>
              </w:rPr>
            </w:pPr>
            <w:r w:rsidRPr="00EE2C93">
              <w:rPr>
                <w:rFonts w:ascii="Times New Roman" w:hAnsi="Times New Roman"/>
              </w:rPr>
              <w:t xml:space="preserve">40, </w:t>
            </w:r>
            <w:r w:rsidRPr="00EE2C93">
              <w:rPr>
                <w:rFonts w:ascii="Times New Roman" w:hAnsi="Times New Roman"/>
                <w:i/>
              </w:rPr>
              <w:t>43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EE2C93">
              <w:rPr>
                <w:rFonts w:ascii="Times New Roman" w:hAnsi="Times New Roman"/>
              </w:rPr>
              <w:t xml:space="preserve">Организация информации в виде таблиц частот. </w:t>
            </w:r>
            <w:r w:rsidRPr="00EE2C93">
              <w:rPr>
                <w:rFonts w:ascii="Times New Roman" w:hAnsi="Times New Roman"/>
                <w:i/>
              </w:rPr>
              <w:t>Дисперсия и среднее квадратичное отклонение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93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41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Наглядное представление статистической информации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94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41</w:t>
            </w: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Представление статистической информации в виде столбчатых и круговых диаграмм, полигонов, гистограмм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366" w:type="dxa"/>
            <w:gridSpan w:val="3"/>
          </w:tcPr>
          <w:p w:rsidR="000B0D2E" w:rsidRPr="00EE2C93" w:rsidRDefault="000B0D2E" w:rsidP="00EE2C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E2C93">
              <w:rPr>
                <w:rFonts w:ascii="Times New Roman" w:hAnsi="Times New Roman"/>
                <w:b/>
              </w:rPr>
              <w:t>ПОВТОРЕНИЕ (8 ч)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95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Преобразование выражений, содержащих рациональные дроби и квадратные корни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96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Решение квадратных уравнений и задач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97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  <w:b/>
                <w:i/>
              </w:rPr>
              <w:t>Итоговая контрольная работа № 9 (ПА)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98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Анализ итоговой контрольной работы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99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Неравенства и системы неравенств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100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Степень с целым показателем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101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 xml:space="preserve">Роль российских учёных в развитии математики: Л. Эйлер. Н. И. Лобачевский, П. Л. Чебышев, С. Ковалевская, А. Н. Колмогоров. 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D2E" w:rsidRPr="00EE2C93" w:rsidTr="00EE2C93">
        <w:tc>
          <w:tcPr>
            <w:tcW w:w="798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102</w:t>
            </w:r>
          </w:p>
        </w:tc>
        <w:tc>
          <w:tcPr>
            <w:tcW w:w="86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0B0D2E" w:rsidRPr="00EE2C93" w:rsidRDefault="000B0D2E" w:rsidP="00EE2C93">
            <w:pPr>
              <w:spacing w:after="0"/>
              <w:jc w:val="both"/>
              <w:rPr>
                <w:rFonts w:ascii="Times New Roman" w:hAnsi="Times New Roman"/>
              </w:rPr>
            </w:pPr>
            <w:r w:rsidRPr="00EE2C93">
              <w:rPr>
                <w:rFonts w:ascii="Times New Roman" w:hAnsi="Times New Roman"/>
              </w:rPr>
              <w:t>Заключительный урок</w:t>
            </w:r>
          </w:p>
        </w:tc>
        <w:tc>
          <w:tcPr>
            <w:tcW w:w="1134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0D2E" w:rsidRPr="00EE2C93" w:rsidRDefault="000B0D2E" w:rsidP="00EE2C9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B0D2E" w:rsidRDefault="000B0D2E" w:rsidP="004D432C">
      <w:pPr>
        <w:spacing w:after="0"/>
        <w:rPr>
          <w:rFonts w:ascii="Times New Roman" w:hAnsi="Times New Roman"/>
          <w:sz w:val="24"/>
          <w:szCs w:val="24"/>
        </w:rPr>
      </w:pPr>
    </w:p>
    <w:p w:rsidR="000B0D2E" w:rsidRPr="000F5B07" w:rsidRDefault="000B0D2E" w:rsidP="004D432C">
      <w:pPr>
        <w:spacing w:after="56"/>
        <w:jc w:val="center"/>
        <w:rPr>
          <w:rStyle w:val="53"/>
          <w:bCs w:val="0"/>
        </w:rPr>
      </w:pPr>
      <w:bookmarkStart w:id="6" w:name="bookmark83"/>
      <w:r>
        <w:rPr>
          <w:rStyle w:val="53"/>
        </w:rPr>
        <w:t>Учебно-методический</w:t>
      </w:r>
      <w:r w:rsidRPr="000F5B07">
        <w:rPr>
          <w:rStyle w:val="53"/>
        </w:rPr>
        <w:t xml:space="preserve"> комплект</w:t>
      </w:r>
      <w:bookmarkEnd w:id="6"/>
    </w:p>
    <w:p w:rsidR="000B0D2E" w:rsidRPr="000F5B07" w:rsidRDefault="000B0D2E" w:rsidP="004D432C">
      <w:pPr>
        <w:pStyle w:val="ListParagraph"/>
        <w:numPr>
          <w:ilvl w:val="0"/>
          <w:numId w:val="16"/>
        </w:numPr>
        <w:spacing w:after="56"/>
      </w:pPr>
      <w:r w:rsidRPr="00047542">
        <w:rPr>
          <w:rStyle w:val="1111"/>
        </w:rPr>
        <w:t>Макарычев Ю. Н.</w:t>
      </w:r>
      <w:r>
        <w:rPr>
          <w:rStyle w:val="11"/>
        </w:rPr>
        <w:t xml:space="preserve"> Алгебра, 8</w:t>
      </w:r>
      <w:r w:rsidRPr="00047542">
        <w:rPr>
          <w:rStyle w:val="11"/>
        </w:rPr>
        <w:t xml:space="preserve"> кл.: учебник для общеобразова</w:t>
      </w:r>
      <w:r w:rsidRPr="00047542">
        <w:rPr>
          <w:rStyle w:val="11"/>
        </w:rPr>
        <w:softHyphen/>
        <w:t xml:space="preserve">тельных организаций </w:t>
      </w:r>
      <w:r>
        <w:rPr>
          <w:rStyle w:val="11"/>
        </w:rPr>
        <w:t>с приложением на электронном носителе</w:t>
      </w:r>
      <w:r w:rsidRPr="00047542">
        <w:rPr>
          <w:rStyle w:val="11"/>
        </w:rPr>
        <w:t>/ Ю. Н. Макарычев, Н. Г. Миндюк, К. И. Нешков, С. Б. Суворова; под редакцией С. А. Теляковского. — М.: Просвещение, 2014.</w:t>
      </w:r>
    </w:p>
    <w:p w:rsidR="000B0D2E" w:rsidRPr="000F5B07" w:rsidRDefault="000B0D2E" w:rsidP="004D432C">
      <w:pPr>
        <w:pStyle w:val="ListParagraph"/>
        <w:widowControl w:val="0"/>
        <w:numPr>
          <w:ilvl w:val="0"/>
          <w:numId w:val="16"/>
        </w:numPr>
        <w:tabs>
          <w:tab w:val="left" w:pos="637"/>
        </w:tabs>
        <w:spacing w:after="0" w:line="206" w:lineRule="exact"/>
        <w:jc w:val="both"/>
      </w:pPr>
      <w:r w:rsidRPr="00A544C0">
        <w:rPr>
          <w:rStyle w:val="11"/>
          <w:i/>
        </w:rPr>
        <w:t>Миндюк Н. Г.</w:t>
      </w:r>
      <w:r>
        <w:rPr>
          <w:rStyle w:val="11"/>
        </w:rPr>
        <w:t>Алгебра, 8</w:t>
      </w:r>
      <w:r w:rsidRPr="00047542">
        <w:rPr>
          <w:rStyle w:val="11"/>
        </w:rPr>
        <w:t xml:space="preserve"> кл.: рабочая тетрадь. В 2 ч. / Н. Г. Мин</w:t>
      </w:r>
      <w:r w:rsidRPr="00047542">
        <w:rPr>
          <w:rStyle w:val="11"/>
        </w:rPr>
        <w:softHyphen/>
        <w:t>дюк, И. С. Шлыкова. — М.: Просвещение, 2014.</w:t>
      </w:r>
    </w:p>
    <w:p w:rsidR="000B0D2E" w:rsidRPr="000F5B07" w:rsidRDefault="000B0D2E" w:rsidP="004D432C">
      <w:pPr>
        <w:pStyle w:val="ListParagraph"/>
        <w:widowControl w:val="0"/>
        <w:numPr>
          <w:ilvl w:val="0"/>
          <w:numId w:val="16"/>
        </w:numPr>
        <w:tabs>
          <w:tab w:val="left" w:pos="637"/>
        </w:tabs>
        <w:spacing w:after="0" w:line="206" w:lineRule="exact"/>
        <w:jc w:val="both"/>
      </w:pPr>
      <w:r>
        <w:rPr>
          <w:rStyle w:val="1111"/>
        </w:rPr>
        <w:t xml:space="preserve">Жохов В. И., </w:t>
      </w:r>
      <w:r w:rsidRPr="00047542">
        <w:rPr>
          <w:rStyle w:val="1111"/>
        </w:rPr>
        <w:t>Макарычев Ю. Н.</w:t>
      </w:r>
      <w:r>
        <w:rPr>
          <w:rStyle w:val="11"/>
        </w:rPr>
        <w:t xml:space="preserve">, </w:t>
      </w:r>
      <w:r w:rsidRPr="005B7EE4">
        <w:rPr>
          <w:rStyle w:val="11"/>
          <w:i/>
        </w:rPr>
        <w:t>Миндюк Н. Г</w:t>
      </w:r>
      <w:r>
        <w:rPr>
          <w:rStyle w:val="11"/>
        </w:rPr>
        <w:t>.Алгебра, 8 кл.: дидактические материалы. — М.: Просвещение, 2014</w:t>
      </w:r>
      <w:r w:rsidRPr="00047542">
        <w:rPr>
          <w:rStyle w:val="11"/>
        </w:rPr>
        <w:t>.</w:t>
      </w:r>
    </w:p>
    <w:p w:rsidR="000B0D2E" w:rsidRPr="000F5B07" w:rsidRDefault="000B0D2E" w:rsidP="004D432C">
      <w:pPr>
        <w:pStyle w:val="ListParagraph"/>
        <w:widowControl w:val="0"/>
        <w:numPr>
          <w:ilvl w:val="0"/>
          <w:numId w:val="16"/>
        </w:numPr>
        <w:tabs>
          <w:tab w:val="left" w:pos="721"/>
        </w:tabs>
        <w:spacing w:after="0" w:line="206" w:lineRule="exact"/>
        <w:jc w:val="both"/>
      </w:pPr>
      <w:r w:rsidRPr="00047542">
        <w:rPr>
          <w:rStyle w:val="1111"/>
        </w:rPr>
        <w:t>Дудицын Ю. П.</w:t>
      </w:r>
      <w:r>
        <w:rPr>
          <w:rStyle w:val="11"/>
        </w:rPr>
        <w:t xml:space="preserve"> Алгебра, 8</w:t>
      </w:r>
      <w:r w:rsidRPr="00047542">
        <w:rPr>
          <w:rStyle w:val="11"/>
        </w:rPr>
        <w:t xml:space="preserve"> кл.: тематические тесты / Ю. П. Ду- дицын, В. Л. Кронгауз. — М.: Просвещение, 2012.</w:t>
      </w:r>
    </w:p>
    <w:p w:rsidR="000B0D2E" w:rsidRPr="000F5B07" w:rsidRDefault="000B0D2E" w:rsidP="004D432C">
      <w:pPr>
        <w:pStyle w:val="ListParagraph"/>
        <w:widowControl w:val="0"/>
        <w:numPr>
          <w:ilvl w:val="0"/>
          <w:numId w:val="16"/>
        </w:numPr>
        <w:tabs>
          <w:tab w:val="left" w:pos="724"/>
        </w:tabs>
        <w:spacing w:after="0" w:line="206" w:lineRule="exact"/>
      </w:pPr>
      <w:r w:rsidRPr="00047542">
        <w:rPr>
          <w:rStyle w:val="1111"/>
        </w:rPr>
        <w:t>Жохов В. И.</w:t>
      </w:r>
      <w:r>
        <w:rPr>
          <w:rStyle w:val="11"/>
        </w:rPr>
        <w:t xml:space="preserve"> Уроки алгебры в 8</w:t>
      </w:r>
      <w:r w:rsidRPr="00047542">
        <w:rPr>
          <w:rStyle w:val="11"/>
        </w:rPr>
        <w:t xml:space="preserve"> кл.: книга для учителя / В. И. Жохов, Л. Б. Крайнева. — М.: Просвещение, 2011.</w:t>
      </w:r>
    </w:p>
    <w:p w:rsidR="000B0D2E" w:rsidRPr="000F5B07" w:rsidRDefault="000B0D2E" w:rsidP="004D432C">
      <w:pPr>
        <w:pStyle w:val="ListParagraph"/>
        <w:widowControl w:val="0"/>
        <w:numPr>
          <w:ilvl w:val="0"/>
          <w:numId w:val="16"/>
        </w:numPr>
        <w:tabs>
          <w:tab w:val="left" w:pos="724"/>
        </w:tabs>
        <w:spacing w:after="64" w:line="206" w:lineRule="exact"/>
      </w:pPr>
      <w:r>
        <w:rPr>
          <w:rStyle w:val="1111"/>
        </w:rPr>
        <w:t xml:space="preserve">Ершова А. П., В. В. Голобородько, Ершова А. С. </w:t>
      </w:r>
      <w:r>
        <w:rPr>
          <w:rStyle w:val="1111"/>
          <w:i w:val="0"/>
        </w:rPr>
        <w:t>Самостоятельные и контрольные работы по алгебре и геометрии для 8 класса. -  М.: ИЛЕКСА, 2015</w:t>
      </w:r>
    </w:p>
    <w:p w:rsidR="000B0D2E" w:rsidRPr="000F5B07" w:rsidRDefault="000B0D2E" w:rsidP="004D432C">
      <w:pPr>
        <w:spacing w:after="0"/>
        <w:rPr>
          <w:rFonts w:ascii="Times New Roman" w:hAnsi="Times New Roman"/>
        </w:rPr>
      </w:pPr>
    </w:p>
    <w:p w:rsidR="000B0D2E" w:rsidRDefault="000B0D2E"/>
    <w:p w:rsidR="000B0D2E" w:rsidRDefault="000B0D2E"/>
    <w:sectPr w:rsidR="000B0D2E" w:rsidSect="002F4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174E7FB6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b w:val="0"/>
        <w:color w:val="auto"/>
        <w:spacing w:val="-6"/>
        <w:sz w:val="28"/>
        <w:szCs w:val="28"/>
      </w:rPr>
    </w:lvl>
  </w:abstractNum>
  <w:abstractNum w:abstractNumId="1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BA56DE4"/>
    <w:multiLevelType w:val="hybridMultilevel"/>
    <w:tmpl w:val="43847B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C712A"/>
    <w:multiLevelType w:val="hybridMultilevel"/>
    <w:tmpl w:val="67B4C390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3F4E48"/>
    <w:multiLevelType w:val="hybridMultilevel"/>
    <w:tmpl w:val="AAEA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1B2464"/>
    <w:multiLevelType w:val="hybridMultilevel"/>
    <w:tmpl w:val="83EE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A56628"/>
    <w:multiLevelType w:val="hybridMultilevel"/>
    <w:tmpl w:val="D57A43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B0FBC"/>
    <w:multiLevelType w:val="hybridMultilevel"/>
    <w:tmpl w:val="A070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C62028"/>
    <w:multiLevelType w:val="hybridMultilevel"/>
    <w:tmpl w:val="BBE48A12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D874BF"/>
    <w:multiLevelType w:val="hybridMultilevel"/>
    <w:tmpl w:val="1E9EF0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14"/>
  </w:num>
  <w:num w:numId="5">
    <w:abstractNumId w:val="7"/>
    <w:lvlOverride w:ilvl="0">
      <w:startOverride w:val="1"/>
    </w:lvlOverride>
  </w:num>
  <w:num w:numId="6">
    <w:abstractNumId w:val="16"/>
  </w:num>
  <w:num w:numId="7">
    <w:abstractNumId w:val="11"/>
  </w:num>
  <w:num w:numId="8">
    <w:abstractNumId w:val="6"/>
  </w:num>
  <w:num w:numId="9">
    <w:abstractNumId w:val="18"/>
  </w:num>
  <w:num w:numId="10">
    <w:abstractNumId w:val="12"/>
  </w:num>
  <w:num w:numId="11">
    <w:abstractNumId w:val="13"/>
  </w:num>
  <w:num w:numId="12">
    <w:abstractNumId w:val="8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25D"/>
    <w:rsid w:val="00037B21"/>
    <w:rsid w:val="00044D77"/>
    <w:rsid w:val="00047542"/>
    <w:rsid w:val="00070852"/>
    <w:rsid w:val="000A0F9E"/>
    <w:rsid w:val="000B0D2E"/>
    <w:rsid w:val="000B607D"/>
    <w:rsid w:val="000F5B07"/>
    <w:rsid w:val="00130FDA"/>
    <w:rsid w:val="00135480"/>
    <w:rsid w:val="00173EBC"/>
    <w:rsid w:val="001809EE"/>
    <w:rsid w:val="00194DF8"/>
    <w:rsid w:val="001B50F2"/>
    <w:rsid w:val="001C0CF6"/>
    <w:rsid w:val="001C7D60"/>
    <w:rsid w:val="001E7692"/>
    <w:rsid w:val="002B157B"/>
    <w:rsid w:val="002D3BC2"/>
    <w:rsid w:val="002F42D6"/>
    <w:rsid w:val="00335540"/>
    <w:rsid w:val="00337DAA"/>
    <w:rsid w:val="003402B6"/>
    <w:rsid w:val="00354696"/>
    <w:rsid w:val="0036007A"/>
    <w:rsid w:val="00363C01"/>
    <w:rsid w:val="003A7115"/>
    <w:rsid w:val="003D3392"/>
    <w:rsid w:val="003E74F4"/>
    <w:rsid w:val="00406244"/>
    <w:rsid w:val="00434BA7"/>
    <w:rsid w:val="00476D14"/>
    <w:rsid w:val="0049640A"/>
    <w:rsid w:val="004A332F"/>
    <w:rsid w:val="004B407C"/>
    <w:rsid w:val="004D432C"/>
    <w:rsid w:val="004E0D03"/>
    <w:rsid w:val="004E4044"/>
    <w:rsid w:val="004F6355"/>
    <w:rsid w:val="00572802"/>
    <w:rsid w:val="00574E7A"/>
    <w:rsid w:val="005B7EE4"/>
    <w:rsid w:val="005C6611"/>
    <w:rsid w:val="005D5B90"/>
    <w:rsid w:val="005D5FA8"/>
    <w:rsid w:val="005E53C9"/>
    <w:rsid w:val="005E7C5D"/>
    <w:rsid w:val="006028C6"/>
    <w:rsid w:val="0062130A"/>
    <w:rsid w:val="0062525D"/>
    <w:rsid w:val="006B1EDD"/>
    <w:rsid w:val="006B20F6"/>
    <w:rsid w:val="006B5CE7"/>
    <w:rsid w:val="006C19AF"/>
    <w:rsid w:val="006C3064"/>
    <w:rsid w:val="006C3E41"/>
    <w:rsid w:val="006D185B"/>
    <w:rsid w:val="00735673"/>
    <w:rsid w:val="00736B80"/>
    <w:rsid w:val="00750B2D"/>
    <w:rsid w:val="007539F9"/>
    <w:rsid w:val="00760653"/>
    <w:rsid w:val="007B757B"/>
    <w:rsid w:val="007C1393"/>
    <w:rsid w:val="007D67A4"/>
    <w:rsid w:val="007D7307"/>
    <w:rsid w:val="007E0B0D"/>
    <w:rsid w:val="00842D59"/>
    <w:rsid w:val="0085203F"/>
    <w:rsid w:val="008A053B"/>
    <w:rsid w:val="008B15F9"/>
    <w:rsid w:val="008D0AAF"/>
    <w:rsid w:val="008E7303"/>
    <w:rsid w:val="008F1AFB"/>
    <w:rsid w:val="009026F5"/>
    <w:rsid w:val="00931F85"/>
    <w:rsid w:val="009641A9"/>
    <w:rsid w:val="00985A0A"/>
    <w:rsid w:val="009870CC"/>
    <w:rsid w:val="009B60FC"/>
    <w:rsid w:val="009B7A6B"/>
    <w:rsid w:val="009C51DD"/>
    <w:rsid w:val="00A544C0"/>
    <w:rsid w:val="00A81DFC"/>
    <w:rsid w:val="00AB137F"/>
    <w:rsid w:val="00AD7841"/>
    <w:rsid w:val="00B1083C"/>
    <w:rsid w:val="00B27C83"/>
    <w:rsid w:val="00B76E98"/>
    <w:rsid w:val="00BD16FB"/>
    <w:rsid w:val="00BD2225"/>
    <w:rsid w:val="00C05CCA"/>
    <w:rsid w:val="00C165C8"/>
    <w:rsid w:val="00C242AF"/>
    <w:rsid w:val="00C478AC"/>
    <w:rsid w:val="00C7797A"/>
    <w:rsid w:val="00CA6F6B"/>
    <w:rsid w:val="00CD2583"/>
    <w:rsid w:val="00CE3195"/>
    <w:rsid w:val="00D22522"/>
    <w:rsid w:val="00D2348D"/>
    <w:rsid w:val="00D46209"/>
    <w:rsid w:val="00D64B58"/>
    <w:rsid w:val="00DD32D2"/>
    <w:rsid w:val="00DE4389"/>
    <w:rsid w:val="00DF60A2"/>
    <w:rsid w:val="00DF742D"/>
    <w:rsid w:val="00E06361"/>
    <w:rsid w:val="00E1164B"/>
    <w:rsid w:val="00E37C47"/>
    <w:rsid w:val="00E735D8"/>
    <w:rsid w:val="00EA21FD"/>
    <w:rsid w:val="00EA2883"/>
    <w:rsid w:val="00EE2C93"/>
    <w:rsid w:val="00F261F4"/>
    <w:rsid w:val="00F60EA6"/>
    <w:rsid w:val="00F9745D"/>
    <w:rsid w:val="00FC2BC2"/>
    <w:rsid w:val="00FF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E37C4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E37C47"/>
  </w:style>
  <w:style w:type="paragraph" w:customStyle="1" w:styleId="a">
    <w:name w:val="НОМЕРА"/>
    <w:basedOn w:val="NormalWeb"/>
    <w:link w:val="a0"/>
    <w:uiPriority w:val="99"/>
    <w:rsid w:val="00E37C47"/>
    <w:pPr>
      <w:numPr>
        <w:numId w:val="5"/>
      </w:numPr>
      <w:spacing w:after="0" w:line="240" w:lineRule="auto"/>
      <w:jc w:val="both"/>
    </w:pPr>
    <w:rPr>
      <w:rFonts w:ascii="Arial Narrow" w:hAnsi="Arial Narrow"/>
      <w:sz w:val="18"/>
      <w:szCs w:val="18"/>
      <w:lang w:eastAsia="ru-RU"/>
    </w:rPr>
  </w:style>
  <w:style w:type="character" w:customStyle="1" w:styleId="a0">
    <w:name w:val="НОМЕРА Знак"/>
    <w:link w:val="a"/>
    <w:uiPriority w:val="99"/>
    <w:locked/>
    <w:rsid w:val="00E37C47"/>
    <w:rPr>
      <w:rFonts w:ascii="Arial Narrow" w:eastAsia="Times New Roman" w:hAnsi="Arial Narrow"/>
      <w:sz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E37C47"/>
    <w:rPr>
      <w:rFonts w:ascii="Times New Roman" w:hAnsi="Times New Roman"/>
      <w:sz w:val="24"/>
      <w:u w:val="none"/>
      <w:effect w:val="none"/>
    </w:rPr>
  </w:style>
  <w:style w:type="paragraph" w:styleId="NormalWeb">
    <w:name w:val="Normal (Web)"/>
    <w:basedOn w:val="Normal"/>
    <w:uiPriority w:val="99"/>
    <w:semiHidden/>
    <w:rsid w:val="00E37C47"/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DefaultParagraphFont"/>
    <w:uiPriority w:val="99"/>
    <w:rsid w:val="006B20F6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sid w:val="006B20F6"/>
    <w:rPr>
      <w:color w:val="000000"/>
      <w:spacing w:val="0"/>
      <w:w w:val="100"/>
      <w:position w:val="0"/>
      <w:lang w:val="ru-RU" w:eastAsia="ru-RU"/>
    </w:rPr>
  </w:style>
  <w:style w:type="character" w:customStyle="1" w:styleId="WW8Num1z0">
    <w:name w:val="WW8Num1z0"/>
    <w:uiPriority w:val="99"/>
    <w:rsid w:val="00F9745D"/>
  </w:style>
  <w:style w:type="table" w:styleId="TableGrid">
    <w:name w:val="Table Grid"/>
    <w:basedOn w:val="TableNormal"/>
    <w:uiPriority w:val="99"/>
    <w:rsid w:val="00931F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MicrosoftSansSerif">
    <w:name w:val="Основной текст (2) + Microsoft Sans Serif"/>
    <w:aliases w:val="9,5 pt,Полужирный"/>
    <w:basedOn w:val="DefaultParagraphFont"/>
    <w:uiPriority w:val="99"/>
    <w:rsid w:val="00931F85"/>
    <w:rPr>
      <w:rFonts w:ascii="Microsoft Sans Serif" w:eastAsia="Times New Roman" w:hAnsi="Microsoft Sans Serif" w:cs="Microsoft Sans Serif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MicrosoftSansSerif7">
    <w:name w:val="Основной текст (2) + Microsoft Sans Serif7"/>
    <w:aliases w:val="8,5 pt7"/>
    <w:basedOn w:val="2"/>
    <w:uiPriority w:val="99"/>
    <w:rsid w:val="00931F85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2MicrosoftSansSerif6">
    <w:name w:val="Основной текст (2) + Microsoft Sans Serif6"/>
    <w:aliases w:val="84,5 pt6,Курсив"/>
    <w:basedOn w:val="2"/>
    <w:uiPriority w:val="99"/>
    <w:rsid w:val="00931F85"/>
    <w:rPr>
      <w:rFonts w:ascii="Microsoft Sans Serif" w:eastAsia="Times New Roman" w:hAnsi="Microsoft Sans Serif" w:cs="Microsoft Sans Serif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2MicrosoftSansSerif5">
    <w:name w:val="Основной текст (2) + Microsoft Sans Serif5"/>
    <w:aliases w:val="8 pt,Курсив5"/>
    <w:basedOn w:val="2"/>
    <w:uiPriority w:val="99"/>
    <w:rsid w:val="00931F85"/>
    <w:rPr>
      <w:rFonts w:ascii="Microsoft Sans Serif" w:eastAsia="Times New Roman" w:hAnsi="Microsoft Sans Serif" w:cs="Microsoft Sans Serif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character" w:customStyle="1" w:styleId="2MicrosoftSansSerif4">
    <w:name w:val="Основной текст (2) + Microsoft Sans Serif4"/>
    <w:aliases w:val="83,5 pt5,Курсив4,Малые прописные"/>
    <w:basedOn w:val="2"/>
    <w:uiPriority w:val="99"/>
    <w:rsid w:val="00931F85"/>
    <w:rPr>
      <w:rFonts w:ascii="Microsoft Sans Serif" w:eastAsia="Times New Roman" w:hAnsi="Microsoft Sans Serif" w:cs="Microsoft Sans Serif"/>
      <w:i/>
      <w:iCs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15">
    <w:name w:val="Основной текст (15)"/>
    <w:basedOn w:val="DefaultParagraphFont"/>
    <w:uiPriority w:val="99"/>
    <w:rsid w:val="00931F85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MicrosoftSansSerif3">
    <w:name w:val="Основной текст (2) + Microsoft Sans Serif3"/>
    <w:aliases w:val="82,5 pt4,Курсив3,Интервал 1 pt"/>
    <w:basedOn w:val="2"/>
    <w:uiPriority w:val="99"/>
    <w:rsid w:val="00931F85"/>
    <w:rPr>
      <w:rFonts w:ascii="Microsoft Sans Serif" w:eastAsia="Times New Roman" w:hAnsi="Microsoft Sans Serif" w:cs="Microsoft Sans Serif"/>
      <w:i/>
      <w:iCs/>
      <w:color w:val="000000"/>
      <w:spacing w:val="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2MicrosoftSansSerif2">
    <w:name w:val="Основной текст (2) + Microsoft Sans Serif2"/>
    <w:aliases w:val="81,5 pt3,Курсив2,Малые прописные1,Интервал 1 pt1"/>
    <w:basedOn w:val="2"/>
    <w:uiPriority w:val="99"/>
    <w:rsid w:val="00931F85"/>
    <w:rPr>
      <w:rFonts w:ascii="Microsoft Sans Serif" w:eastAsia="Times New Roman" w:hAnsi="Microsoft Sans Serif" w:cs="Microsoft Sans Serif"/>
      <w:i/>
      <w:iCs/>
      <w:smallCaps/>
      <w:color w:val="000000"/>
      <w:spacing w:val="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2MicrosoftSansSerif1">
    <w:name w:val="Основной текст (2) + Microsoft Sans Serif1"/>
    <w:aliases w:val="91,5 pt2"/>
    <w:basedOn w:val="2"/>
    <w:uiPriority w:val="99"/>
    <w:rsid w:val="00044D77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9"/>
      <w:szCs w:val="19"/>
      <w:lang w:val="ru-RU" w:eastAsia="ru-RU"/>
    </w:rPr>
  </w:style>
  <w:style w:type="paragraph" w:styleId="NoSpacing">
    <w:name w:val="No Spacing"/>
    <w:uiPriority w:val="99"/>
    <w:qFormat/>
    <w:rsid w:val="00044D77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D2225"/>
    <w:rPr>
      <w:rFonts w:cs="Times New Roman"/>
      <w:color w:val="808080"/>
    </w:rPr>
  </w:style>
  <w:style w:type="character" w:customStyle="1" w:styleId="11">
    <w:name w:val="Основной текст (11)"/>
    <w:basedOn w:val="DefaultParagraphFont"/>
    <w:uiPriority w:val="99"/>
    <w:rsid w:val="004D432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11">
    <w:name w:val="Основной текст (11) + 11"/>
    <w:aliases w:val="5 pt1,Курсив1"/>
    <w:basedOn w:val="DefaultParagraphFont"/>
    <w:uiPriority w:val="99"/>
    <w:rsid w:val="004D432C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53">
    <w:name w:val="Заголовок №5 (3)"/>
    <w:basedOn w:val="DefaultParagraphFont"/>
    <w:uiPriority w:val="99"/>
    <w:rsid w:val="004D432C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B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903</TotalTime>
  <Pages>18</Pages>
  <Words>6807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СА</dc:creator>
  <cp:keywords/>
  <dc:description/>
  <cp:lastModifiedBy>Customer</cp:lastModifiedBy>
  <cp:revision>20</cp:revision>
  <cp:lastPrinted>2017-11-08T20:03:00Z</cp:lastPrinted>
  <dcterms:created xsi:type="dcterms:W3CDTF">2017-08-18T06:47:00Z</dcterms:created>
  <dcterms:modified xsi:type="dcterms:W3CDTF">2004-07-28T20:07:00Z</dcterms:modified>
</cp:coreProperties>
</file>