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3"/>
        <w:gridCol w:w="3530"/>
        <w:gridCol w:w="3842"/>
      </w:tblGrid>
      <w:tr w:rsidR="009F045F" w:rsidRPr="006E2DAF" w:rsidTr="003D41F5">
        <w:trPr>
          <w:trHeight w:val="3734"/>
        </w:trPr>
        <w:tc>
          <w:tcPr>
            <w:tcW w:w="3553" w:type="dxa"/>
          </w:tcPr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30" w:type="dxa"/>
          </w:tcPr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«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42" w:type="dxa"/>
          </w:tcPr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Директор МОУ Хмельниковская СОШ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9F045F" w:rsidRPr="0019020E" w:rsidRDefault="009F045F" w:rsidP="000E752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0E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19020E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02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045F" w:rsidRPr="0019020E" w:rsidRDefault="009F045F" w:rsidP="000E7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F045F" w:rsidRPr="0019020E" w:rsidRDefault="009F045F" w:rsidP="00662EA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045F" w:rsidRPr="0019020E" w:rsidRDefault="009F045F" w:rsidP="00662EA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алгебре</w:t>
      </w:r>
    </w:p>
    <w:p w:rsidR="009F045F" w:rsidRPr="0019020E" w:rsidRDefault="009F045F" w:rsidP="00662EA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7</w:t>
      </w:r>
      <w:r w:rsidRPr="0019020E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9F045F" w:rsidRPr="0019020E" w:rsidRDefault="009F045F" w:rsidP="00662EA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19020E" w:rsidRDefault="009F045F" w:rsidP="00662EA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19020E" w:rsidRDefault="009F045F" w:rsidP="00662EA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19020E" w:rsidRDefault="009F045F" w:rsidP="00662EAD">
      <w:pPr>
        <w:spacing w:after="200" w:line="276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9F045F" w:rsidRPr="0019020E" w:rsidRDefault="009F045F" w:rsidP="00662EAD">
      <w:pPr>
        <w:spacing w:after="200" w:line="276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>Стурова Т.Д.</w:t>
      </w:r>
    </w:p>
    <w:p w:rsidR="009F045F" w:rsidRPr="0019020E" w:rsidRDefault="009F045F" w:rsidP="00662EAD">
      <w:pPr>
        <w:spacing w:after="200" w:line="276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045F" w:rsidRPr="0019020E" w:rsidRDefault="009F045F" w:rsidP="00662EAD">
      <w:pPr>
        <w:spacing w:after="200" w:line="276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045F" w:rsidRDefault="009F045F" w:rsidP="00662EAD">
      <w:pPr>
        <w:spacing w:after="200" w:line="276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F045F" w:rsidRDefault="009F045F" w:rsidP="00662EAD">
      <w:pPr>
        <w:spacing w:after="200" w:line="276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F045F" w:rsidRDefault="009F045F" w:rsidP="00662EAD">
      <w:pPr>
        <w:spacing w:after="200" w:line="276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F045F" w:rsidRPr="0019020E" w:rsidRDefault="009F045F" w:rsidP="00662EAD">
      <w:pPr>
        <w:spacing w:after="200" w:line="276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F045F" w:rsidRPr="00D063E8" w:rsidRDefault="009F045F" w:rsidP="00D063E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1902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19020E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9</w:t>
      </w:r>
      <w:r w:rsidRPr="0019020E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9F045F" w:rsidRPr="0019020E" w:rsidRDefault="009F045F" w:rsidP="00662EAD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  <w:sectPr w:rsidR="009F045F" w:rsidRPr="0019020E" w:rsidSect="000E75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F045F" w:rsidRPr="00C7797A" w:rsidRDefault="009F045F" w:rsidP="00662EAD">
      <w:pPr>
        <w:jc w:val="center"/>
        <w:rPr>
          <w:rFonts w:ascii="Times New Roman" w:hAnsi="Times New Roman"/>
        </w:rPr>
      </w:pPr>
      <w:r w:rsidRPr="00C779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F045F" w:rsidRPr="001C7D60" w:rsidRDefault="009F045F" w:rsidP="00662EAD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9F045F" w:rsidRPr="001C7D60" w:rsidRDefault="009F045F" w:rsidP="00662EAD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9F045F" w:rsidRPr="003A7115" w:rsidRDefault="009F045F" w:rsidP="00264889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bookmarkStart w:id="0" w:name="_Ref486956345"/>
      <w:r w:rsidRPr="003A7115">
        <w:rPr>
          <w:rFonts w:ascii="Times New Roman" w:hAnsi="Times New Roman"/>
        </w:rPr>
        <w:t>Федеральный государственный образовательный стандарт среднего общего образования (утвержден приказом Минобрнауки России № 413 от 17 мая 2012 года) с изменениями и дополнениями от: 29 декабря 2014 г., 31 декабря 2015 г.</w:t>
      </w:r>
      <w:bookmarkEnd w:id="0"/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</w:t>
      </w:r>
      <w:r>
        <w:rPr>
          <w:rFonts w:ascii="Times New Roman" w:hAnsi="Times New Roman"/>
        </w:rPr>
        <w:t>ма основного общего образования</w:t>
      </w:r>
      <w:r w:rsidRPr="001C7D60">
        <w:rPr>
          <w:rFonts w:ascii="Times New Roman" w:hAnsi="Times New Roman"/>
        </w:rPr>
        <w:t xml:space="preserve"> МОУ Хмельниковская СОШ.</w:t>
      </w:r>
      <w:bookmarkStart w:id="1" w:name="_Ref454795985"/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1"/>
      <w:r>
        <w:rPr>
          <w:rFonts w:ascii="Times New Roman" w:hAnsi="Times New Roman"/>
        </w:rPr>
        <w:t xml:space="preserve"> </w:t>
      </w:r>
      <w:r w:rsidRPr="001C7D60">
        <w:rPr>
          <w:rFonts w:ascii="Times New Roman" w:hAnsi="Times New Roman"/>
        </w:rPr>
        <w:t>от 26 января 2016 г. № 38.</w:t>
      </w:r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</w:t>
      </w:r>
      <w:r>
        <w:rPr>
          <w:rFonts w:ascii="Times New Roman" w:hAnsi="Times New Roman"/>
          <w:bCs/>
        </w:rPr>
        <w:t>2015/2016, 2017 / 2018</w:t>
      </w:r>
      <w:r w:rsidRPr="001C7D60">
        <w:rPr>
          <w:rFonts w:ascii="Times New Roman" w:hAnsi="Times New Roman"/>
          <w:bCs/>
        </w:rPr>
        <w:t xml:space="preserve"> уч.г.</w:t>
      </w:r>
      <w:r>
        <w:rPr>
          <w:rFonts w:ascii="Times New Roman" w:hAnsi="Times New Roman"/>
          <w:bCs/>
        </w:rPr>
        <w:t>, 2018/2019 уч.г.</w:t>
      </w:r>
    </w:p>
    <w:p w:rsidR="009F045F" w:rsidRPr="001C7D60" w:rsidRDefault="009F045F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Бурмистрова. – 2-е изд., доп. – М.: Просвещение, 2014. </w:t>
      </w: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9F045F" w:rsidRPr="001C7D60" w:rsidRDefault="009F045F" w:rsidP="00662EAD">
      <w:pPr>
        <w:spacing w:after="0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9F045F" w:rsidRPr="00662EAD" w:rsidRDefault="009F045F" w:rsidP="00662EAD">
      <w:pPr>
        <w:spacing w:after="0"/>
        <w:jc w:val="center"/>
        <w:rPr>
          <w:rFonts w:ascii="Times New Roman" w:hAnsi="Times New Roman"/>
          <w:b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У</w:t>
      </w:r>
      <w:r w:rsidRPr="00662EAD">
        <w:rPr>
          <w:rFonts w:ascii="Times New Roman" w:hAnsi="Times New Roman"/>
        </w:rPr>
        <w:t xml:space="preserve">чебный (образовательный) план </w:t>
      </w:r>
      <w:r>
        <w:rPr>
          <w:rFonts w:ascii="Times New Roman" w:hAnsi="Times New Roman"/>
        </w:rPr>
        <w:t xml:space="preserve">МОУ Хмельниковская СОШ </w:t>
      </w:r>
      <w:r w:rsidRPr="00662EAD">
        <w:rPr>
          <w:rFonts w:ascii="Times New Roman" w:hAnsi="Times New Roman"/>
        </w:rPr>
        <w:t xml:space="preserve">на изучение алгебры в 7 классе основной школы отводит 3 часа в неделю, всего 102 урока (34 учебные недели). 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DD32D2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 xml:space="preserve">личностные: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контролировать процесс и результат учебной математической деятельности; </w:t>
      </w:r>
    </w:p>
    <w:p w:rsidR="009F045F" w:rsidRPr="00662EAD" w:rsidRDefault="009F045F" w:rsidP="00662E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i/>
        </w:rPr>
        <w:t>метапредметные:</w:t>
      </w:r>
      <w:r w:rsidRPr="00662EAD">
        <w:rPr>
          <w:rFonts w:ascii="Times New Roman" w:hAnsi="Times New Roman"/>
        </w:rPr>
        <w:t xml:space="preserve">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9F045F" w:rsidRPr="00662EAD" w:rsidRDefault="009F045F" w:rsidP="00662E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 xml:space="preserve">предметные: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решать линейные </w:t>
      </w:r>
      <w:r>
        <w:rPr>
          <w:rFonts w:ascii="Times New Roman" w:hAnsi="Times New Roman"/>
        </w:rPr>
        <w:t>уравнения</w:t>
      </w:r>
      <w:r w:rsidRPr="00662EAD">
        <w:rPr>
          <w:rFonts w:ascii="Times New Roman" w:hAnsi="Times New Roman"/>
        </w:rPr>
        <w:t>, системы; применять графические представления для решения и ис</w:t>
      </w:r>
      <w:r>
        <w:rPr>
          <w:rFonts w:ascii="Times New Roman" w:hAnsi="Times New Roman"/>
        </w:rPr>
        <w:t>следования уравнений,</w:t>
      </w:r>
      <w:r w:rsidRPr="00662EAD">
        <w:rPr>
          <w:rFonts w:ascii="Times New Roman" w:hAnsi="Times New Roman"/>
        </w:rPr>
        <w:t xml:space="preserve"> систем; применять полученные умения для решения задач из математики, смежных предметов, практики;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9F045F" w:rsidRPr="00662EAD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9F045F" w:rsidRDefault="009F045F" w:rsidP="00662E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9F045F" w:rsidRPr="00662EAD" w:rsidRDefault="009F045F" w:rsidP="00662EAD">
      <w:pPr>
        <w:pStyle w:val="ListParagraph"/>
        <w:spacing w:after="0"/>
        <w:jc w:val="both"/>
        <w:rPr>
          <w:rFonts w:ascii="Times New Roman" w:hAnsi="Times New Roman"/>
        </w:rPr>
      </w:pPr>
    </w:p>
    <w:p w:rsidR="009F045F" w:rsidRPr="00662EAD" w:rsidRDefault="009F045F" w:rsidP="00662EA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 w:rsidRPr="00662EA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F045F" w:rsidRPr="00662EAD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АРИФМЕТИКА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</w:t>
      </w:r>
      <w:r w:rsidRPr="00662EAD">
        <w:rPr>
          <w:rFonts w:ascii="Times New Roman" w:hAnsi="Times New Roman"/>
          <w:b/>
        </w:rPr>
        <w:t xml:space="preserve">Числа. </w:t>
      </w:r>
      <w:r w:rsidRPr="00662EAD">
        <w:rPr>
          <w:rFonts w:ascii="Times New Roman" w:hAnsi="Times New Roman"/>
        </w:rPr>
        <w:t xml:space="preserve"> </w:t>
      </w:r>
      <w:r w:rsidRPr="00662EAD">
        <w:rPr>
          <w:rFonts w:ascii="Times New Roman" w:hAnsi="Times New Roman"/>
          <w:b/>
        </w:rPr>
        <w:t>Рациональные числа.</w:t>
      </w:r>
      <w:r w:rsidRPr="00662EAD">
        <w:rPr>
          <w:rFonts w:ascii="Times New Roman" w:hAnsi="Times New Roman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</w:t>
      </w:r>
      <w:r>
        <w:rPr>
          <w:rFonts w:ascii="Times New Roman" w:hAnsi="Times New Roman"/>
        </w:rPr>
        <w:t>отношение m/ n</w:t>
      </w:r>
      <w:r w:rsidRPr="00662EAD">
        <w:rPr>
          <w:rFonts w:ascii="Times New Roman" w:hAnsi="Times New Roman"/>
        </w:rPr>
        <w:t xml:space="preserve">, где </w:t>
      </w:r>
      <w:r w:rsidRPr="00662EAD">
        <w:rPr>
          <w:rFonts w:ascii="Times New Roman" w:hAnsi="Times New Roman"/>
          <w:lang w:val="en-US"/>
        </w:rPr>
        <w:t>m</w:t>
      </w:r>
      <w:r w:rsidRPr="00662EAD">
        <w:rPr>
          <w:rFonts w:ascii="Times New Roman" w:hAnsi="Times New Roman"/>
        </w:rPr>
        <w:t xml:space="preserve"> — целое число, n — натуральное. Степень с целым показателем. </w:t>
      </w:r>
      <w:r w:rsidRPr="00662EAD">
        <w:rPr>
          <w:rFonts w:ascii="Times New Roman" w:hAnsi="Times New Roman"/>
          <w:i/>
        </w:rPr>
        <w:t>Представление рационального числа десятичной дробью</w:t>
      </w:r>
      <w:r w:rsidRPr="00662EAD">
        <w:rPr>
          <w:rFonts w:ascii="Times New Roman" w:hAnsi="Times New Roman"/>
        </w:rPr>
        <w:t>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</w:t>
      </w:r>
      <w:r w:rsidRPr="00662EAD">
        <w:rPr>
          <w:rFonts w:ascii="Times New Roman" w:hAnsi="Times New Roman"/>
          <w:b/>
        </w:rPr>
        <w:t>Измерения, приближения, оценки.</w:t>
      </w:r>
      <w:r w:rsidRPr="00662EAD">
        <w:rPr>
          <w:rFonts w:ascii="Times New Roman" w:hAnsi="Times New Roman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АЛГЕБРА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</w:t>
      </w:r>
      <w:r w:rsidRPr="00662EAD">
        <w:rPr>
          <w:rFonts w:ascii="Times New Roman" w:hAnsi="Times New Roman"/>
          <w:b/>
        </w:rPr>
        <w:t>Тождественные преобразования. Числовые и буквенные выражения</w:t>
      </w:r>
      <w:r w:rsidRPr="00662EAD">
        <w:rPr>
          <w:rFonts w:ascii="Times New Roman" w:hAnsi="Times New Roman"/>
        </w:rPr>
        <w:t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Степень с натуральным показателем и её свойства. Одночлены и многочлены. Степень многочлена. Сложение, вычитание, умножение многочленов.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b/>
        </w:rPr>
        <w:t>Тождественные преобразования. Целые выражения.</w:t>
      </w:r>
      <w:r w:rsidRPr="00662EAD">
        <w:rPr>
          <w:rFonts w:ascii="Times New Roman" w:hAnsi="Times New Roman"/>
        </w:rPr>
        <w:t xml:space="preserve"> Разложение многочлена на множители: вынесение общего множителя за скобки, </w:t>
      </w:r>
      <w:r w:rsidRPr="00662EAD">
        <w:rPr>
          <w:rFonts w:ascii="Times New Roman" w:hAnsi="Times New Roman"/>
          <w:i/>
        </w:rPr>
        <w:t>группировка, применение формул сокращённого умножения</w:t>
      </w:r>
      <w:r w:rsidRPr="00662EAD">
        <w:rPr>
          <w:rFonts w:ascii="Times New Roman" w:hAnsi="Times New Roman"/>
        </w:rPr>
        <w:t>.</w:t>
      </w:r>
      <w:r w:rsidRPr="00662EAD">
        <w:rPr>
          <w:rFonts w:ascii="Times New Roman" w:hAnsi="Times New Roman"/>
          <w:i/>
        </w:rPr>
        <w:t xml:space="preserve"> </w:t>
      </w:r>
      <w:r w:rsidRPr="00662EAD">
        <w:rPr>
          <w:rFonts w:ascii="Times New Roman" w:hAnsi="Times New Roman"/>
        </w:rPr>
        <w:t xml:space="preserve">Преобразование целого выражения в многочлен. Многочлены с одной переменной.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 xml:space="preserve">Уравнения. Равенства. </w:t>
      </w:r>
      <w:r w:rsidRPr="00662EAD">
        <w:rPr>
          <w:rFonts w:ascii="Times New Roman" w:hAnsi="Times New Roman"/>
        </w:rPr>
        <w:t>Числовое равенство. Равенство с переменной. Свойства числовых равенств.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>Уравнения</w:t>
      </w:r>
      <w:r w:rsidRPr="00662EAD">
        <w:rPr>
          <w:rFonts w:ascii="Times New Roman" w:hAnsi="Times New Roman"/>
        </w:rPr>
        <w:t xml:space="preserve">. Уравнение с одной переменной. Корень уравнения. </w:t>
      </w:r>
      <w:r w:rsidRPr="00662EAD">
        <w:rPr>
          <w:rFonts w:ascii="Times New Roman" w:hAnsi="Times New Roman"/>
          <w:i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</w:rPr>
        <w:t xml:space="preserve"> </w:t>
      </w:r>
      <w:r w:rsidRPr="00662EAD">
        <w:rPr>
          <w:rFonts w:ascii="Times New Roman" w:hAnsi="Times New Roman"/>
          <w:b/>
        </w:rPr>
        <w:t>Линейное уравнение и его корни.</w:t>
      </w:r>
      <w:r w:rsidRPr="00662EAD">
        <w:rPr>
          <w:rFonts w:ascii="Times New Roman" w:hAnsi="Times New Roman"/>
        </w:rPr>
        <w:t xml:space="preserve"> Линейное уравнение. Решение линейных уравнений. </w:t>
      </w:r>
      <w:r w:rsidRPr="00662EAD">
        <w:rPr>
          <w:rFonts w:ascii="Times New Roman" w:hAnsi="Times New Roman"/>
          <w:i/>
        </w:rPr>
        <w:t xml:space="preserve"> Количество корней линейного уравнения. Линейное уравнение с параметром. Решение линейных уравнений с параметром.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 xml:space="preserve">Системы уравнений. </w:t>
      </w:r>
      <w:r w:rsidRPr="00662EAD">
        <w:rPr>
          <w:rFonts w:ascii="Times New Roman" w:hAnsi="Times New Roman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662EAD">
        <w:rPr>
          <w:rFonts w:ascii="Times New Roman" w:hAnsi="Times New Roman"/>
          <w:i/>
        </w:rPr>
        <w:t>Прямая как графическая интерпретация линейного уравнения с двумя переменными, графический метод</w:t>
      </w:r>
      <w:r w:rsidRPr="00662EAD">
        <w:rPr>
          <w:rFonts w:ascii="Times New Roman" w:hAnsi="Times New Roman"/>
        </w:rPr>
        <w:t>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</w:rPr>
        <w:t xml:space="preserve"> Система уравнений с двумя переменными. Равносильность систем. Системы двух линейных уравнений с двумя переменными; решение подстановкой и сложением.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Решение текстовых задач алгебраическим способом.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</w:rPr>
        <w:t xml:space="preserve">     </w:t>
      </w:r>
      <w:r w:rsidRPr="00662EAD">
        <w:rPr>
          <w:rFonts w:ascii="Times New Roman" w:hAnsi="Times New Roman"/>
          <w:b/>
        </w:rPr>
        <w:t>Неравенства.</w:t>
      </w:r>
      <w:r w:rsidRPr="00662EAD">
        <w:rPr>
          <w:rFonts w:ascii="Times New Roman" w:hAnsi="Times New Roman"/>
        </w:rPr>
        <w:t xml:space="preserve"> Числовые неравенства. Проверка справедливости неравенств при заданных значениях переменных. Строгие и нестрогие неравенства. 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. ЧИСЛОВЫЕ ФУНКЦИИ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337DAA">
        <w:rPr>
          <w:rFonts w:ascii="Times New Roman" w:hAnsi="Times New Roman"/>
          <w:sz w:val="24"/>
          <w:szCs w:val="24"/>
        </w:rPr>
        <w:t xml:space="preserve">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b/>
        </w:rPr>
        <w:t xml:space="preserve">     Понятие функции.</w:t>
      </w:r>
      <w:r w:rsidRPr="00662EAD">
        <w:rPr>
          <w:rFonts w:ascii="Times New Roman" w:hAnsi="Times New Roman"/>
        </w:rPr>
        <w:t xml:space="preserve">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662EAD">
        <w:rPr>
          <w:rFonts w:ascii="Times New Roman" w:hAnsi="Times New Roman"/>
          <w:i/>
        </w:rPr>
        <w:t>. Кусочно</w:t>
      </w:r>
      <w:r>
        <w:rPr>
          <w:rFonts w:ascii="Times New Roman" w:hAnsi="Times New Roman"/>
          <w:i/>
        </w:rPr>
        <w:t>-</w:t>
      </w:r>
      <w:r w:rsidRPr="00662EAD">
        <w:rPr>
          <w:rFonts w:ascii="Times New Roman" w:hAnsi="Times New Roman"/>
          <w:i/>
        </w:rPr>
        <w:t xml:space="preserve">  заданные функции.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b/>
        </w:rPr>
        <w:t xml:space="preserve">Линейная функция. </w:t>
      </w:r>
      <w:r w:rsidRPr="00662EAD">
        <w:rPr>
          <w:rFonts w:ascii="Times New Roman" w:hAnsi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662EAD">
        <w:rPr>
          <w:rFonts w:ascii="Times New Roman" w:hAnsi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</w:rPr>
        <w:fldChar w:fldCharType="begin"/>
      </w:r>
      <w:r w:rsidRPr="00662EAD">
        <w:rPr>
          <w:rFonts w:ascii="Times New Roman" w:hAnsi="Times New Roman"/>
        </w:rPr>
        <w:instrText xml:space="preserve"> QUOTE </w:instrText>
      </w:r>
      <w:r w:rsidRPr="006E2DAF">
        <w:rPr>
          <w:rFonts w:ascii="Times New Roman" w:hAnsi="Times New Roman"/>
          <w:noProof/>
          <w:position w:val="-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i1025" type="#_x0000_t75" style="width:32.25pt;height:24pt;visibility:visible">
            <v:imagedata r:id="rId5" o:title="" chromakey="white"/>
          </v:shape>
        </w:pict>
      </w:r>
      <w:r w:rsidRPr="00662EAD">
        <w:rPr>
          <w:rFonts w:ascii="Times New Roman" w:hAnsi="Times New Roman"/>
        </w:rPr>
        <w:fldChar w:fldCharType="end"/>
      </w:r>
      <w:r w:rsidRPr="00662EAD">
        <w:rPr>
          <w:rFonts w:ascii="Times New Roman" w:hAnsi="Times New Roman"/>
          <w:b/>
        </w:rPr>
        <w:t xml:space="preserve">Графики функций.  </w:t>
      </w:r>
      <w:r w:rsidRPr="00662EAD">
        <w:rPr>
          <w:rFonts w:ascii="Times New Roman" w:hAnsi="Times New Roman"/>
        </w:rPr>
        <w:t xml:space="preserve">Степенные функции с натуральными показателями 2 и 3, их графики и свойства.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  <w:spacing w:val="-4"/>
        </w:rPr>
        <w:t xml:space="preserve">Решение текстовых задач. </w:t>
      </w:r>
      <w:r w:rsidRPr="00662EAD">
        <w:rPr>
          <w:rFonts w:ascii="Times New Roman" w:hAnsi="Times New Roman"/>
          <w:b/>
        </w:rPr>
        <w:t xml:space="preserve">Задачи на все арифметические действия. </w:t>
      </w:r>
      <w:r w:rsidRPr="00662EAD">
        <w:rPr>
          <w:rFonts w:ascii="Times New Roman" w:hAnsi="Times New Roman"/>
        </w:rPr>
        <w:t>Решение текстовых задач арифметическим способом</w:t>
      </w:r>
      <w:r w:rsidRPr="00662EAD">
        <w:rPr>
          <w:rFonts w:ascii="Times New Roman" w:hAnsi="Times New Roman"/>
          <w:i/>
        </w:rPr>
        <w:t xml:space="preserve">. </w:t>
      </w:r>
      <w:r w:rsidRPr="00662EAD">
        <w:rPr>
          <w:rFonts w:ascii="Times New Roman" w:hAnsi="Times New Roman"/>
        </w:rPr>
        <w:t>Использование таблиц, схем, чертежей, других средств представления данных при решении задачи.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 xml:space="preserve">Задачи на движение, работу и покупки. </w:t>
      </w:r>
      <w:r w:rsidRPr="00662EAD">
        <w:rPr>
          <w:rFonts w:ascii="Times New Roman" w:hAnsi="Times New Roman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 xml:space="preserve">Задачи на части, доли, проценты. </w:t>
      </w:r>
      <w:r w:rsidRPr="00662EAD">
        <w:rPr>
          <w:rFonts w:ascii="Times New Roman" w:hAnsi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Cs/>
          <w:i/>
        </w:rPr>
      </w:pPr>
      <w:r w:rsidRPr="00662EAD">
        <w:rPr>
          <w:rFonts w:ascii="Times New Roman" w:hAnsi="Times New Roman"/>
          <w:b/>
        </w:rPr>
        <w:t xml:space="preserve">Логические задачи. </w:t>
      </w:r>
      <w:r w:rsidRPr="00662EAD">
        <w:rPr>
          <w:rFonts w:ascii="Times New Roman" w:hAnsi="Times New Roman"/>
          <w:bCs/>
        </w:rPr>
        <w:t xml:space="preserve">Решение логических задач. </w:t>
      </w:r>
      <w:r w:rsidRPr="00662EAD">
        <w:rPr>
          <w:rFonts w:ascii="Times New Roman" w:hAnsi="Times New Roman"/>
          <w:bCs/>
          <w:i/>
        </w:rPr>
        <w:t>Решение логических задач с помощью графов, таблиц.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  <w:spacing w:val="-4"/>
        </w:rPr>
      </w:pPr>
      <w:r w:rsidRPr="00662EAD">
        <w:rPr>
          <w:rFonts w:ascii="Times New Roman" w:hAnsi="Times New Roman"/>
          <w:b/>
        </w:rPr>
        <w:t xml:space="preserve">Основные методы решения текстовых задач. </w:t>
      </w:r>
      <w:r w:rsidRPr="00662EAD">
        <w:rPr>
          <w:rFonts w:ascii="Times New Roman" w:hAnsi="Times New Roman"/>
          <w:bCs/>
        </w:rPr>
        <w:t xml:space="preserve">Арифметический, алгебраический, перебор вариантов. </w:t>
      </w:r>
      <w:r w:rsidRPr="00662EAD">
        <w:rPr>
          <w:rFonts w:ascii="Times New Roman" w:hAnsi="Times New Roman"/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ВЕРОЯТНОСТЬ И СТАТИСТИКА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</w:rPr>
        <w:t xml:space="preserve">     </w:t>
      </w:r>
      <w:bookmarkStart w:id="2" w:name="_Toc405513922"/>
      <w:bookmarkStart w:id="3" w:name="_Toc284662800"/>
      <w:bookmarkStart w:id="4" w:name="_Toc284663427"/>
      <w:r w:rsidRPr="00662EAD">
        <w:rPr>
          <w:rFonts w:ascii="Times New Roman" w:hAnsi="Times New Roman"/>
          <w:b/>
        </w:rPr>
        <w:t>Статистика и теория вероятностей</w:t>
      </w:r>
      <w:bookmarkEnd w:id="2"/>
      <w:bookmarkEnd w:id="3"/>
      <w:bookmarkEnd w:id="4"/>
      <w:r w:rsidRPr="00662EAD">
        <w:rPr>
          <w:rFonts w:ascii="Times New Roman" w:hAnsi="Times New Roman"/>
          <w:b/>
        </w:rPr>
        <w:t xml:space="preserve">. </w:t>
      </w:r>
      <w:r w:rsidRPr="00662EAD">
        <w:rPr>
          <w:rFonts w:ascii="Times New Roman" w:hAnsi="Times New Roman"/>
        </w:rPr>
        <w:t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Статистические характеристики набора данных: среднее арифметическое, медиана, наибольшее и наименьшее значения, размах</w:t>
      </w:r>
      <w:r w:rsidRPr="00662EAD">
        <w:rPr>
          <w:rFonts w:ascii="Times New Roman" w:hAnsi="Times New Roman"/>
          <w:i/>
        </w:rPr>
        <w:t xml:space="preserve">. </w:t>
      </w:r>
      <w:r w:rsidRPr="00662EAD">
        <w:rPr>
          <w:rFonts w:ascii="Times New Roman" w:hAnsi="Times New Roman"/>
        </w:rPr>
        <w:t xml:space="preserve">Меры рассеивания: </w:t>
      </w:r>
      <w:r w:rsidRPr="00662EAD">
        <w:rPr>
          <w:rFonts w:ascii="Times New Roman" w:hAnsi="Times New Roman"/>
          <w:i/>
        </w:rPr>
        <w:t>дисперсия и стандартное отклонение</w:t>
      </w:r>
      <w:r w:rsidRPr="00662EAD">
        <w:rPr>
          <w:rFonts w:ascii="Times New Roman" w:hAnsi="Times New Roman"/>
        </w:rPr>
        <w:t xml:space="preserve">. Изменчивость при измерениях. </w:t>
      </w:r>
      <w:r w:rsidRPr="00662EAD">
        <w:rPr>
          <w:rFonts w:ascii="Times New Roman" w:hAnsi="Times New Roman"/>
          <w:i/>
        </w:rPr>
        <w:t>Решающие правила. Закономерности в изменчивых величинах</w:t>
      </w:r>
      <w:r w:rsidRPr="00662EAD">
        <w:rPr>
          <w:rFonts w:ascii="Times New Roman" w:hAnsi="Times New Roman"/>
          <w:b/>
        </w:rPr>
        <w:t>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  <w:b/>
          <w:spacing w:val="-6"/>
        </w:rPr>
        <w:t xml:space="preserve">Элементы комбинаторики. </w:t>
      </w:r>
      <w:r w:rsidRPr="00662EAD">
        <w:rPr>
          <w:rFonts w:ascii="Times New Roman" w:hAnsi="Times New Roman"/>
          <w:i/>
        </w:rPr>
        <w:t xml:space="preserve">Факториал числа. 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ЛОГИКА И МНОЖЕСТВА</w:t>
      </w:r>
    </w:p>
    <w:p w:rsidR="009F045F" w:rsidRPr="00662EAD" w:rsidRDefault="009F045F" w:rsidP="00662EAD">
      <w:pPr>
        <w:spacing w:after="0"/>
        <w:jc w:val="center"/>
        <w:rPr>
          <w:rFonts w:ascii="Times New Roman" w:hAnsi="Times New Roman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 </w:t>
      </w:r>
      <w:r w:rsidRPr="00662EAD">
        <w:rPr>
          <w:rFonts w:ascii="Times New Roman" w:hAnsi="Times New Roman"/>
          <w:b/>
        </w:rPr>
        <w:t>Теоретико-множественные понятия.</w:t>
      </w:r>
      <w:r w:rsidRPr="00662EAD">
        <w:rPr>
          <w:rFonts w:ascii="Times New Roman" w:hAnsi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</w:t>
      </w:r>
      <w:r w:rsidRPr="00662EAD">
        <w:rPr>
          <w:rFonts w:ascii="Times New Roman" w:hAnsi="Times New Roman"/>
          <w:b/>
        </w:rPr>
        <w:t>Элементы логики.</w:t>
      </w:r>
      <w:r w:rsidRPr="00662EAD">
        <w:rPr>
          <w:rFonts w:ascii="Times New Roman" w:hAnsi="Times New Roman"/>
        </w:rPr>
        <w:t xml:space="preserve"> Понятие о равносильности, следовании, употребление логических связок </w:t>
      </w:r>
      <w:r w:rsidRPr="00662EAD">
        <w:rPr>
          <w:rFonts w:ascii="Times New Roman" w:hAnsi="Times New Roman"/>
          <w:i/>
        </w:rPr>
        <w:t>если ..., то ..., в том и только в том случае</w:t>
      </w:r>
      <w:r w:rsidRPr="00662EAD">
        <w:rPr>
          <w:rFonts w:ascii="Times New Roman" w:hAnsi="Times New Roman"/>
        </w:rPr>
        <w:t xml:space="preserve">, логические связки </w:t>
      </w:r>
      <w:r w:rsidRPr="00662EAD">
        <w:rPr>
          <w:rFonts w:ascii="Times New Roman" w:hAnsi="Times New Roman"/>
          <w:i/>
        </w:rPr>
        <w:t>и, или</w:t>
      </w:r>
      <w:r w:rsidRPr="00662EAD">
        <w:rPr>
          <w:rFonts w:ascii="Times New Roman" w:hAnsi="Times New Roman"/>
        </w:rPr>
        <w:t>.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МАТЕМАТИКИ</w:t>
      </w:r>
    </w:p>
    <w:p w:rsidR="009F045F" w:rsidRPr="00662EAD" w:rsidRDefault="009F045F" w:rsidP="00662EAD">
      <w:pPr>
        <w:spacing w:after="0"/>
        <w:jc w:val="center"/>
        <w:rPr>
          <w:rFonts w:ascii="Times New Roman" w:hAnsi="Times New Roman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Зарождение алгебры в недрах арифметики. Ал-Хорезми. Рождение буквенной символики. П. Ферма, Ф. Виет, Р. Декарт. </w:t>
      </w:r>
    </w:p>
    <w:p w:rsidR="009F045F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    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</w:p>
    <w:p w:rsidR="009F045F" w:rsidRPr="00DF60A2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60A2">
        <w:rPr>
          <w:rFonts w:ascii="Times New Roman" w:hAnsi="Times New Roman"/>
          <w:b/>
          <w:sz w:val="24"/>
          <w:szCs w:val="24"/>
        </w:rPr>
        <w:t>ПЛАНИРУЕМЫЕ РЕЗУЛЬТАТЫ ИЗУЧЕНИЯ КУРСА АЛГЕБРЫ В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0A2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45F" w:rsidRPr="00C7797A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97A">
        <w:rPr>
          <w:rFonts w:ascii="Times New Roman" w:hAnsi="Times New Roman"/>
          <w:sz w:val="24"/>
          <w:szCs w:val="24"/>
        </w:rPr>
        <w:t>ЭЛЕМЕНТЫ ТЕОРИИ МНОЖЕСТВ И МАТЕМАТИЧЕСКОЙ ЛОГИКИ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Ученик </w:t>
      </w:r>
      <w:r w:rsidRPr="00662EAD">
        <w:rPr>
          <w:rFonts w:ascii="Times New Roman" w:hAnsi="Times New Roman"/>
          <w:b/>
        </w:rPr>
        <w:t xml:space="preserve">научится: 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задавать множества перечислением их элементов;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приводить примеры и контрпримеры для подтверждения своих высказываний.</w:t>
      </w:r>
    </w:p>
    <w:p w:rsidR="009F045F" w:rsidRPr="00662EAD" w:rsidRDefault="009F045F" w:rsidP="00662EAD">
      <w:pPr>
        <w:tabs>
          <w:tab w:val="left" w:pos="453"/>
        </w:tabs>
        <w:spacing w:after="0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D063E8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  <w:i/>
        </w:rPr>
        <w:t>Учени</w:t>
      </w:r>
      <w:r>
        <w:rPr>
          <w:rFonts w:ascii="Times New Roman" w:hAnsi="Times New Roman"/>
          <w:b/>
          <w:i/>
        </w:rPr>
        <w:t>к</w:t>
      </w:r>
      <w:r w:rsidRPr="00662EAD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 xml:space="preserve">определять принадлежность элемента множеству; 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F045F" w:rsidRPr="00662EAD" w:rsidRDefault="009F045F" w:rsidP="00662EAD">
      <w:pPr>
        <w:pStyle w:val="ListParagraph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строить высказывания, отрицания высказываний.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9F045F" w:rsidRPr="00662EAD" w:rsidRDefault="009F045F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2"/>
          <w:szCs w:val="22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DAA">
        <w:rPr>
          <w:rFonts w:ascii="Times New Roman" w:hAnsi="Times New Roman"/>
          <w:sz w:val="24"/>
          <w:szCs w:val="24"/>
        </w:rPr>
        <w:t>ЧИСЛА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662EAD">
        <w:rPr>
          <w:rFonts w:ascii="Times New Roman" w:hAnsi="Times New Roman"/>
          <w:b/>
        </w:rPr>
        <w:t xml:space="preserve"> научится: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сравнивать числа.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выполнять сравнение чисел в реальных ситуациях;</w:t>
      </w:r>
    </w:p>
    <w:p w:rsidR="009F045F" w:rsidRPr="00D063E8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Ученик </w:t>
      </w:r>
      <w:r w:rsidRPr="00662EAD">
        <w:rPr>
          <w:rFonts w:ascii="Times New Roman" w:hAnsi="Times New Roman"/>
          <w:b/>
          <w:i/>
        </w:rPr>
        <w:t>получит возможность научиться: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сравнивать рациональные;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представлять рациональное число в виде десятичной дроби;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записывать и округлять числовые значения реальных величин с использованием разных систем измерения.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ТОЖДЕСТВЕННЫЕ ПРЕОБРАЗОВАНИЯ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Ученик научится:</w:t>
      </w:r>
    </w:p>
    <w:p w:rsidR="009F045F" w:rsidRPr="00662EAD" w:rsidRDefault="009F045F" w:rsidP="00662EAD">
      <w:pPr>
        <w:pStyle w:val="ListParagraph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9F045F" w:rsidRPr="00662EAD" w:rsidRDefault="009F045F" w:rsidP="00662EAD">
      <w:pPr>
        <w:pStyle w:val="ListParagraph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9F045F" w:rsidRPr="00662EAD" w:rsidRDefault="009F045F" w:rsidP="00662EAD">
      <w:pPr>
        <w:pStyle w:val="ListParagraph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9F045F" w:rsidRPr="00D063E8" w:rsidRDefault="009F045F" w:rsidP="00662EAD">
      <w:pPr>
        <w:pStyle w:val="ListParagraph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Ученик</w:t>
      </w:r>
      <w:r w:rsidRPr="00662EAD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a"/>
        <w:numPr>
          <w:ilvl w:val="0"/>
          <w:numId w:val="11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9F045F" w:rsidRPr="00662EAD" w:rsidRDefault="009F045F" w:rsidP="00662EAD">
      <w:pPr>
        <w:spacing w:after="0"/>
        <w:rPr>
          <w:rFonts w:ascii="Times New Roman" w:hAnsi="Times New Roman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И НЕРАВЕНСТВА</w:t>
      </w:r>
    </w:p>
    <w:p w:rsidR="009F045F" w:rsidRPr="00662EAD" w:rsidRDefault="009F045F" w:rsidP="00662EAD">
      <w:pPr>
        <w:spacing w:after="0"/>
        <w:jc w:val="center"/>
        <w:rPr>
          <w:rFonts w:ascii="Times New Roman" w:hAnsi="Times New Roman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662EAD">
        <w:rPr>
          <w:rFonts w:ascii="Times New Roman" w:hAnsi="Times New Roman"/>
          <w:b/>
        </w:rPr>
        <w:t xml:space="preserve"> научится: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  <w:i/>
        </w:rPr>
        <w:t>Ученик получит возможность научиться: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и уравнения, сводимые к линейным с помощью тождественных преобразований;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с параметрами;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решать линейные, уравнения, к ним сводящиеся, системы линейных уравнений при решении задач других учебных предметов;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662EAD">
        <w:rPr>
          <w:rFonts w:ascii="Times New Roman" w:hAnsi="Times New Roman"/>
          <w:i/>
          <w:spacing w:val="-4"/>
          <w:sz w:val="22"/>
          <w:szCs w:val="22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9F045F" w:rsidRPr="007D67A4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48D">
        <w:rPr>
          <w:rFonts w:ascii="Times New Roman" w:hAnsi="Times New Roman"/>
          <w:sz w:val="24"/>
          <w:szCs w:val="24"/>
        </w:rPr>
        <w:t>ФУНКЦИИ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Pr="00662EAD">
        <w:rPr>
          <w:rFonts w:ascii="Times New Roman" w:hAnsi="Times New Roman"/>
          <w:b/>
        </w:rPr>
        <w:t xml:space="preserve">научится: 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662EAD">
        <w:rPr>
          <w:rFonts w:ascii="Times New Roman" w:hAnsi="Times New Roman"/>
          <w:spacing w:val="-2"/>
          <w:sz w:val="22"/>
          <w:szCs w:val="22"/>
        </w:rPr>
        <w:t xml:space="preserve">Находить значение функции по заданному значению аргумента; 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положение точки по её координатам, координаты точки по её положению на координатной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sz w:val="22"/>
          <w:szCs w:val="22"/>
        </w:rPr>
        <w:t>плоскости;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строить график линейной функции;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данный график графиком заданной функции (линейной);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приближённые значения координат точки пересечения графиков функций.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2"/>
        </w:rPr>
      </w:pPr>
      <w:r w:rsidRPr="00662EAD">
        <w:rPr>
          <w:rFonts w:ascii="Times New Roman" w:hAnsi="Times New Roman"/>
          <w:spacing w:val="-2"/>
        </w:rPr>
        <w:t>использовать графики реальных процессов и зависимостей для определения их свойств;</w:t>
      </w:r>
    </w:p>
    <w:p w:rsidR="009F045F" w:rsidRPr="00D063E8" w:rsidRDefault="009F045F" w:rsidP="00D063E8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использовать свойства линейной функции и ее график при решении задач из других учебных предметов</w:t>
      </w:r>
      <w:r w:rsidRPr="00662EAD">
        <w:rPr>
          <w:rFonts w:ascii="Times New Roman" w:hAnsi="Times New Roman"/>
          <w:i/>
          <w:sz w:val="22"/>
          <w:szCs w:val="22"/>
        </w:rPr>
        <w:t xml:space="preserve">.   </w:t>
      </w:r>
    </w:p>
    <w:p w:rsidR="009F045F" w:rsidRPr="00662EAD" w:rsidRDefault="009F045F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2"/>
          <w:szCs w:val="22"/>
        </w:rPr>
      </w:pPr>
      <w:r w:rsidRPr="00662EAD">
        <w:rPr>
          <w:rFonts w:ascii="Times New Roman" w:hAnsi="Times New Roman"/>
          <w:b/>
          <w:i/>
          <w:sz w:val="22"/>
          <w:szCs w:val="22"/>
        </w:rPr>
        <w:t xml:space="preserve">Ученик получит возможность научиться: </w:t>
      </w:r>
    </w:p>
    <w:p w:rsidR="009F045F" w:rsidRPr="00662EAD" w:rsidRDefault="009F045F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pacing w:val="-2"/>
          <w:sz w:val="22"/>
          <w:szCs w:val="22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функции;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</w:p>
    <w:p w:rsidR="009F045F" w:rsidRPr="00662EAD" w:rsidRDefault="009F045F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графики линейной функции: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662EAD">
        <w:rPr>
          <w:rFonts w:ascii="Times New Roman" w:hAnsi="Times New Roman"/>
          <w:i/>
          <w:sz w:val="22"/>
          <w:szCs w:val="22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045F" w:rsidRPr="008F1AFB" w:rsidRDefault="009F045F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48D">
        <w:rPr>
          <w:rFonts w:ascii="Times New Roman" w:hAnsi="Times New Roman"/>
          <w:sz w:val="24"/>
          <w:szCs w:val="24"/>
        </w:rPr>
        <w:t>СТАТИСТИКА</w:t>
      </w:r>
      <w:r>
        <w:rPr>
          <w:rFonts w:ascii="Times New Roman" w:hAnsi="Times New Roman"/>
          <w:sz w:val="24"/>
          <w:szCs w:val="24"/>
        </w:rPr>
        <w:t xml:space="preserve"> И ТЕОРИЯ ВЕРОЯТНОСТЕЙ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662EAD">
        <w:rPr>
          <w:rFonts w:ascii="Times New Roman" w:hAnsi="Times New Roman"/>
          <w:b/>
        </w:rPr>
        <w:t xml:space="preserve"> научится: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Иметь представление о статистических характеристиках, комбинаторных задачах;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представлять данные в виде таблиц, диаграмм, графиков;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диаграммы, графика;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 xml:space="preserve">определять </w:t>
      </w:r>
      <w:r w:rsidRPr="00662EAD">
        <w:rPr>
          <w:rStyle w:val="dash041e0431044b0447043d044b0439char1"/>
          <w:sz w:val="22"/>
          <w:szCs w:val="22"/>
        </w:rPr>
        <w:t>основные статистические характеристики числовых наборов.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ListParagraph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9F045F" w:rsidRPr="00D063E8" w:rsidRDefault="009F045F" w:rsidP="00662EAD">
      <w:pPr>
        <w:pStyle w:val="ListParagraph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сравнивать </w:t>
      </w:r>
      <w:r w:rsidRPr="00662EAD">
        <w:rPr>
          <w:rStyle w:val="dash041e0431044b0447043d044b0439char1"/>
          <w:sz w:val="22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62EAD">
        <w:rPr>
          <w:rFonts w:ascii="Times New Roman" w:hAnsi="Times New Roman"/>
        </w:rPr>
        <w:t>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  <w:i/>
        </w:rPr>
      </w:pPr>
      <w:r w:rsidRPr="00662EAD">
        <w:rPr>
          <w:rFonts w:ascii="Times New Roman" w:hAnsi="Times New Roman"/>
          <w:b/>
          <w:i/>
        </w:rPr>
        <w:t>Ученик получит возможность научиться:</w:t>
      </w:r>
    </w:p>
    <w:p w:rsidR="009F045F" w:rsidRPr="00662EAD" w:rsidRDefault="009F045F" w:rsidP="00662EAD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 xml:space="preserve">извлекать информацию, </w:t>
      </w:r>
      <w:r w:rsidRPr="00662EA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662EAD">
        <w:rPr>
          <w:rFonts w:ascii="Times New Roman" w:hAnsi="Times New Roman"/>
          <w:i/>
          <w:sz w:val="22"/>
          <w:szCs w:val="22"/>
        </w:rPr>
        <w:t>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таблицы, строить диаграммы и графики на основе данных;</w:t>
      </w:r>
    </w:p>
    <w:p w:rsidR="009F045F" w:rsidRPr="00662EAD" w:rsidRDefault="009F045F" w:rsidP="00662EAD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оперировать понятиями: факториал числа.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662EAD">
        <w:rPr>
          <w:rStyle w:val="dash041e0431044b0447043d044b0439char1"/>
          <w:i/>
          <w:sz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F045F" w:rsidRPr="00662EAD" w:rsidRDefault="009F045F" w:rsidP="00662EAD">
      <w:pPr>
        <w:pStyle w:val="ListParagraph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задачи.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ТЕКСТОВЫЕ ЗАДАЧИ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Ученик научится: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 xml:space="preserve">составлять план решения задачи; 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выделять этапы решения задачи;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решать несложные логические задачи методом рассуждений.</w:t>
      </w:r>
    </w:p>
    <w:p w:rsidR="009F045F" w:rsidRPr="00662EAD" w:rsidRDefault="009F045F" w:rsidP="00662EAD">
      <w:pPr>
        <w:tabs>
          <w:tab w:val="left" w:pos="453"/>
        </w:tabs>
        <w:spacing w:after="0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  <w:r w:rsidRPr="00662EAD">
        <w:rPr>
          <w:rFonts w:ascii="Times New Roman" w:hAnsi="Times New Roman"/>
        </w:rPr>
        <w:t>выдвигать гипотезы о возможных предельных значениях искомых в задаче величин (делать прикидку).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  <w:i/>
        </w:rPr>
      </w:pPr>
      <w:r w:rsidRPr="00662EAD">
        <w:rPr>
          <w:rFonts w:ascii="Times New Roman" w:hAnsi="Times New Roman"/>
          <w:b/>
          <w:i/>
        </w:rPr>
        <w:t>Ученик получит возможность научиться: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анализировать затруднения при решении задач;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2"/>
        </w:rPr>
      </w:pPr>
      <w:r w:rsidRPr="00662EAD">
        <w:rPr>
          <w:rFonts w:ascii="Times New Roman" w:hAnsi="Times New Roman"/>
          <w:i/>
          <w:spacing w:val="-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F045F" w:rsidRPr="00662EAD" w:rsidRDefault="009F045F" w:rsidP="00662EAD">
      <w:pPr>
        <w:numPr>
          <w:ilvl w:val="0"/>
          <w:numId w:val="8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задачи по комбинаторике на основе использования изученных методов и обосновывать решение;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9F045F" w:rsidRPr="00662EAD" w:rsidRDefault="009F045F" w:rsidP="00662EAD">
      <w:pPr>
        <w:pStyle w:val="ListParagraph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F045F" w:rsidRPr="00662EAD" w:rsidRDefault="009F045F" w:rsidP="00662EAD">
      <w:pPr>
        <w:tabs>
          <w:tab w:val="left" w:pos="453"/>
        </w:tabs>
        <w:spacing w:after="0"/>
        <w:jc w:val="both"/>
        <w:rPr>
          <w:rFonts w:ascii="Times New Roman" w:hAnsi="Times New Roman"/>
          <w:b/>
        </w:rPr>
      </w:pPr>
      <w:r w:rsidRPr="00662EAD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i/>
          <w:sz w:val="22"/>
          <w:szCs w:val="22"/>
          <w:lang w:eastAsia="en-US"/>
        </w:rPr>
        <w:t>вычислительный результат;</w:t>
      </w:r>
    </w:p>
    <w:p w:rsidR="009F045F" w:rsidRPr="00662EAD" w:rsidRDefault="009F045F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МАТЕМАТИКИ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662EAD">
        <w:rPr>
          <w:rFonts w:ascii="Times New Roman" w:hAnsi="Times New Roman"/>
          <w:b/>
        </w:rPr>
        <w:t xml:space="preserve"> научится: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62EAD">
        <w:rPr>
          <w:rFonts w:ascii="Times New Roman" w:hAnsi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62EAD">
        <w:rPr>
          <w:rFonts w:ascii="Times New Roman" w:hAnsi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9F045F" w:rsidRPr="00D063E8" w:rsidRDefault="009F045F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62EAD">
        <w:rPr>
          <w:rFonts w:ascii="Times New Roman" w:hAnsi="Times New Roman"/>
        </w:rPr>
        <w:t>понимать роль математики в развитии России.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  <w:i/>
        </w:rPr>
      </w:pPr>
      <w:r w:rsidRPr="00662EAD">
        <w:rPr>
          <w:rFonts w:ascii="Times New Roman" w:hAnsi="Times New Roman"/>
          <w:b/>
          <w:i/>
        </w:rPr>
        <w:t>Ученик получит возможность научиться: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понимать роль математики в развитии России</w:t>
      </w:r>
    </w:p>
    <w:p w:rsidR="009F045F" w:rsidRDefault="009F045F" w:rsidP="00662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045F" w:rsidRDefault="009F045F" w:rsidP="00662E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МАТЕМАТИКИ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</w:rPr>
      </w:pP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662EAD">
        <w:rPr>
          <w:rFonts w:ascii="Times New Roman" w:hAnsi="Times New Roman"/>
          <w:b/>
        </w:rPr>
        <w:t xml:space="preserve"> научится: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62EAD">
        <w:rPr>
          <w:rFonts w:ascii="Times New Roman" w:hAnsi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9F045F" w:rsidRPr="00D063E8" w:rsidRDefault="009F045F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62EAD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F045F" w:rsidRPr="00662EAD" w:rsidRDefault="009F045F" w:rsidP="00662EAD">
      <w:pPr>
        <w:spacing w:after="0"/>
        <w:jc w:val="both"/>
        <w:rPr>
          <w:rFonts w:ascii="Times New Roman" w:hAnsi="Times New Roman"/>
          <w:b/>
          <w:i/>
        </w:rPr>
      </w:pPr>
      <w:r w:rsidRPr="00662EAD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Используя изученные методы, проводить доказательство, выполнять опровержение;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выбирать изученные методы и их комбинации для решения математических задач;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62EAD">
        <w:rPr>
          <w:rFonts w:ascii="Times New Roman" w:hAnsi="Times New Roman"/>
          <w:i/>
        </w:rPr>
        <w:t>;</w:t>
      </w:r>
    </w:p>
    <w:p w:rsidR="009F045F" w:rsidRPr="00662EAD" w:rsidRDefault="009F045F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/>
          <w:i/>
        </w:rPr>
      </w:pPr>
      <w:r w:rsidRPr="00662EAD">
        <w:rPr>
          <w:rFonts w:ascii="Times New Roman" w:hAnsi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F045F" w:rsidRDefault="009F045F" w:rsidP="00905CB3">
      <w:pPr>
        <w:spacing w:after="0"/>
        <w:rPr>
          <w:rFonts w:ascii="Times New Roman" w:hAnsi="Times New Roman"/>
          <w:sz w:val="24"/>
          <w:szCs w:val="24"/>
        </w:rPr>
      </w:pPr>
    </w:p>
    <w:p w:rsidR="009F045F" w:rsidRPr="00905CB3" w:rsidRDefault="009F045F" w:rsidP="00905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CB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F045F" w:rsidRDefault="009F045F" w:rsidP="00905C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850"/>
        <w:gridCol w:w="851"/>
        <w:gridCol w:w="4053"/>
      </w:tblGrid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Из них к/р</w:t>
            </w:r>
          </w:p>
        </w:tc>
        <w:tc>
          <w:tcPr>
            <w:tcW w:w="4053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vAlign w:val="bottom"/>
          </w:tcPr>
          <w:p w:rsidR="009F045F" w:rsidRPr="006E2DA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E2DAF">
              <w:rPr>
                <w:rStyle w:val="2MicrosoftSansSerif6"/>
                <w:sz w:val="18"/>
                <w:szCs w:val="18"/>
              </w:rPr>
              <w:t>Находить значения числовых выражений, а также выражений с переменными при указанных значени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 xml:space="preserve">ях переменных. Использовать знаки &gt;, &lt;,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</w:t>
            </w:r>
            <w:r w:rsidRPr="006E2DAF">
              <w:rPr>
                <w:rStyle w:val="2MicrosoftSansSerif5"/>
                <w:sz w:val="18"/>
                <w:szCs w:val="18"/>
              </w:rPr>
              <w:t xml:space="preserve">ах = </w:t>
            </w:r>
            <w:r w:rsidRPr="006E2DAF">
              <w:rPr>
                <w:rStyle w:val="2MicrosoftSansSerif5"/>
                <w:sz w:val="18"/>
                <w:szCs w:val="18"/>
                <w:lang w:val="en-US"/>
              </w:rPr>
              <w:t>b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при различных значениях а и Ь, а также несложные уравнения, сводя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>щиеся к ним. Использовать аппарат уравнений для решения текстовых задач, интерпретировать результат. Ис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>пользовать простейшие статистические характе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  <w:r w:rsidRPr="006E2DAF">
              <w:rPr>
                <w:sz w:val="18"/>
                <w:szCs w:val="18"/>
              </w:rPr>
              <w:t>.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F045F" w:rsidRPr="006E2DA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E2DAF">
              <w:rPr>
                <w:rStyle w:val="2MicrosoftSansSerif6"/>
                <w:sz w:val="18"/>
                <w:szCs w:val="18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 xml:space="preserve">ций. Понимать, как влияет знак коэффициента </w:t>
            </w:r>
            <w:r w:rsidRPr="006E2DAF">
              <w:rPr>
                <w:rStyle w:val="2MicrosoftSansSerif5"/>
                <w:sz w:val="18"/>
                <w:szCs w:val="18"/>
              </w:rPr>
              <w:t>к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на расположение в координатной плоскости графика функции </w:t>
            </w:r>
            <w:r w:rsidRPr="006E2DAF">
              <w:rPr>
                <w:rStyle w:val="2MicrosoftSansSerif5"/>
                <w:sz w:val="18"/>
                <w:szCs w:val="18"/>
              </w:rPr>
              <w:t>у = кх,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где </w:t>
            </w:r>
            <w:r w:rsidRPr="006E2DAF">
              <w:rPr>
                <w:rStyle w:val="2MicrosoftSansSerif5"/>
                <w:sz w:val="18"/>
                <w:szCs w:val="18"/>
              </w:rPr>
              <w:t xml:space="preserve">к </w:t>
            </w:r>
            <w:r w:rsidRPr="006E2DAF">
              <w:rPr>
                <w:rStyle w:val="2MicrosoftSansSerif3"/>
                <w:sz w:val="18"/>
                <w:szCs w:val="18"/>
              </w:rPr>
              <w:t>≠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0, как зависит от значе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 xml:space="preserve">ний </w:t>
            </w:r>
            <w:r w:rsidRPr="006E2DAF">
              <w:rPr>
                <w:rStyle w:val="2MicrosoftSansSerif5"/>
                <w:sz w:val="18"/>
                <w:szCs w:val="18"/>
              </w:rPr>
              <w:t>к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и Ь взаимное расположение графиков двух функций вида </w:t>
            </w:r>
            <w:r w:rsidRPr="006E2DAF">
              <w:rPr>
                <w:rStyle w:val="2MicrosoftSansSerif5"/>
                <w:sz w:val="18"/>
                <w:szCs w:val="18"/>
              </w:rPr>
              <w:t xml:space="preserve">у = кх + </w:t>
            </w:r>
            <w:r w:rsidRPr="006E2DAF">
              <w:rPr>
                <w:rStyle w:val="2MicrosoftSansSerif4"/>
                <w:sz w:val="18"/>
                <w:szCs w:val="18"/>
              </w:rPr>
              <w:t>Ь.</w:t>
            </w:r>
            <w:r w:rsidRPr="006E2DAF">
              <w:rPr>
                <w:rStyle w:val="2MicrosoftSansSeri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2DAF">
              <w:rPr>
                <w:rStyle w:val="2MicrosoftSansSerif6"/>
                <w:sz w:val="18"/>
                <w:szCs w:val="18"/>
              </w:rPr>
              <w:t>Интерпретировать графи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>ки реальных зависимостей, описываемых формула</w:t>
            </w:r>
            <w:r w:rsidRPr="006E2DAF">
              <w:rPr>
                <w:rStyle w:val="2MicrosoftSansSerif6"/>
                <w:sz w:val="18"/>
                <w:szCs w:val="18"/>
              </w:rPr>
              <w:softHyphen/>
              <w:t xml:space="preserve">ми вида </w:t>
            </w:r>
            <w:r w:rsidRPr="006E2DAF">
              <w:rPr>
                <w:rStyle w:val="2MicrosoftSansSerif5"/>
                <w:sz w:val="18"/>
                <w:szCs w:val="18"/>
              </w:rPr>
              <w:t>у = кх,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где </w:t>
            </w:r>
            <w:r w:rsidRPr="006E2DAF">
              <w:rPr>
                <w:rStyle w:val="2MicrosoftSansSerif6"/>
                <w:i/>
                <w:sz w:val="18"/>
                <w:szCs w:val="18"/>
              </w:rPr>
              <w:t>к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≠ 0 и </w:t>
            </w:r>
            <w:r w:rsidRPr="006E2DAF">
              <w:rPr>
                <w:rStyle w:val="2MicrosoftSansSerif5"/>
                <w:sz w:val="18"/>
                <w:szCs w:val="18"/>
              </w:rPr>
              <w:t xml:space="preserve">у = кх + </w:t>
            </w:r>
            <w:r w:rsidRPr="006E2DAF">
              <w:rPr>
                <w:rStyle w:val="2MicrosoftSansSerif5"/>
                <w:sz w:val="18"/>
                <w:szCs w:val="18"/>
                <w:lang w:val="en-US"/>
              </w:rPr>
              <w:t>b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Style w:val="2MicrosoftSansSerif"/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F045F" w:rsidRPr="006E2DA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E2DAF">
              <w:rPr>
                <w:rStyle w:val="2MicrosoftSansSerif6"/>
                <w:sz w:val="18"/>
                <w:szCs w:val="18"/>
              </w:rPr>
              <w:t xml:space="preserve">Вычислять значения выражений вида </w:t>
            </w:r>
            <w:r w:rsidRPr="006E2DAF">
              <w:rPr>
                <w:rStyle w:val="2MicrosoftSansSerif5"/>
                <w:sz w:val="18"/>
                <w:szCs w:val="18"/>
              </w:rPr>
              <w:t>а</w:t>
            </w:r>
            <w:r w:rsidRPr="006E2DAF">
              <w:rPr>
                <w:rStyle w:val="2MicrosoftSansSerif5"/>
                <w:sz w:val="18"/>
                <w:szCs w:val="18"/>
                <w:vertAlign w:val="superscript"/>
              </w:rPr>
              <w:t>п</w:t>
            </w:r>
            <w:r w:rsidRPr="006E2DAF">
              <w:rPr>
                <w:rStyle w:val="2MicrosoftSansSerif5"/>
                <w:sz w:val="18"/>
                <w:szCs w:val="18"/>
              </w:rPr>
              <w:t>,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где </w:t>
            </w:r>
            <w:r w:rsidRPr="006E2DAF">
              <w:rPr>
                <w:rStyle w:val="2MicrosoftSansSerif5"/>
                <w:sz w:val="18"/>
                <w:szCs w:val="18"/>
              </w:rPr>
              <w:t xml:space="preserve">а — </w:t>
            </w:r>
            <w:r w:rsidRPr="006E2DAF">
              <w:rPr>
                <w:rStyle w:val="2MicrosoftSansSerif6"/>
                <w:sz w:val="18"/>
                <w:szCs w:val="18"/>
              </w:rPr>
              <w:t xml:space="preserve">произвольное число, </w:t>
            </w:r>
            <w:r w:rsidRPr="006E2DAF">
              <w:rPr>
                <w:rStyle w:val="2MicrosoftSansSerif5"/>
                <w:sz w:val="18"/>
                <w:szCs w:val="18"/>
              </w:rPr>
              <w:t>п —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6E2DAF">
              <w:rPr>
                <w:rStyle w:val="2MicrosoftSansSerif5"/>
                <w:sz w:val="18"/>
                <w:szCs w:val="18"/>
              </w:rPr>
              <w:t>у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= </w:t>
            </w:r>
            <w:r w:rsidRPr="006E2DAF">
              <w:rPr>
                <w:rStyle w:val="2MicrosoftSansSerif5"/>
                <w:sz w:val="18"/>
                <w:szCs w:val="18"/>
              </w:rPr>
              <w:t>х</w:t>
            </w:r>
            <w:r w:rsidRPr="006E2DAF">
              <w:rPr>
                <w:rStyle w:val="2MicrosoftSansSerif5"/>
                <w:sz w:val="18"/>
                <w:szCs w:val="18"/>
                <w:vertAlign w:val="superscript"/>
              </w:rPr>
              <w:t>2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и </w:t>
            </w:r>
            <w:r w:rsidRPr="006E2DAF">
              <w:rPr>
                <w:rStyle w:val="2MicrosoftSansSerif5"/>
                <w:sz w:val="18"/>
                <w:szCs w:val="18"/>
              </w:rPr>
              <w:t>у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= х</w:t>
            </w:r>
            <w:r w:rsidRPr="006E2DAF">
              <w:rPr>
                <w:rStyle w:val="2MicrosoftSansSerif6"/>
                <w:sz w:val="18"/>
                <w:szCs w:val="18"/>
                <w:vertAlign w:val="superscript"/>
              </w:rPr>
              <w:t>3</w:t>
            </w:r>
            <w:r w:rsidRPr="006E2DAF">
              <w:rPr>
                <w:rStyle w:val="2MicrosoftSansSerif6"/>
                <w:sz w:val="18"/>
                <w:szCs w:val="18"/>
              </w:rPr>
              <w:t xml:space="preserve">. Решать графически уравнения </w:t>
            </w:r>
            <w:r w:rsidRPr="006E2DAF">
              <w:rPr>
                <w:rStyle w:val="2MicrosoftSansSerif5"/>
                <w:sz w:val="18"/>
                <w:szCs w:val="18"/>
              </w:rPr>
              <w:t>х</w:t>
            </w:r>
            <w:r w:rsidRPr="006E2DAF">
              <w:rPr>
                <w:rStyle w:val="2MicrosoftSansSerif5"/>
                <w:sz w:val="18"/>
                <w:szCs w:val="18"/>
                <w:vertAlign w:val="superscript"/>
              </w:rPr>
              <w:t>2</w:t>
            </w:r>
            <w:r w:rsidRPr="006E2DAF">
              <w:rPr>
                <w:rStyle w:val="2MicrosoftSansSerif5"/>
                <w:sz w:val="18"/>
                <w:szCs w:val="18"/>
              </w:rPr>
              <w:t xml:space="preserve"> = кх + Ь, х</w:t>
            </w:r>
            <w:r w:rsidRPr="006E2DAF">
              <w:rPr>
                <w:rStyle w:val="2MicrosoftSansSerif5"/>
                <w:sz w:val="18"/>
                <w:szCs w:val="18"/>
                <w:vertAlign w:val="superscript"/>
              </w:rPr>
              <w:t>3</w:t>
            </w:r>
            <w:r w:rsidRPr="006E2DAF">
              <w:rPr>
                <w:rStyle w:val="2MicrosoftSansSerif5"/>
                <w:sz w:val="18"/>
                <w:szCs w:val="18"/>
              </w:rPr>
              <w:t xml:space="preserve"> = кх + Ь,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где </w:t>
            </w:r>
            <w:r w:rsidRPr="006E2DAF">
              <w:rPr>
                <w:rStyle w:val="2MicrosoftSansSerif5"/>
                <w:sz w:val="18"/>
                <w:szCs w:val="18"/>
              </w:rPr>
              <w:t>к</w:t>
            </w:r>
            <w:r w:rsidRPr="006E2DAF">
              <w:rPr>
                <w:rStyle w:val="2MicrosoftSansSerif6"/>
                <w:sz w:val="18"/>
                <w:szCs w:val="18"/>
              </w:rPr>
              <w:t xml:space="preserve"> и Ь — некоторые числа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Fonts w:ascii="Times New Roman" w:hAnsi="Times New Roman"/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vAlign w:val="bottom"/>
          </w:tcPr>
          <w:p w:rsidR="009F045F" w:rsidRPr="006E2DAF" w:rsidRDefault="009F045F" w:rsidP="006E2DAF">
            <w:pPr>
              <w:spacing w:after="0" w:line="211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t>Записывать многочлен в стандартном виде, опре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соб группировки. Применять действия с много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членами при решении разнообразных задач, в част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ности при решении текстовых задач с помощью уравнений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F045F" w:rsidRPr="006E2DAF" w:rsidRDefault="009F045F" w:rsidP="006E2DAF">
            <w:pPr>
              <w:spacing w:after="0" w:line="211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ные преобразования целых выражений при реше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нии уравнений, доказательстве тождеств, в зада</w:t>
            </w:r>
            <w:r w:rsidRPr="006E2DAF">
              <w:rPr>
                <w:rStyle w:val="15"/>
                <w:rFonts w:ascii="Times New Roman" w:eastAsia="Calibri" w:hAnsi="Times New Roman" w:cs="Times New Roman"/>
                <w:sz w:val="18"/>
                <w:szCs w:val="18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DAF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F045F" w:rsidRPr="006E2DA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t>Определять, является ли пара чисел решением дан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6E2DAF">
              <w:rPr>
                <w:rStyle w:val="2MicrosoftSansSerif5"/>
                <w:rFonts w:ascii="Times New Roman" w:hAnsi="Times New Roman" w:cs="Times New Roman"/>
                <w:sz w:val="18"/>
                <w:szCs w:val="18"/>
              </w:rPr>
              <w:t xml:space="preserve">ах + </w:t>
            </w:r>
            <w:r w:rsidRPr="006E2DAF">
              <w:rPr>
                <w:rStyle w:val="2MicrosoftSansSerif2"/>
                <w:rFonts w:ascii="Times New Roman" w:hAnsi="Times New Roman" w:cs="Times New Roman"/>
                <w:sz w:val="18"/>
                <w:szCs w:val="18"/>
              </w:rPr>
              <w:t>Ьу = с,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t xml:space="preserve"> где а </w:t>
            </w:r>
            <w:r w:rsidRPr="006E2DAF">
              <w:rPr>
                <w:rStyle w:val="2MicrosoftSansSerif1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t xml:space="preserve"> 0 или Ь </w:t>
            </w:r>
            <w:r w:rsidRPr="006E2DAF">
              <w:rPr>
                <w:rStyle w:val="2MicrosoftSansSerif1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t xml:space="preserve"> 0. Решать графическим способом системы линейных уравнений с двумя пе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>ременными. Применять способ подстановки и спо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>соб сложения при решении систем линейных урав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Решать текстовые задачи, используя в качестве алгебраической мо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>дели систему уравнений. Интерпретировать резуль</w:t>
            </w:r>
            <w:r w:rsidRPr="006E2DAF">
              <w:rPr>
                <w:rStyle w:val="2MicrosoftSansSerif6"/>
                <w:rFonts w:ascii="Times New Roman" w:hAnsi="Times New Roman" w:cs="Times New Roman"/>
                <w:sz w:val="18"/>
                <w:szCs w:val="18"/>
              </w:rPr>
              <w:softHyphen/>
              <w:t>тат, полученный при решении системы</w:t>
            </w: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F045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  <w:tr w:rsidR="009F045F" w:rsidRPr="006E2DAF" w:rsidTr="006E2DAF">
        <w:tc>
          <w:tcPr>
            <w:tcW w:w="675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9F045F" w:rsidRDefault="009F045F" w:rsidP="006E2DAF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9F045F" w:rsidRDefault="009F045F"/>
    <w:p w:rsidR="009F045F" w:rsidRPr="003603CE" w:rsidRDefault="009F045F" w:rsidP="005540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3C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F045F" w:rsidRDefault="009F045F" w:rsidP="005540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863"/>
        <w:gridCol w:w="5361"/>
        <w:gridCol w:w="1317"/>
        <w:gridCol w:w="2102"/>
      </w:tblGrid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№ урока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Дата</w:t>
            </w: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Примечание</w:t>
            </w: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DAF">
              <w:rPr>
                <w:rFonts w:ascii="Times New Roman" w:hAnsi="Times New Roman"/>
                <w:b/>
              </w:rPr>
              <w:t xml:space="preserve">Глава </w:t>
            </w:r>
            <w:r w:rsidRPr="006E2DAF">
              <w:rPr>
                <w:rFonts w:ascii="Times New Roman" w:hAnsi="Times New Roman"/>
                <w:b/>
                <w:lang w:val="en-US"/>
              </w:rPr>
              <w:t>I</w:t>
            </w:r>
            <w:r w:rsidRPr="006E2DAF">
              <w:rPr>
                <w:rFonts w:ascii="Times New Roman" w:hAnsi="Times New Roman"/>
                <w:b/>
              </w:rPr>
              <w:t xml:space="preserve">. </w:t>
            </w:r>
            <w:r w:rsidRPr="006E2DAF">
              <w:rPr>
                <w:rStyle w:val="2MicrosoftSansSerif"/>
                <w:rFonts w:ascii="Times New Roman" w:eastAsia="Calibri" w:hAnsi="Times New Roman" w:cs="Times New Roman"/>
                <w:sz w:val="20"/>
                <w:szCs w:val="20"/>
              </w:rPr>
              <w:t>ВЫРАЖЕНИЯ, ТОЖДЕСТВА, УРАВНЕНИЯ</w:t>
            </w:r>
            <w:r w:rsidRPr="006E2DAF">
              <w:rPr>
                <w:rStyle w:val="2MicrosoftSansSerif"/>
                <w:rFonts w:ascii="Times New Roman" w:eastAsia="Calibri" w:hAnsi="Times New Roman" w:cs="Times New Roman"/>
                <w:sz w:val="22"/>
                <w:szCs w:val="22"/>
              </w:rPr>
              <w:t xml:space="preserve"> (23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1. Выражения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E2DAF">
              <w:rPr>
                <w:rFonts w:ascii="Times New Roman" w:hAnsi="Times New Roman"/>
              </w:rPr>
              <w:t>Числовые выражения.</w:t>
            </w:r>
            <w:r w:rsidRPr="006E2DAF">
              <w:rPr>
                <w:rFonts w:ascii="Times New Roman" w:hAnsi="Times New Roman"/>
                <w:i/>
              </w:rPr>
              <w:t xml:space="preserve"> Как появилась алгебра.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Нахождение значения числовых выражений.</w:t>
            </w:r>
            <w:r w:rsidRPr="006E2DAF">
              <w:t xml:space="preserve"> </w:t>
            </w:r>
            <w:r w:rsidRPr="006E2DAF">
              <w:rPr>
                <w:rFonts w:ascii="Times New Roman" w:hAnsi="Times New Roman"/>
                <w:i/>
              </w:rPr>
              <w:t xml:space="preserve">Ал-Хорезми. Ф. Виет.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Выражения с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Использование выражений с переменными для записи формул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Сравнение значений выражений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Двойные неравенства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за 6 класс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2. Преобразование выражений (3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Свойства действий над числами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Тождества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Тождественные преобразования выражений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1 по теме «Выражения и тождества»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3. Уравнения с одной переменной (7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Уравнение и его корни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Линейное уравнение с одной переменной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уравнений, сводимых к линейному уравнению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Условия существования корней линейного уравнения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текстовых задач на движение с помощью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текстовых задач на проценты с помощью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4. Статистические характеристики (4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Среднее арифметическое, размах и мода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Нахождение статистических характеристик ряда данных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Медиана как статистическая характеристика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Использование статистических характеристик для анализа ряда данных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2 по теме «Уравнения. Статистические характеристики»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DAF">
              <w:rPr>
                <w:rFonts w:ascii="Times New Roman" w:hAnsi="Times New Roman"/>
                <w:b/>
              </w:rPr>
              <w:t xml:space="preserve">Глава II. </w:t>
            </w: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 xml:space="preserve">ФУНКЦИИ </w:t>
            </w:r>
            <w:r w:rsidRPr="006E2DAF">
              <w:rPr>
                <w:rFonts w:ascii="Times New Roman" w:hAnsi="Times New Roman"/>
                <w:b/>
              </w:rPr>
              <w:t>(11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5. Функции и их графики (4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Что такое функция, способы ее задания. </w:t>
            </w:r>
            <w:r w:rsidRPr="006E2DAF">
              <w:rPr>
                <w:rFonts w:ascii="Times New Roman" w:hAnsi="Times New Roman"/>
                <w:i/>
              </w:rPr>
              <w:t>О функциях. Р. Декарт, П. Ферма.</w:t>
            </w:r>
            <w:r w:rsidRPr="006E2D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Вычисление значений функции по формуле. Таблицы значений функции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14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E2DAF">
              <w:rPr>
                <w:rFonts w:ascii="Times New Roman" w:hAnsi="Times New Roman"/>
              </w:rPr>
              <w:t xml:space="preserve">График функции. </w:t>
            </w:r>
            <w:r w:rsidRPr="006E2DAF">
              <w:rPr>
                <w:rFonts w:ascii="Times New Roman" w:hAnsi="Times New Roman"/>
                <w:i/>
              </w:rPr>
              <w:t>Примеры различных систем координат на плоскости.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Использование графиков для описания реальных процессов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6. Линейная функция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15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Прямая пропорциональность и ее график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Построение графиков прямой пропорциональности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16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Линейная функция и ее график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Построение графиков линейных функций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16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Взаимное расположение графиков линейных функций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rPr>
          <w:trHeight w:val="500"/>
        </w:trPr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Style w:val="2MicrosoftSansSerif6"/>
                <w:rFonts w:ascii="Times New Roman" w:eastAsia="Calibri" w:hAnsi="Times New Roman" w:cs="Times New Roman"/>
                <w:sz w:val="22"/>
                <w:szCs w:val="22"/>
              </w:rPr>
              <w:t>Интерпретация графи</w:t>
            </w:r>
            <w:r w:rsidRPr="006E2DAF">
              <w:rPr>
                <w:rStyle w:val="2MicrosoftSansSerif6"/>
                <w:rFonts w:ascii="Times New Roman" w:eastAsia="Calibri" w:hAnsi="Times New Roman" w:cs="Times New Roman"/>
                <w:sz w:val="22"/>
                <w:szCs w:val="22"/>
              </w:rPr>
              <w:softHyphen/>
              <w:t>ков реальных зависимостей, описываемых формула</w:t>
            </w:r>
            <w:r w:rsidRPr="006E2DAF">
              <w:rPr>
                <w:rStyle w:val="2MicrosoftSansSerif6"/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ми вида </w:t>
            </w:r>
            <w:r w:rsidRPr="006E2DAF">
              <w:rPr>
                <w:rStyle w:val="2MicrosoftSansSerif5"/>
                <w:rFonts w:ascii="Times New Roman" w:eastAsia="Calibri" w:hAnsi="Times New Roman" w:cs="Times New Roman"/>
                <w:sz w:val="22"/>
                <w:szCs w:val="22"/>
              </w:rPr>
              <w:t xml:space="preserve">у = кх </w:t>
            </w:r>
            <w:r w:rsidRPr="006E2DAF">
              <w:rPr>
                <w:rStyle w:val="2MicrosoftSansSerif6"/>
                <w:rFonts w:ascii="Times New Roman" w:eastAsia="Calibri" w:hAnsi="Times New Roman" w:cs="Times New Roman"/>
                <w:sz w:val="22"/>
                <w:szCs w:val="22"/>
              </w:rPr>
              <w:t xml:space="preserve">и </w:t>
            </w:r>
            <w:r w:rsidRPr="006E2DAF">
              <w:rPr>
                <w:rStyle w:val="2MicrosoftSansSerif5"/>
                <w:rFonts w:ascii="Times New Roman" w:eastAsia="Calibri" w:hAnsi="Times New Roman" w:cs="Times New Roman"/>
                <w:sz w:val="22"/>
                <w:szCs w:val="22"/>
              </w:rPr>
              <w:t xml:space="preserve">у = кх + </w:t>
            </w:r>
            <w:r w:rsidRPr="006E2DAF">
              <w:rPr>
                <w:rStyle w:val="2MicrosoftSansSerif5"/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b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rPr>
          <w:trHeight w:val="250"/>
        </w:trPr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Style w:val="2MicrosoftSansSerif6"/>
                <w:rFonts w:eastAsia="Calibri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3 по теме «Функции»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DAF">
              <w:rPr>
                <w:rFonts w:ascii="Times New Roman" w:hAnsi="Times New Roman"/>
                <w:b/>
              </w:rPr>
              <w:t xml:space="preserve">Глава </w:t>
            </w:r>
            <w:r w:rsidRPr="006E2DAF">
              <w:rPr>
                <w:rFonts w:ascii="Times New Roman" w:hAnsi="Times New Roman"/>
                <w:b/>
                <w:lang w:val="en-US"/>
              </w:rPr>
              <w:t>III</w:t>
            </w:r>
            <w:r w:rsidRPr="006E2DAF">
              <w:rPr>
                <w:rFonts w:ascii="Times New Roman" w:hAnsi="Times New Roman"/>
                <w:b/>
              </w:rPr>
              <w:t xml:space="preserve">. </w:t>
            </w: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>СТЕПЕНЬ С НАТУРАЛЬНЫМ ПОКАЗАТЕЛЕМ</w:t>
            </w:r>
            <w:r w:rsidRPr="006E2DAF">
              <w:rPr>
                <w:rFonts w:ascii="Times New Roman" w:hAnsi="Times New Roman"/>
                <w:b/>
              </w:rPr>
              <w:t xml:space="preserve"> (11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7. Степень и ее свойства (5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18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Определение степени с натуральным показателем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19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Умножение степеней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19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Деление степеней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Возведение в степень произведения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Возведение в степень степени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 xml:space="preserve">§ 8. Одночлены (5 ч)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21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Одночлен и его стандартный вид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Умножение одночленов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Возведение одночлена в степень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Функция у = х</w:t>
            </w:r>
            <w:r w:rsidRPr="006E2DAF">
              <w:rPr>
                <w:rFonts w:ascii="Times New Roman" w:hAnsi="Times New Roman"/>
                <w:vertAlign w:val="superscript"/>
              </w:rPr>
              <w:t>2</w:t>
            </w:r>
            <w:r w:rsidRPr="006E2DAF">
              <w:rPr>
                <w:rFonts w:ascii="Times New Roman" w:hAnsi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Функция у = х</w:t>
            </w:r>
            <w:r w:rsidRPr="006E2DAF">
              <w:rPr>
                <w:rFonts w:ascii="Times New Roman" w:hAnsi="Times New Roman"/>
                <w:vertAlign w:val="superscript"/>
              </w:rPr>
              <w:t>3</w:t>
            </w:r>
            <w:r w:rsidRPr="006E2DAF">
              <w:rPr>
                <w:rFonts w:ascii="Times New Roman" w:hAnsi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DAF">
              <w:rPr>
                <w:rFonts w:ascii="Times New Roman" w:hAnsi="Times New Roman"/>
                <w:b/>
              </w:rPr>
              <w:t xml:space="preserve">Глава IV. </w:t>
            </w: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>МНОГОЧЛЕНЫ</w:t>
            </w:r>
            <w:r w:rsidRPr="006E2DAF">
              <w:rPr>
                <w:rFonts w:ascii="Times New Roman" w:hAnsi="Times New Roman"/>
                <w:b/>
              </w:rPr>
              <w:t xml:space="preserve"> (17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9. Сумма и разность многочленов (3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25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Многочлен и его стандартный вид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26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Упрощение выражений, представленных в виде суммы и разности многочленов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10. Произведение одночлена и многочлена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27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Умножение одночлена на многочлен. Упрощение выражений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28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Вынесение общего множителя за скобки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произведения многочленов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 xml:space="preserve">Контрольная работа № 5 по теме «Сумма и разность многочленов. Произведение одночлена и многочлена» </w:t>
            </w:r>
          </w:p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11. Произведение многочленов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29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многочлена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уравнений и задач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59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произведения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на множители трехчлена способом группировки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6 по теме «Произведение многочленов»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DAF">
              <w:rPr>
                <w:rFonts w:ascii="Times New Roman" w:hAnsi="Times New Roman"/>
                <w:b/>
              </w:rPr>
              <w:t xml:space="preserve">Глава V. </w:t>
            </w: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>ФОРМУЛЫ СОКРАЩЕННОГО УМНОЖЕНИЯ</w:t>
            </w:r>
            <w:r w:rsidRPr="006E2DAF">
              <w:rPr>
                <w:rFonts w:ascii="Times New Roman" w:hAnsi="Times New Roman"/>
                <w:b/>
              </w:rPr>
              <w:t xml:space="preserve"> (19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12. Квадрат суммы и квадрат разности (5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Возведение в квадрат суммы и разности двух выражений. </w:t>
            </w:r>
            <w:r w:rsidRPr="006E2DAF">
              <w:rPr>
                <w:rFonts w:ascii="Times New Roman" w:hAnsi="Times New Roman"/>
                <w:i/>
              </w:rPr>
              <w:t>Рождение буквенной символики.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Преобразование выражения в многочлен с помощью формул квадрата суммы и разности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Возведение в куб суммы и разности двух выражений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квадрата двучлена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13. Разность квадратов. Сумма и разность кубов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34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Умножение разности двух выражений на их сумму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69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Преобразование выражения в многочлен с помощью формулы разности квадратов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35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разности квадратов на множители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произведения с помощью формулы разности квадратов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36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на множители суммы и разности кубов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Представление выражения в виде произведения с помощью формул суммы и разности кубов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14. Преобразование целых выражений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37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Целое выражение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Преобразование целого выражения в многочлен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38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Способы разложения многочлена на множители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Представление многочлена в виде произведения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79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>Глава VI. СИСТЕМЫ ЛИНЕЙНЫХ УРАВНЕНИЙ (17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15. Линейные уравнения с двумя переменными и их системы (6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Линейное уравнение с двумя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40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Свойства уравнений с двумя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41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График линейного уравнения с двумя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Построение графиков уравнений с двумя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42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Системы линейных уравнений с двумя переменными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 xml:space="preserve">Графический способ решения систем линейных уравнений 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§ 16. Решение систем линейных уравнений (9ч)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43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Способ подстановки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89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систем уравнений способом подстановки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Нахождение координаты точки пересечения графиков уравнений, используя способ подстановки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44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Способ сложения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систем уравнений способом сложения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93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10. Итоговая(ПА)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94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Составление уравнения линейной функции, используя способ сложения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95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45</w:t>
            </w: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Составление системы уравнений по условию задачи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96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задач на движение с помощью систем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97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Решение задач на проценты с помощью систем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98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  <w:b/>
                <w:i/>
              </w:rPr>
              <w:t>Контрольная работа № 9 по теме «Системы линейных уравнений»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7037" w:type="dxa"/>
            <w:gridSpan w:val="3"/>
          </w:tcPr>
          <w:p w:rsidR="009F045F" w:rsidRPr="006E2DAF" w:rsidRDefault="009F045F" w:rsidP="006E2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DAF">
              <w:rPr>
                <w:rFonts w:ascii="Times New Roman" w:hAnsi="Times New Roman"/>
                <w:b/>
                <w:sz w:val="20"/>
                <w:szCs w:val="20"/>
              </w:rPr>
              <w:t>ПОВТОРЕНИЕ (4 ч)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99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Линейная функция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100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101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Формулы сокращенного умножения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45F" w:rsidRPr="006E2DAF" w:rsidTr="006E2DAF">
        <w:tc>
          <w:tcPr>
            <w:tcW w:w="81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102</w:t>
            </w:r>
          </w:p>
        </w:tc>
        <w:tc>
          <w:tcPr>
            <w:tcW w:w="863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:rsidR="009F045F" w:rsidRPr="006E2DAF" w:rsidRDefault="009F045F" w:rsidP="006E2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DAF">
              <w:rPr>
                <w:rFonts w:ascii="Times New Roman" w:hAnsi="Times New Roman"/>
              </w:rPr>
              <w:t>Системы линейных уравнений</w:t>
            </w:r>
          </w:p>
        </w:tc>
        <w:tc>
          <w:tcPr>
            <w:tcW w:w="1317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:rsidR="009F045F" w:rsidRPr="006E2DAF" w:rsidRDefault="009F045F" w:rsidP="006E2D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045F" w:rsidRDefault="009F045F" w:rsidP="00B37B77">
      <w:pPr>
        <w:spacing w:beforeAutospacing="1" w:afterAutospacing="1"/>
        <w:rPr>
          <w:rFonts w:ascii="Times New Roman" w:hAnsi="Times New Roman"/>
          <w:sz w:val="24"/>
          <w:szCs w:val="24"/>
        </w:rPr>
      </w:pPr>
    </w:p>
    <w:p w:rsidR="009F045F" w:rsidRDefault="009F045F" w:rsidP="006E4501">
      <w:pPr>
        <w:spacing w:beforeAutospacing="1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Дополнение к рабочей программе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данном классе обучается ученица </w:t>
      </w:r>
      <w:r w:rsidRPr="00B37B77">
        <w:rPr>
          <w:rFonts w:ascii="Times New Roman" w:hAnsi="Times New Roman"/>
        </w:rPr>
        <w:t>VII вида</w:t>
      </w:r>
      <w:r>
        <w:rPr>
          <w:rFonts w:ascii="Times New Roman" w:hAnsi="Times New Roman"/>
        </w:rPr>
        <w:t>.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Особенности коррекционного обучения</w:t>
      </w:r>
      <w:r w:rsidRPr="00B37B77">
        <w:rPr>
          <w:rFonts w:ascii="Times New Roman" w:hAnsi="Times New Roman"/>
        </w:rPr>
        <w:t>.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</w:rPr>
        <w:t>В специальных коррекционных классах VII вида обучаются дети с отклонениями в развитии, для определения которых используют термин ограниченные возможности здоровья (ОВЗ).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</w:rPr>
        <w:t xml:space="preserve"> У детей с ОВЗ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не сформированность целенаправленной деятельности, а также интеллектуальных операций, основных определений и понятий.</w:t>
      </w:r>
    </w:p>
    <w:p w:rsidR="009F045F" w:rsidRDefault="009F045F" w:rsidP="00B37B77">
      <w:pPr>
        <w:spacing w:after="0"/>
        <w:rPr>
          <w:rFonts w:ascii="Times New Roman" w:hAnsi="Times New Roman"/>
        </w:rPr>
      </w:pPr>
      <w:r w:rsidRPr="00B37B77">
        <w:rPr>
          <w:rFonts w:ascii="Times New Roman" w:hAnsi="Times New Roman"/>
        </w:rPr>
        <w:t>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Коррекционно-развивающие задачи</w:t>
      </w:r>
      <w:r w:rsidRPr="00B37B77">
        <w:rPr>
          <w:rFonts w:ascii="Times New Roman" w:hAnsi="Times New Roman"/>
        </w:rPr>
        <w:t>: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целенаправленное развитие социально-нравственных качеств детей, необходимых для успешной адаптации в школьных условиях;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формирование устойчивой учебной мотивации;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развитие личностных компонентов познавательной деятельности, самостоятельности, познавательной активности;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формирование 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самооценку, 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знаний;</w:t>
      </w:r>
    </w:p>
    <w:p w:rsidR="009F045F" w:rsidRPr="00B37B77" w:rsidRDefault="009F045F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</w:rPr>
        <w:t>обогащение кругозора и развитие речи до уровня, позволяющего сознательно воспринимать учебный материала.</w:t>
      </w:r>
    </w:p>
    <w:p w:rsidR="009F045F" w:rsidRPr="00B37B77" w:rsidRDefault="009F045F" w:rsidP="00B37B77">
      <w:pPr>
        <w:spacing w:beforeAutospacing="1" w:afterAutospacing="1"/>
        <w:rPr>
          <w:rFonts w:ascii="Times New Roman" w:hAnsi="Times New Roman"/>
        </w:rPr>
      </w:pPr>
      <w:r w:rsidRPr="00B37B77">
        <w:rPr>
          <w:rFonts w:ascii="Times New Roman" w:hAnsi="Times New Roman"/>
        </w:rPr>
        <w:t xml:space="preserve">Важными коррекционными </w:t>
      </w:r>
      <w:r w:rsidRPr="00B37B77">
        <w:rPr>
          <w:rFonts w:ascii="Times New Roman" w:hAnsi="Times New Roman"/>
          <w:b/>
        </w:rPr>
        <w:t>задачами</w:t>
      </w:r>
      <w:r w:rsidRPr="00B37B77">
        <w:rPr>
          <w:rFonts w:ascii="Times New Roman" w:hAnsi="Times New Roman"/>
        </w:rPr>
        <w:t xml:space="preserve"> в классах коррекционно-развивающего обучения являются:</w:t>
      </w:r>
    </w:p>
    <w:p w:rsidR="009F045F" w:rsidRPr="00B37B77" w:rsidRDefault="009F045F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развитие</w:t>
      </w:r>
      <w:r w:rsidRPr="00B37B77">
        <w:rPr>
          <w:rFonts w:ascii="Times New Roman" w:hAnsi="Times New Roman"/>
        </w:rPr>
        <w:t xml:space="preserve"> у учащихся основных мыслительных операций (анализ, синтез, сравнение, обобщение);</w:t>
      </w:r>
    </w:p>
    <w:p w:rsidR="009F045F" w:rsidRPr="00B37B77" w:rsidRDefault="009F045F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 xml:space="preserve">нормализация </w:t>
      </w:r>
      <w:r w:rsidRPr="00B37B77">
        <w:rPr>
          <w:rFonts w:ascii="Times New Roman" w:hAnsi="Times New Roman"/>
        </w:rPr>
        <w:t>взаимосвязи деятельности с речью;</w:t>
      </w:r>
    </w:p>
    <w:p w:rsidR="009F045F" w:rsidRPr="00B37B77" w:rsidRDefault="009F045F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формирование</w:t>
      </w:r>
      <w:r w:rsidRPr="00B37B77">
        <w:rPr>
          <w:rFonts w:ascii="Times New Roman" w:hAnsi="Times New Roman"/>
        </w:rPr>
        <w:t xml:space="preserve">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9F045F" w:rsidRPr="00B37B77" w:rsidRDefault="009F045F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развитие</w:t>
      </w:r>
      <w:r w:rsidRPr="00B37B77">
        <w:rPr>
          <w:rFonts w:ascii="Times New Roman" w:hAnsi="Times New Roman"/>
        </w:rPr>
        <w:t xml:space="preserve"> речи, умения использовать при пересказе соответствующую терминологию;</w:t>
      </w:r>
    </w:p>
    <w:p w:rsidR="009F045F" w:rsidRPr="00B37B77" w:rsidRDefault="009F045F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/>
        </w:rPr>
      </w:pPr>
      <w:r w:rsidRPr="00B37B77">
        <w:rPr>
          <w:rFonts w:ascii="Times New Roman" w:hAnsi="Times New Roman"/>
          <w:b/>
        </w:rPr>
        <w:t>развитие</w:t>
      </w:r>
      <w:r w:rsidRPr="00B37B77">
        <w:rPr>
          <w:rFonts w:ascii="Times New Roman" w:hAnsi="Times New Roman"/>
        </w:rPr>
        <w:t xml:space="preserve"> общеучебные умений и навыков.</w:t>
      </w:r>
    </w:p>
    <w:p w:rsidR="009F045F" w:rsidRPr="00B37B77" w:rsidRDefault="009F045F" w:rsidP="00B37B77">
      <w:pPr>
        <w:pStyle w:val="BodyText2"/>
        <w:widowControl/>
        <w:tabs>
          <w:tab w:val="left" w:pos="91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7B77">
        <w:rPr>
          <w:rFonts w:ascii="Times New Roman" w:hAnsi="Times New Roman" w:cs="Times New Roman"/>
          <w:b/>
          <w:bCs/>
          <w:sz w:val="22"/>
          <w:szCs w:val="22"/>
        </w:rPr>
        <w:t>Требования к математической подготовке обучающихся</w:t>
      </w:r>
    </w:p>
    <w:p w:rsidR="009F045F" w:rsidRPr="00B37B77" w:rsidRDefault="009F045F" w:rsidP="00B37B77">
      <w:pPr>
        <w:pStyle w:val="BodyText2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045F" w:rsidRPr="00B37B77" w:rsidRDefault="009F045F" w:rsidP="00B37B77">
      <w:pPr>
        <w:pStyle w:val="BodyText2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37B77">
        <w:rPr>
          <w:rFonts w:ascii="Times New Roman" w:hAnsi="Times New Roman" w:cs="Times New Roman"/>
          <w:bCs/>
          <w:sz w:val="22"/>
          <w:szCs w:val="22"/>
        </w:rPr>
        <w:t>В результате изучения курса алгебры 7 класса ученик должен</w:t>
      </w:r>
    </w:p>
    <w:p w:rsidR="009F045F" w:rsidRPr="00B37B77" w:rsidRDefault="009F045F" w:rsidP="00B37B77">
      <w:pPr>
        <w:pStyle w:val="BodyText2"/>
        <w:widowControl/>
        <w:tabs>
          <w:tab w:val="left" w:pos="9180"/>
        </w:tabs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37B77">
        <w:rPr>
          <w:rFonts w:ascii="Times New Roman" w:hAnsi="Times New Roman" w:cs="Times New Roman"/>
          <w:bCs/>
          <w:i/>
          <w:sz w:val="22"/>
          <w:szCs w:val="22"/>
        </w:rPr>
        <w:t>знать</w:t>
      </w:r>
      <w:r w:rsidRPr="00B37B77">
        <w:rPr>
          <w:rFonts w:ascii="Times New Roman" w:hAnsi="Times New Roman" w:cs="Times New Roman"/>
          <w:bCs/>
          <w:i/>
          <w:sz w:val="22"/>
          <w:szCs w:val="22"/>
          <w:lang w:val="en-US"/>
        </w:rPr>
        <w:t>/</w:t>
      </w:r>
      <w:r w:rsidRPr="00B37B77">
        <w:rPr>
          <w:rFonts w:ascii="Times New Roman" w:hAnsi="Times New Roman" w:cs="Times New Roman"/>
          <w:bCs/>
          <w:i/>
          <w:sz w:val="22"/>
          <w:szCs w:val="22"/>
        </w:rPr>
        <w:t>понимать: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основные термины, связанные с буквенными выражениями, уравнениями, функциями, степенями, правильно употреблять их, понимать в речи учителя, в постановке задачи;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правила выполнения арифметических операций над многочленами;</w:t>
      </w:r>
    </w:p>
    <w:p w:rsidR="009F045F" w:rsidRPr="00B37B77" w:rsidRDefault="009F045F" w:rsidP="00B37B77">
      <w:pPr>
        <w:pStyle w:val="BodyText2"/>
        <w:widowControl/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9F045F" w:rsidRPr="00B37B77" w:rsidRDefault="009F045F" w:rsidP="00B37B77">
      <w:pPr>
        <w:pStyle w:val="BodyText2"/>
        <w:widowControl/>
        <w:tabs>
          <w:tab w:val="clear" w:pos="10490"/>
          <w:tab w:val="left" w:pos="9180"/>
        </w:tabs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7B77">
        <w:rPr>
          <w:rFonts w:ascii="Times New Roman" w:hAnsi="Times New Roman" w:cs="Times New Roman"/>
          <w:bCs/>
          <w:i/>
          <w:sz w:val="22"/>
          <w:szCs w:val="22"/>
        </w:rPr>
        <w:t>уметь: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действия с рациональными числами, вычислять значения числовых выражений;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составлять несложные буквенные выражения и формулы по условиям задач, выполнять прямые вычисления по формулам, находить значения буквенных выражений при заданных значениях букв;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действия со степенями с натуральными показателями;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сложение, вычитание и умножение многочленов, разложение многочленов на множители вынесением общего множителя за скобки, применением формул сокращённого умножения;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решать линейные уравнения и простейшие системы двух линейных уравнений с двумя неизвестными; решать несложные задачи, сводящиеся к системе двух линейных уравнений с двумя переменными; строить график линейной функции;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находить значение линейной функции по формуле и по графику; определять принадлежность точки графику функции;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тождественные преобразования;</w:t>
      </w:r>
    </w:p>
    <w:p w:rsidR="009F045F" w:rsidRPr="00B37B77" w:rsidRDefault="009F045F" w:rsidP="00B37B77">
      <w:pPr>
        <w:pStyle w:val="BodyText2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вычислять средние значения результатов измерений;</w:t>
      </w:r>
    </w:p>
    <w:p w:rsidR="009F045F" w:rsidRPr="00B37B77" w:rsidRDefault="009F045F" w:rsidP="00B37B77">
      <w:pPr>
        <w:pStyle w:val="BodyText2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b/>
          <w:bCs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</w:t>
      </w:r>
      <w:r w:rsidRPr="00B37B77">
        <w:rPr>
          <w:rFonts w:ascii="Times New Roman" w:hAnsi="Times New Roman" w:cs="Times New Roman"/>
          <w:sz w:val="22"/>
          <w:szCs w:val="22"/>
        </w:rPr>
        <w:t>для:</w:t>
      </w:r>
    </w:p>
    <w:p w:rsidR="009F045F" w:rsidRPr="00B37B77" w:rsidRDefault="009F045F" w:rsidP="00B37B77">
      <w:pPr>
        <w:pStyle w:val="BodyText2"/>
        <w:widowControl/>
        <w:numPr>
          <w:ilvl w:val="0"/>
          <w:numId w:val="20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выполнения расчётов по формулам, составления формул, выражающих зависимости между реальными величинами;</w:t>
      </w:r>
    </w:p>
    <w:p w:rsidR="009F045F" w:rsidRPr="00B37B77" w:rsidRDefault="009F045F" w:rsidP="00B37B77">
      <w:pPr>
        <w:pStyle w:val="BodyText2"/>
        <w:widowControl/>
        <w:numPr>
          <w:ilvl w:val="0"/>
          <w:numId w:val="20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анализа реальных числовых данных, представленных в виде таблиц, графиков.</w:t>
      </w:r>
    </w:p>
    <w:p w:rsidR="009F045F" w:rsidRPr="00B37B77" w:rsidRDefault="009F045F" w:rsidP="00B37B77">
      <w:pPr>
        <w:spacing w:beforeAutospacing="1" w:afterAutospacing="1"/>
        <w:ind w:left="360"/>
        <w:rPr>
          <w:rFonts w:ascii="Times New Roman" w:hAnsi="Times New Roman"/>
        </w:rPr>
      </w:pPr>
    </w:p>
    <w:p w:rsidR="009F045F" w:rsidRPr="00B37B77" w:rsidRDefault="009F045F" w:rsidP="00B37B77">
      <w:pPr>
        <w:spacing w:after="0"/>
        <w:rPr>
          <w:rFonts w:ascii="Times New Roman" w:hAnsi="Times New Roman"/>
          <w:sz w:val="24"/>
          <w:szCs w:val="24"/>
        </w:rPr>
      </w:pPr>
    </w:p>
    <w:p w:rsidR="009F045F" w:rsidRDefault="009F045F" w:rsidP="000E7526">
      <w:pPr>
        <w:spacing w:after="0"/>
        <w:rPr>
          <w:rFonts w:ascii="Times New Roman" w:hAnsi="Times New Roman"/>
          <w:sz w:val="24"/>
          <w:szCs w:val="24"/>
        </w:rPr>
      </w:pPr>
    </w:p>
    <w:p w:rsidR="009F045F" w:rsidRPr="000F5B07" w:rsidRDefault="009F045F" w:rsidP="000E7526">
      <w:pPr>
        <w:spacing w:after="56"/>
        <w:jc w:val="center"/>
        <w:rPr>
          <w:rStyle w:val="53"/>
          <w:bCs w:val="0"/>
        </w:rPr>
      </w:pPr>
      <w:bookmarkStart w:id="5" w:name="bookmark83"/>
      <w:r>
        <w:rPr>
          <w:rStyle w:val="53"/>
        </w:rPr>
        <w:t>Учебно-методический</w:t>
      </w:r>
      <w:r w:rsidRPr="000F5B07">
        <w:rPr>
          <w:rStyle w:val="53"/>
        </w:rPr>
        <w:t xml:space="preserve"> комплект</w:t>
      </w:r>
      <w:bookmarkEnd w:id="5"/>
    </w:p>
    <w:p w:rsidR="009F045F" w:rsidRPr="000F5B07" w:rsidRDefault="009F045F" w:rsidP="000E7526">
      <w:pPr>
        <w:pStyle w:val="ListParagraph"/>
        <w:numPr>
          <w:ilvl w:val="0"/>
          <w:numId w:val="15"/>
        </w:numPr>
        <w:spacing w:after="56"/>
      </w:pPr>
      <w:r w:rsidRPr="00047542">
        <w:rPr>
          <w:rStyle w:val="1111"/>
        </w:rPr>
        <w:t>Макарычев Ю. Н.</w:t>
      </w:r>
      <w:r>
        <w:rPr>
          <w:rStyle w:val="11"/>
        </w:rPr>
        <w:t xml:space="preserve"> Алгебра, 7 кл</w:t>
      </w:r>
      <w:r w:rsidRPr="00047542">
        <w:rPr>
          <w:rStyle w:val="11"/>
        </w:rPr>
        <w:t>: учебник для общеобразова</w:t>
      </w:r>
      <w:r w:rsidRPr="00047542">
        <w:rPr>
          <w:rStyle w:val="11"/>
        </w:rPr>
        <w:softHyphen/>
        <w:t>тельных организаций / Ю. Н. Макарычев, Н. Г. Миндюк, К. И. Нешков, С. Б. Суворова; под редакцией С. А. Теляк</w:t>
      </w:r>
      <w:r>
        <w:rPr>
          <w:rStyle w:val="11"/>
        </w:rPr>
        <w:t>овского. — М.: Просвещение, 2017</w:t>
      </w:r>
      <w:r w:rsidRPr="00047542">
        <w:rPr>
          <w:rStyle w:val="11"/>
        </w:rPr>
        <w:t>.</w:t>
      </w:r>
    </w:p>
    <w:p w:rsidR="009F045F" w:rsidRPr="000F5B07" w:rsidRDefault="009F045F" w:rsidP="000E7526">
      <w:pPr>
        <w:pStyle w:val="ListParagraph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r w:rsidRPr="00047542">
        <w:rPr>
          <w:rStyle w:val="1111"/>
        </w:rPr>
        <w:t>Миндюк Н. Г.</w:t>
      </w:r>
      <w:r>
        <w:rPr>
          <w:rStyle w:val="11"/>
        </w:rPr>
        <w:t xml:space="preserve"> Алгебра, 7 кл</w:t>
      </w:r>
      <w:r w:rsidRPr="00047542">
        <w:rPr>
          <w:rStyle w:val="11"/>
        </w:rPr>
        <w:t>: рабочая тетрадь. В 2 ч. / Н. Г. Мин</w:t>
      </w:r>
      <w:r w:rsidRPr="00047542">
        <w:rPr>
          <w:rStyle w:val="11"/>
        </w:rPr>
        <w:softHyphen/>
        <w:t>дюк, И. С. Шлыкова. — М.: Просвещение, 2014.</w:t>
      </w:r>
    </w:p>
    <w:p w:rsidR="009F045F" w:rsidRPr="000F5B07" w:rsidRDefault="009F045F" w:rsidP="000E7526">
      <w:pPr>
        <w:pStyle w:val="ListParagraph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r w:rsidRPr="00047542">
        <w:rPr>
          <w:rStyle w:val="1111"/>
        </w:rPr>
        <w:t>Звавич Л. И.</w:t>
      </w:r>
      <w:r>
        <w:rPr>
          <w:rStyle w:val="11"/>
        </w:rPr>
        <w:t xml:space="preserve"> Алгебра, 7 кл</w:t>
      </w:r>
      <w:r w:rsidRPr="00047542">
        <w:rPr>
          <w:rStyle w:val="11"/>
        </w:rPr>
        <w:t>: дидактические материалы / Л. И. Звавич, Л. В. Кузнецова, С. Б. Суворова. — М.: Просвещение, 2013.</w:t>
      </w:r>
    </w:p>
    <w:p w:rsidR="009F045F" w:rsidRPr="000F5B07" w:rsidRDefault="009F045F" w:rsidP="000E7526">
      <w:pPr>
        <w:pStyle w:val="ListParagraph"/>
        <w:widowControl w:val="0"/>
        <w:numPr>
          <w:ilvl w:val="0"/>
          <w:numId w:val="15"/>
        </w:numPr>
        <w:tabs>
          <w:tab w:val="left" w:pos="721"/>
        </w:tabs>
        <w:spacing w:after="0" w:line="206" w:lineRule="exact"/>
        <w:jc w:val="both"/>
      </w:pPr>
      <w:r w:rsidRPr="00047542">
        <w:rPr>
          <w:rStyle w:val="1111"/>
        </w:rPr>
        <w:t>Дудицын Ю. П.</w:t>
      </w:r>
      <w:r w:rsidRPr="00047542">
        <w:rPr>
          <w:rStyle w:val="11"/>
        </w:rPr>
        <w:t xml:space="preserve"> Алгеб</w:t>
      </w:r>
      <w:r>
        <w:rPr>
          <w:rStyle w:val="11"/>
        </w:rPr>
        <w:t>ра, 7 кл</w:t>
      </w:r>
      <w:r w:rsidRPr="00047542">
        <w:rPr>
          <w:rStyle w:val="11"/>
        </w:rPr>
        <w:t>: тематические тесты / Ю. П. Ду- дицын, В. Л. Кронгауз. — М.: Просвещение, 2012.</w:t>
      </w:r>
    </w:p>
    <w:p w:rsidR="009F045F" w:rsidRPr="000F5B07" w:rsidRDefault="009F045F" w:rsidP="000E7526">
      <w:pPr>
        <w:pStyle w:val="ListParagraph"/>
        <w:widowControl w:val="0"/>
        <w:numPr>
          <w:ilvl w:val="0"/>
          <w:numId w:val="15"/>
        </w:numPr>
        <w:tabs>
          <w:tab w:val="left" w:pos="724"/>
        </w:tabs>
        <w:spacing w:after="0" w:line="206" w:lineRule="exact"/>
      </w:pPr>
      <w:r w:rsidRPr="00047542">
        <w:rPr>
          <w:rStyle w:val="1111"/>
        </w:rPr>
        <w:t>Жохов В. И.</w:t>
      </w:r>
      <w:r>
        <w:rPr>
          <w:rStyle w:val="11"/>
        </w:rPr>
        <w:t xml:space="preserve"> Уроки алгебры в 7 кл</w:t>
      </w:r>
      <w:r w:rsidRPr="00047542">
        <w:rPr>
          <w:rStyle w:val="11"/>
        </w:rPr>
        <w:t>: книга для учителя / В. И. Жохов, Л. Б. Крайнева. — М.: Просвещение, 2011.</w:t>
      </w:r>
    </w:p>
    <w:p w:rsidR="009F045F" w:rsidRPr="000F5B07" w:rsidRDefault="009F045F" w:rsidP="000E7526">
      <w:pPr>
        <w:pStyle w:val="ListParagraph"/>
        <w:widowControl w:val="0"/>
        <w:numPr>
          <w:ilvl w:val="0"/>
          <w:numId w:val="15"/>
        </w:numPr>
        <w:tabs>
          <w:tab w:val="left" w:pos="724"/>
        </w:tabs>
        <w:spacing w:after="64" w:line="206" w:lineRule="exact"/>
      </w:pPr>
      <w:r w:rsidRPr="00047542">
        <w:rPr>
          <w:rStyle w:val="1111"/>
        </w:rPr>
        <w:t>Миндюк Н. Г.</w:t>
      </w:r>
      <w:r>
        <w:rPr>
          <w:rStyle w:val="11"/>
        </w:rPr>
        <w:t xml:space="preserve"> Алгебра, 7 кл</w:t>
      </w:r>
      <w:r w:rsidRPr="00047542">
        <w:rPr>
          <w:rStyle w:val="11"/>
        </w:rPr>
        <w:t>: методические рекомендации / Н. Г. Миндюк, И. С. Шлыкова. — М.: Просвещение, 2014.</w:t>
      </w:r>
    </w:p>
    <w:p w:rsidR="009F045F" w:rsidRPr="000F5B07" w:rsidRDefault="009F045F" w:rsidP="000E7526">
      <w:pPr>
        <w:spacing w:after="0"/>
        <w:rPr>
          <w:rFonts w:ascii="Times New Roman" w:hAnsi="Times New Roman"/>
        </w:rPr>
      </w:pP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  <w:b/>
        </w:rPr>
      </w:pPr>
      <w:r w:rsidRPr="005540F8">
        <w:rPr>
          <w:rFonts w:ascii="Times New Roman" w:hAnsi="Times New Roman"/>
          <w:b/>
          <w:color w:val="000000"/>
        </w:rPr>
        <w:t>Интернет-ресурсы:</w:t>
      </w: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  <w:color w:val="000000"/>
        </w:rPr>
        <w:t xml:space="preserve">1) Я иду на урок математики (методические разработки). - Режим доступа: </w:t>
      </w:r>
      <w:hyperlink r:id="rId6" w:history="1">
        <w:r w:rsidRPr="002D22EB">
          <w:rPr>
            <w:rStyle w:val="Hyperlink"/>
            <w:rFonts w:ascii="Times New Roman" w:hAnsi="Times New Roman"/>
            <w:lang w:val="en-US"/>
          </w:rPr>
          <w:t>www</w:t>
        </w:r>
        <w:r w:rsidRPr="002D22EB">
          <w:rPr>
            <w:rStyle w:val="Hyperlink"/>
            <w:rFonts w:ascii="Times New Roman" w:hAnsi="Times New Roman"/>
          </w:rPr>
          <w:t>.</w:t>
        </w:r>
        <w:r w:rsidRPr="002D22EB">
          <w:rPr>
            <w:rStyle w:val="Hyperlink"/>
            <w:rFonts w:ascii="Times New Roman" w:hAnsi="Times New Roman"/>
            <w:lang w:val="en-US"/>
          </w:rPr>
          <w:t>festival</w:t>
        </w:r>
        <w:r w:rsidRPr="002D22EB">
          <w:rPr>
            <w:rStyle w:val="Hyperlink"/>
            <w:rFonts w:ascii="Times New Roman" w:hAnsi="Times New Roman"/>
          </w:rPr>
          <w:t>.1</w:t>
        </w:r>
        <w:r w:rsidRPr="002D22EB">
          <w:rPr>
            <w:rStyle w:val="Hyperlink"/>
            <w:rFonts w:ascii="Times New Roman" w:hAnsi="Times New Roman"/>
            <w:lang w:val="en-US"/>
          </w:rPr>
          <w:t>september</w:t>
        </w:r>
      </w:hyperlink>
      <w:r w:rsidRPr="005540F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5540F8">
        <w:rPr>
          <w:rFonts w:ascii="Times New Roman" w:hAnsi="Times New Roman"/>
          <w:color w:val="000000"/>
          <w:lang w:val="en-US"/>
        </w:rPr>
        <w:t>ru</w:t>
      </w: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2) Ур</w:t>
      </w:r>
      <w:r>
        <w:rPr>
          <w:rFonts w:ascii="Times New Roman" w:hAnsi="Times New Roman"/>
        </w:rPr>
        <w:t>оки, конспекты. - Режим доступа</w:t>
      </w:r>
      <w:r w:rsidRPr="005540F8">
        <w:rPr>
          <w:rFonts w:ascii="Times New Roman" w:hAnsi="Times New Roman"/>
        </w:rPr>
        <w:t xml:space="preserve">: </w:t>
      </w:r>
      <w:hyperlink r:id="rId7" w:history="1">
        <w:r w:rsidRPr="002D22EB">
          <w:rPr>
            <w:rStyle w:val="Hyperlink"/>
            <w:rFonts w:ascii="Times New Roman" w:hAnsi="Times New Roman"/>
            <w:lang w:val="en-US"/>
          </w:rPr>
          <w:t>www</w:t>
        </w:r>
        <w:r>
          <w:rPr>
            <w:rStyle w:val="Hyperlink"/>
            <w:rFonts w:ascii="Times New Roman" w:hAnsi="Times New Roman"/>
          </w:rPr>
          <w:t xml:space="preserve"> </w:t>
        </w:r>
        <w:r w:rsidRPr="002D22EB">
          <w:rPr>
            <w:rStyle w:val="Hyperlink"/>
            <w:rFonts w:ascii="Times New Roman" w:hAnsi="Times New Roman"/>
            <w:lang w:val="en-US"/>
          </w:rPr>
          <w:t>pedsovet</w:t>
        </w:r>
      </w:hyperlink>
      <w:r w:rsidRPr="005540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40F8">
        <w:rPr>
          <w:rFonts w:ascii="Times New Roman" w:hAnsi="Times New Roman"/>
          <w:lang w:val="en-US"/>
        </w:rPr>
        <w:t>ru</w:t>
      </w: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  <w:b/>
          <w:bCs/>
        </w:rPr>
        <w:t>Наглядные пособия:</w:t>
      </w: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1) Портреты великих ученых-математиков</w:t>
      </w:r>
    </w:p>
    <w:p w:rsidR="009F045F" w:rsidRPr="001164F3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 xml:space="preserve">2) Демонстрационные таблицы по </w:t>
      </w:r>
      <w:r>
        <w:rPr>
          <w:rFonts w:ascii="Times New Roman" w:hAnsi="Times New Roman"/>
        </w:rPr>
        <w:t>алгебре 7 класс</w:t>
      </w:r>
      <w:bookmarkStart w:id="6" w:name="_GoBack"/>
      <w:bookmarkEnd w:id="6"/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  <w:b/>
          <w:bCs/>
        </w:rPr>
        <w:t>Технические средства обучения:</w:t>
      </w:r>
    </w:p>
    <w:p w:rsidR="009F045F" w:rsidRPr="005540F8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1) Компьютер.</w:t>
      </w:r>
    </w:p>
    <w:p w:rsidR="009F045F" w:rsidRPr="001164F3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2) Видеопроектор.</w:t>
      </w:r>
    </w:p>
    <w:p w:rsidR="009F045F" w:rsidRPr="005540F8" w:rsidRDefault="009F045F" w:rsidP="001164F3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  <w:b/>
          <w:bCs/>
        </w:rPr>
        <w:t>Учебно-практическое оборудование:</w:t>
      </w:r>
    </w:p>
    <w:p w:rsidR="009F045F" w:rsidRPr="005540F8" w:rsidRDefault="009F045F" w:rsidP="005540F8">
      <w:pPr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1)  Аудиторная доска с магнитной поверхностью и набором приспособлений для креп</w:t>
      </w:r>
      <w:r w:rsidRPr="005540F8">
        <w:rPr>
          <w:rFonts w:ascii="Times New Roman" w:hAnsi="Times New Roman"/>
        </w:rPr>
        <w:softHyphen/>
        <w:t>ления таблиц, схем. Аудиторная доска с меловой поверхностью.</w:t>
      </w:r>
    </w:p>
    <w:p w:rsidR="009F045F" w:rsidRPr="005540F8" w:rsidRDefault="009F045F" w:rsidP="005540F8">
      <w:pPr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2) Комплект инструментов классных: лин</w:t>
      </w:r>
      <w:r>
        <w:rPr>
          <w:rFonts w:ascii="Times New Roman" w:hAnsi="Times New Roman"/>
        </w:rPr>
        <w:t>ейка, транспортир, угольник (30˚, 60˚), угольник (45˚, 45˚</w:t>
      </w:r>
      <w:r w:rsidRPr="005540F8">
        <w:rPr>
          <w:rFonts w:ascii="Times New Roman" w:hAnsi="Times New Roman"/>
        </w:rPr>
        <w:t>), циркуль.</w:t>
      </w:r>
    </w:p>
    <w:p w:rsidR="009F045F" w:rsidRPr="001164F3" w:rsidRDefault="009F045F" w:rsidP="005540F8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</w:rPr>
        <w:t>3) Ящики для хранения таблиц.</w:t>
      </w:r>
    </w:p>
    <w:p w:rsidR="009F045F" w:rsidRPr="001164F3" w:rsidRDefault="009F045F" w:rsidP="001164F3">
      <w:pPr>
        <w:shd w:val="clear" w:color="auto" w:fill="FFFFFF"/>
        <w:jc w:val="both"/>
        <w:rPr>
          <w:rFonts w:ascii="Times New Roman" w:hAnsi="Times New Roman"/>
        </w:rPr>
      </w:pPr>
      <w:r w:rsidRPr="005540F8">
        <w:rPr>
          <w:rFonts w:ascii="Times New Roman" w:hAnsi="Times New Roman"/>
          <w:b/>
          <w:bCs/>
          <w:color w:val="000000"/>
        </w:rPr>
        <w:t>Специализированная мебель:</w:t>
      </w: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Компьютерный стол</w:t>
      </w: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Pr="005540F8" w:rsidRDefault="009F045F" w:rsidP="005540F8">
      <w:pPr>
        <w:jc w:val="both"/>
        <w:rPr>
          <w:rFonts w:ascii="Times New Roman" w:hAnsi="Times New Roman"/>
          <w:color w:val="000000"/>
        </w:rPr>
      </w:pPr>
    </w:p>
    <w:p w:rsidR="009F045F" w:rsidRDefault="009F045F" w:rsidP="00301D8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  <w:r w:rsidRPr="00301D89">
        <w:rPr>
          <w:rFonts w:ascii="Times New Roman" w:hAnsi="Times New Roman"/>
          <w:b/>
          <w:lang w:eastAsia="ru-RU"/>
        </w:rPr>
        <w:t>Контрольная работа №1</w:t>
      </w:r>
    </w:p>
    <w:p w:rsidR="009F045F" w:rsidRPr="00C90D38" w:rsidRDefault="009F045F" w:rsidP="00301D8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</w:p>
    <w:p w:rsidR="009F045F" w:rsidRPr="00301D89" w:rsidRDefault="009F045F" w:rsidP="00301D89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  <w:r w:rsidRPr="00C90D38">
        <w:rPr>
          <w:rFonts w:ascii="Times New Roman" w:hAnsi="Times New Roman"/>
          <w:b/>
          <w:lang w:eastAsia="ru-RU"/>
        </w:rPr>
        <w:t>Вариант</w:t>
      </w:r>
      <w:r>
        <w:rPr>
          <w:rFonts w:ascii="Times New Roman" w:hAnsi="Times New Roman"/>
          <w:b/>
          <w:lang w:eastAsia="ru-RU"/>
        </w:rPr>
        <w:t xml:space="preserve"> </w:t>
      </w:r>
      <w:r w:rsidRPr="00301D89">
        <w:rPr>
          <w:rFonts w:ascii="Times New Roman" w:hAnsi="Times New Roman"/>
          <w:lang w:eastAsia="ru-RU"/>
        </w:rPr>
        <w:t>1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24"/>
          <w:szCs w:val="24"/>
        </w:rPr>
      </w:pPr>
      <w:r w:rsidRPr="00301D89">
        <w:rPr>
          <w:rFonts w:ascii="Times New Roman" w:hAnsi="Times New Roman"/>
          <w:sz w:val="24"/>
          <w:szCs w:val="24"/>
        </w:rPr>
        <w:t>1). Найдите значение выражения: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24"/>
          <w:szCs w:val="24"/>
        </w:rPr>
      </w:pPr>
      <w:r w:rsidRPr="00301D89">
        <w:rPr>
          <w:rFonts w:ascii="Times New Roman" w:hAnsi="Times New Roman"/>
          <w:position w:val="-24"/>
          <w:sz w:val="24"/>
          <w:szCs w:val="24"/>
        </w:rPr>
        <w:object w:dxaOrig="2040" w:dyaOrig="620">
          <v:shape id="_x0000_i1026" type="#_x0000_t75" style="width:99.75pt;height:28.5pt" o:ole="">
            <v:imagedata r:id="rId8" o:title=""/>
          </v:shape>
          <o:OLEObject Type="Embed" ProgID="Equation.3" ShapeID="_x0000_i1026" DrawAspect="Content" ObjectID="_1152564728" r:id="rId9"/>
        </w:objec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24"/>
          <w:szCs w:val="24"/>
        </w:rPr>
      </w:pPr>
      <w:r w:rsidRPr="00301D89">
        <w:rPr>
          <w:rFonts w:ascii="Times New Roman" w:hAnsi="Times New Roman"/>
          <w:sz w:val="24"/>
          <w:szCs w:val="24"/>
        </w:rPr>
        <w:t xml:space="preserve">2). Вычислите значения выражений </w:t>
      </w:r>
      <w:r w:rsidRPr="00301D89">
        <w:rPr>
          <w:rFonts w:ascii="Times New Roman" w:hAnsi="Times New Roman"/>
          <w:i/>
          <w:sz w:val="24"/>
          <w:szCs w:val="24"/>
        </w:rPr>
        <w:t>а – 3в</w:t>
      </w:r>
      <w:r w:rsidRPr="00301D89">
        <w:rPr>
          <w:rFonts w:ascii="Times New Roman" w:hAnsi="Times New Roman"/>
          <w:sz w:val="24"/>
          <w:szCs w:val="24"/>
        </w:rPr>
        <w:t xml:space="preserve"> и </w:t>
      </w:r>
      <w:r w:rsidRPr="00301D89">
        <w:rPr>
          <w:rFonts w:ascii="Times New Roman" w:hAnsi="Times New Roman"/>
          <w:i/>
          <w:sz w:val="24"/>
          <w:szCs w:val="24"/>
        </w:rPr>
        <w:t xml:space="preserve">2а – в  </w:t>
      </w:r>
      <w:r w:rsidRPr="00301D89">
        <w:rPr>
          <w:rFonts w:ascii="Times New Roman" w:hAnsi="Times New Roman"/>
          <w:sz w:val="24"/>
          <w:szCs w:val="24"/>
        </w:rPr>
        <w:t xml:space="preserve"> при </w:t>
      </w:r>
      <w:r w:rsidRPr="00301D89">
        <w:rPr>
          <w:rFonts w:ascii="Times New Roman" w:hAnsi="Times New Roman"/>
          <w:i/>
          <w:sz w:val="24"/>
          <w:szCs w:val="24"/>
        </w:rPr>
        <w:t>а = 9</w:t>
      </w:r>
      <w:r w:rsidRPr="00301D89">
        <w:rPr>
          <w:rFonts w:ascii="Times New Roman" w:hAnsi="Times New Roman"/>
          <w:sz w:val="24"/>
          <w:szCs w:val="24"/>
        </w:rPr>
        <w:t xml:space="preserve"> и </w:t>
      </w:r>
      <w:r w:rsidRPr="00301D89">
        <w:rPr>
          <w:rFonts w:ascii="Times New Roman" w:hAnsi="Times New Roman"/>
          <w:i/>
          <w:sz w:val="24"/>
          <w:szCs w:val="24"/>
        </w:rPr>
        <w:t>в = – 5</w:t>
      </w:r>
      <w:r w:rsidRPr="00301D89">
        <w:rPr>
          <w:rFonts w:ascii="Times New Roman" w:hAnsi="Times New Roman"/>
          <w:sz w:val="24"/>
          <w:szCs w:val="24"/>
        </w:rPr>
        <w:t xml:space="preserve"> и сравнить их.</w:t>
      </w:r>
    </w:p>
    <w:p w:rsidR="009F045F" w:rsidRDefault="009F045F" w:rsidP="00301D89">
      <w:pPr>
        <w:spacing w:after="0"/>
        <w:rPr>
          <w:rFonts w:ascii="Times New Roman" w:hAnsi="Times New Roman"/>
          <w:sz w:val="24"/>
          <w:szCs w:val="24"/>
        </w:rPr>
      </w:pPr>
      <w:r w:rsidRPr="00301D89">
        <w:rPr>
          <w:rFonts w:ascii="Times New Roman" w:hAnsi="Times New Roman"/>
          <w:sz w:val="24"/>
          <w:szCs w:val="24"/>
        </w:rPr>
        <w:t>3). Петя купил</w:t>
      </w:r>
      <w:r w:rsidRPr="00301D89">
        <w:rPr>
          <w:rFonts w:ascii="Times New Roman" w:hAnsi="Times New Roman"/>
          <w:i/>
          <w:sz w:val="24"/>
          <w:szCs w:val="24"/>
        </w:rPr>
        <w:t xml:space="preserve"> 5 </w:t>
      </w:r>
      <w:r w:rsidRPr="00301D89">
        <w:rPr>
          <w:rFonts w:ascii="Times New Roman" w:hAnsi="Times New Roman"/>
          <w:sz w:val="24"/>
          <w:szCs w:val="24"/>
        </w:rPr>
        <w:t xml:space="preserve">тетрадей по </w:t>
      </w:r>
      <w:r w:rsidRPr="00301D89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Pr="00301D89">
        <w:rPr>
          <w:rFonts w:ascii="Times New Roman" w:hAnsi="Times New Roman"/>
          <w:sz w:val="24"/>
          <w:szCs w:val="24"/>
        </w:rPr>
        <w:t xml:space="preserve">и </w:t>
      </w:r>
      <w:r w:rsidRPr="00301D89">
        <w:rPr>
          <w:rFonts w:ascii="Times New Roman" w:hAnsi="Times New Roman"/>
          <w:i/>
          <w:sz w:val="24"/>
          <w:szCs w:val="24"/>
        </w:rPr>
        <w:t>3</w:t>
      </w:r>
      <w:r w:rsidRPr="00301D89">
        <w:rPr>
          <w:rFonts w:ascii="Times New Roman" w:hAnsi="Times New Roman"/>
          <w:sz w:val="24"/>
          <w:szCs w:val="24"/>
        </w:rPr>
        <w:t xml:space="preserve"> альбома по </w:t>
      </w:r>
      <w:r w:rsidRPr="00301D89">
        <w:rPr>
          <w:rFonts w:ascii="Times New Roman" w:hAnsi="Times New Roman"/>
          <w:i/>
          <w:sz w:val="24"/>
          <w:szCs w:val="24"/>
        </w:rPr>
        <w:t>в</w:t>
      </w:r>
      <w:r w:rsidRPr="00301D89">
        <w:rPr>
          <w:rFonts w:ascii="Times New Roman" w:hAnsi="Times New Roman"/>
          <w:sz w:val="24"/>
          <w:szCs w:val="24"/>
        </w:rPr>
        <w:t xml:space="preserve"> рублей. Составьте выражение для стоимости покупки. Найдите стоимость покупки при  </w:t>
      </w:r>
      <w:r w:rsidRPr="00301D89">
        <w:rPr>
          <w:rFonts w:ascii="Times New Roman" w:hAnsi="Times New Roman"/>
          <w:i/>
          <w:sz w:val="24"/>
          <w:szCs w:val="24"/>
        </w:rPr>
        <w:t>а = 10,3</w:t>
      </w:r>
      <w:r w:rsidRPr="00301D89">
        <w:rPr>
          <w:rFonts w:ascii="Times New Roman" w:hAnsi="Times New Roman"/>
          <w:sz w:val="24"/>
          <w:szCs w:val="24"/>
        </w:rPr>
        <w:t xml:space="preserve"> и </w:t>
      </w:r>
      <w:r w:rsidRPr="00301D89">
        <w:rPr>
          <w:rFonts w:ascii="Times New Roman" w:hAnsi="Times New Roman"/>
          <w:i/>
          <w:sz w:val="24"/>
          <w:szCs w:val="24"/>
        </w:rPr>
        <w:t>в = 16,8</w:t>
      </w:r>
      <w:r w:rsidRPr="00301D89">
        <w:rPr>
          <w:rFonts w:ascii="Times New Roman" w:hAnsi="Times New Roman"/>
          <w:sz w:val="24"/>
          <w:szCs w:val="24"/>
        </w:rPr>
        <w:t>.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24"/>
          <w:szCs w:val="24"/>
        </w:rPr>
      </w:pPr>
      <w:r w:rsidRPr="00301D89">
        <w:rPr>
          <w:rFonts w:ascii="Times New Roman" w:hAnsi="Times New Roman"/>
          <w:sz w:val="24"/>
          <w:szCs w:val="24"/>
        </w:rPr>
        <w:t xml:space="preserve">4). Укажите допустимые значения переменных в выражении </w:t>
      </w:r>
      <w:r w:rsidRPr="00301D89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27" type="#_x0000_t75" style="width:43.5pt;height:28.5pt" o:ole="">
            <v:imagedata r:id="rId10" o:title=""/>
          </v:shape>
          <o:OLEObject Type="Embed" ProgID="Equation.3" ShapeID="_x0000_i1027" DrawAspect="Content" ObjectID="_1152564729" r:id="rId11"/>
        </w:object>
      </w:r>
      <w:r>
        <w:rPr>
          <w:rFonts w:ascii="Times New Roman" w:hAnsi="Times New Roman"/>
          <w:sz w:val="24"/>
          <w:szCs w:val="24"/>
        </w:rPr>
        <w:t>и найдите его значение при</w:t>
      </w:r>
      <w:r w:rsidRPr="00301D89">
        <w:rPr>
          <w:rFonts w:ascii="Times New Roman" w:hAnsi="Times New Roman"/>
          <w:sz w:val="24"/>
          <w:szCs w:val="24"/>
        </w:rPr>
        <w:t xml:space="preserve"> </w:t>
      </w:r>
      <w:r w:rsidRPr="00301D89">
        <w:rPr>
          <w:rFonts w:ascii="Times New Roman" w:hAnsi="Times New Roman"/>
          <w:i/>
          <w:sz w:val="24"/>
          <w:szCs w:val="24"/>
        </w:rPr>
        <w:t>а = 1,7</w:t>
      </w:r>
      <w:r w:rsidRPr="00301D89">
        <w:rPr>
          <w:rFonts w:ascii="Times New Roman" w:hAnsi="Times New Roman"/>
          <w:sz w:val="24"/>
          <w:szCs w:val="24"/>
        </w:rPr>
        <w:t xml:space="preserve"> и </w:t>
      </w:r>
      <w:r w:rsidRPr="00301D89">
        <w:rPr>
          <w:rFonts w:ascii="Times New Roman" w:hAnsi="Times New Roman"/>
          <w:i/>
          <w:sz w:val="24"/>
          <w:szCs w:val="24"/>
        </w:rPr>
        <w:t xml:space="preserve">в = </w:t>
      </w:r>
      <w:r w:rsidRPr="00301D89">
        <w:rPr>
          <w:rFonts w:ascii="Times New Roman" w:hAnsi="Times New Roman"/>
          <w:i/>
          <w:position w:val="-24"/>
          <w:sz w:val="24"/>
          <w:szCs w:val="24"/>
        </w:rPr>
        <w:object w:dxaOrig="540" w:dyaOrig="620">
          <v:shape id="_x0000_i1028" type="#_x0000_t75" style="width:28.5pt;height:28.5pt" o:ole="">
            <v:imagedata r:id="rId12" o:title=""/>
          </v:shape>
          <o:OLEObject Type="Embed" ProgID="Equation.3" ShapeID="_x0000_i1028" DrawAspect="Content" ObjectID="_1152564730" r:id="rId13"/>
        </w:object>
      </w:r>
      <w:r w:rsidRPr="00301D89">
        <w:rPr>
          <w:rFonts w:ascii="Times New Roman" w:hAnsi="Times New Roman"/>
          <w:i/>
          <w:sz w:val="24"/>
          <w:szCs w:val="24"/>
        </w:rPr>
        <w:t>.</w:t>
      </w:r>
    </w:p>
    <w:p w:rsidR="009F045F" w:rsidRPr="00C90D38" w:rsidRDefault="009F045F" w:rsidP="00301D89">
      <w:pPr>
        <w:rPr>
          <w:rFonts w:ascii="Times New Roman" w:hAnsi="Times New Roman"/>
        </w:rPr>
      </w:pPr>
      <w:r w:rsidRPr="00C90D38">
        <w:rPr>
          <w:rFonts w:ascii="Times New Roman" w:hAnsi="Times New Roman"/>
        </w:rPr>
        <w:t>5). Определить знак выражения:</w:t>
      </w:r>
    </w:p>
    <w:p w:rsidR="009F045F" w:rsidRPr="00C90D38" w:rsidRDefault="009F045F" w:rsidP="00301D89">
      <w:pPr>
        <w:spacing w:after="0"/>
        <w:rPr>
          <w:rFonts w:ascii="Times New Roman" w:hAnsi="Times New Roman"/>
          <w:i/>
        </w:rPr>
      </w:pPr>
      <w:r w:rsidRPr="00C90D38">
        <w:rPr>
          <w:rFonts w:ascii="Times New Roman" w:hAnsi="Times New Roman"/>
          <w:i/>
        </w:rPr>
        <w:t>13х + 17 – ( 18х + 14 ) + ( 5х – 2 ).</w:t>
      </w:r>
    </w:p>
    <w:p w:rsidR="009F045F" w:rsidRPr="00C90D38" w:rsidRDefault="009F045F" w:rsidP="00301D89">
      <w:pPr>
        <w:rPr>
          <w:rFonts w:ascii="Times New Roman" w:hAnsi="Times New Roman"/>
        </w:rPr>
      </w:pPr>
      <w:r w:rsidRPr="00C90D38">
        <w:rPr>
          <w:rFonts w:ascii="Times New Roman" w:hAnsi="Times New Roman"/>
        </w:rPr>
        <w:t>6). Докажите, что сумма трех последовательных натуральных чисел делится на три.</w:t>
      </w:r>
    </w:p>
    <w:p w:rsidR="009F045F" w:rsidRPr="00C90D38" w:rsidRDefault="009F045F">
      <w:pPr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Вариант 2.</w:t>
      </w:r>
    </w:p>
    <w:p w:rsidR="009F045F" w:rsidRPr="00C90D38" w:rsidRDefault="009F045F" w:rsidP="00301D89">
      <w:pPr>
        <w:spacing w:after="0"/>
        <w:rPr>
          <w:rFonts w:ascii="Times New Roman" w:hAnsi="Times New Roman"/>
        </w:rPr>
      </w:pPr>
      <w:r w:rsidRPr="00C90D38">
        <w:rPr>
          <w:rFonts w:ascii="Times New Roman" w:hAnsi="Times New Roman"/>
        </w:rPr>
        <w:t>1). Найдите значение выражения:</w:t>
      </w:r>
    </w:p>
    <w:p w:rsidR="009F045F" w:rsidRPr="00C90D38" w:rsidRDefault="009F045F" w:rsidP="00301D89">
      <w:pPr>
        <w:spacing w:after="0"/>
        <w:rPr>
          <w:rFonts w:ascii="Times New Roman" w:hAnsi="Times New Roman"/>
        </w:rPr>
      </w:pPr>
      <w:r w:rsidRPr="00C90D38">
        <w:rPr>
          <w:rFonts w:ascii="Times New Roman" w:hAnsi="Times New Roman"/>
          <w:position w:val="-24"/>
        </w:rPr>
        <w:object w:dxaOrig="1980" w:dyaOrig="620">
          <v:shape id="_x0000_i1029" type="#_x0000_t75" style="width:99.75pt;height:28.5pt" o:ole="">
            <v:imagedata r:id="rId14" o:title=""/>
          </v:shape>
          <o:OLEObject Type="Embed" ProgID="Equation.3" ShapeID="_x0000_i1029" DrawAspect="Content" ObjectID="_1152564731" r:id="rId15"/>
        </w:object>
      </w:r>
    </w:p>
    <w:p w:rsidR="009F045F" w:rsidRPr="00C90D38" w:rsidRDefault="009F045F" w:rsidP="00301D89">
      <w:pPr>
        <w:spacing w:after="0"/>
        <w:rPr>
          <w:rFonts w:ascii="Times New Roman" w:hAnsi="Times New Roman"/>
        </w:rPr>
      </w:pP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>2). Вычислите значения выражений 2</w:t>
      </w:r>
      <w:r w:rsidRPr="00301D89">
        <w:rPr>
          <w:rFonts w:ascii="Times New Roman" w:hAnsi="Times New Roman"/>
          <w:i/>
        </w:rPr>
        <w:t>а – 3в</w:t>
      </w:r>
      <w:r w:rsidRPr="00301D89">
        <w:rPr>
          <w:rFonts w:ascii="Times New Roman" w:hAnsi="Times New Roman"/>
        </w:rPr>
        <w:t xml:space="preserve"> и </w:t>
      </w:r>
      <w:r w:rsidRPr="00301D89">
        <w:rPr>
          <w:rFonts w:ascii="Times New Roman" w:hAnsi="Times New Roman"/>
          <w:i/>
        </w:rPr>
        <w:t xml:space="preserve">3а – в  </w:t>
      </w:r>
      <w:r w:rsidRPr="00301D89">
        <w:rPr>
          <w:rFonts w:ascii="Times New Roman" w:hAnsi="Times New Roman"/>
        </w:rPr>
        <w:t xml:space="preserve"> при </w:t>
      </w:r>
      <w:r w:rsidRPr="00301D89">
        <w:rPr>
          <w:rFonts w:ascii="Times New Roman" w:hAnsi="Times New Roman"/>
          <w:i/>
        </w:rPr>
        <w:t>а = 8</w:t>
      </w:r>
      <w:r w:rsidRPr="00301D89">
        <w:rPr>
          <w:rFonts w:ascii="Times New Roman" w:hAnsi="Times New Roman"/>
        </w:rPr>
        <w:t xml:space="preserve"> и </w:t>
      </w:r>
      <w:r w:rsidRPr="00301D89">
        <w:rPr>
          <w:rFonts w:ascii="Times New Roman" w:hAnsi="Times New Roman"/>
          <w:i/>
        </w:rPr>
        <w:t>в = – 3</w:t>
      </w:r>
      <w:r w:rsidRPr="00301D89">
        <w:rPr>
          <w:rFonts w:ascii="Times New Roman" w:hAnsi="Times New Roman"/>
        </w:rPr>
        <w:t xml:space="preserve"> и сравнить их.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16"/>
          <w:szCs w:val="16"/>
        </w:rPr>
      </w:pP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>3). Оля купила</w:t>
      </w:r>
      <w:r w:rsidRPr="00301D89">
        <w:rPr>
          <w:rFonts w:ascii="Times New Roman" w:hAnsi="Times New Roman"/>
          <w:i/>
        </w:rPr>
        <w:t xml:space="preserve"> 6 </w:t>
      </w:r>
      <w:r w:rsidRPr="00301D89">
        <w:rPr>
          <w:rFonts w:ascii="Times New Roman" w:hAnsi="Times New Roman"/>
        </w:rPr>
        <w:t xml:space="preserve">тетрадей по </w:t>
      </w:r>
      <w:r w:rsidRPr="00301D89">
        <w:rPr>
          <w:rFonts w:ascii="Times New Roman" w:hAnsi="Times New Roman"/>
          <w:i/>
        </w:rPr>
        <w:t>а</w:t>
      </w:r>
      <w:r w:rsidRPr="00301D89">
        <w:rPr>
          <w:rFonts w:ascii="Times New Roman" w:hAnsi="Times New Roman"/>
        </w:rPr>
        <w:t xml:space="preserve"> рублей  и </w:t>
      </w:r>
      <w:r w:rsidRPr="00301D89">
        <w:rPr>
          <w:rFonts w:ascii="Times New Roman" w:hAnsi="Times New Roman"/>
          <w:i/>
        </w:rPr>
        <w:t>4</w:t>
      </w:r>
      <w:r w:rsidRPr="00301D89">
        <w:rPr>
          <w:rFonts w:ascii="Times New Roman" w:hAnsi="Times New Roman"/>
        </w:rPr>
        <w:t xml:space="preserve"> альбома по </w:t>
      </w:r>
      <w:r w:rsidRPr="00301D89">
        <w:rPr>
          <w:rFonts w:ascii="Times New Roman" w:hAnsi="Times New Roman"/>
          <w:i/>
        </w:rPr>
        <w:t>в</w:t>
      </w:r>
      <w:r w:rsidRPr="00301D89">
        <w:rPr>
          <w:rFonts w:ascii="Times New Roman" w:hAnsi="Times New Roman"/>
        </w:rPr>
        <w:t xml:space="preserve"> рублей. Составьте выражение для стоимости покупки. Найдите стоимость покупки при  </w:t>
      </w:r>
      <w:r w:rsidRPr="00301D89">
        <w:rPr>
          <w:rFonts w:ascii="Times New Roman" w:hAnsi="Times New Roman"/>
          <w:i/>
        </w:rPr>
        <w:t>а = 9,8</w:t>
      </w:r>
      <w:r w:rsidRPr="00301D89">
        <w:rPr>
          <w:rFonts w:ascii="Times New Roman" w:hAnsi="Times New Roman"/>
        </w:rPr>
        <w:t xml:space="preserve"> и </w:t>
      </w:r>
      <w:r w:rsidRPr="00301D89">
        <w:rPr>
          <w:rFonts w:ascii="Times New Roman" w:hAnsi="Times New Roman"/>
          <w:i/>
        </w:rPr>
        <w:t>в = 14,4</w:t>
      </w:r>
      <w:r>
        <w:rPr>
          <w:rFonts w:ascii="Times New Roman" w:hAnsi="Times New Roman"/>
        </w:rPr>
        <w:t>.</w:t>
      </w:r>
    </w:p>
    <w:p w:rsidR="009F045F" w:rsidRPr="00301D89" w:rsidRDefault="009F045F" w:rsidP="00301D89">
      <w:pPr>
        <w:spacing w:after="0"/>
        <w:rPr>
          <w:rFonts w:ascii="Times New Roman" w:hAnsi="Times New Roman"/>
          <w:i/>
        </w:rPr>
      </w:pPr>
      <w:r w:rsidRPr="00301D89">
        <w:rPr>
          <w:rFonts w:ascii="Times New Roman" w:hAnsi="Times New Roman"/>
        </w:rPr>
        <w:t xml:space="preserve">4). Укажите допустимые значения переменных в выражении </w:t>
      </w:r>
      <w:r w:rsidRPr="00301D89">
        <w:rPr>
          <w:rFonts w:ascii="Times New Roman" w:hAnsi="Times New Roman"/>
          <w:position w:val="-24"/>
        </w:rPr>
        <w:object w:dxaOrig="820" w:dyaOrig="620">
          <v:shape id="_x0000_i1030" type="#_x0000_t75" style="width:43.5pt;height:28.5pt" o:ole="">
            <v:imagedata r:id="rId16" o:title=""/>
          </v:shape>
          <o:OLEObject Type="Embed" ProgID="Equation.3" ShapeID="_x0000_i1030" DrawAspect="Content" ObjectID="_1152564732" r:id="rId17"/>
        </w:object>
      </w:r>
      <w:r w:rsidRPr="00301D89">
        <w:rPr>
          <w:rFonts w:ascii="Times New Roman" w:hAnsi="Times New Roman"/>
        </w:rPr>
        <w:t xml:space="preserve"> и найдите его значение при      </w:t>
      </w:r>
      <w:r w:rsidRPr="00301D89">
        <w:rPr>
          <w:rFonts w:ascii="Times New Roman" w:hAnsi="Times New Roman"/>
          <w:i/>
        </w:rPr>
        <w:t>а = 1,2</w:t>
      </w:r>
      <w:r w:rsidRPr="00301D89">
        <w:rPr>
          <w:rFonts w:ascii="Times New Roman" w:hAnsi="Times New Roman"/>
        </w:rPr>
        <w:t xml:space="preserve"> и </w:t>
      </w:r>
      <w:r w:rsidRPr="00301D89">
        <w:rPr>
          <w:rFonts w:ascii="Times New Roman" w:hAnsi="Times New Roman"/>
          <w:i/>
        </w:rPr>
        <w:t xml:space="preserve">в = </w:t>
      </w:r>
      <w:r w:rsidRPr="00301D89">
        <w:rPr>
          <w:rFonts w:ascii="Times New Roman" w:hAnsi="Times New Roman"/>
          <w:i/>
          <w:position w:val="-24"/>
        </w:rPr>
        <w:object w:dxaOrig="420" w:dyaOrig="620">
          <v:shape id="_x0000_i1031" type="#_x0000_t75" style="width:21.75pt;height:28.5pt" o:ole="">
            <v:imagedata r:id="rId18" o:title=""/>
          </v:shape>
          <o:OLEObject Type="Embed" ProgID="Equation.3" ShapeID="_x0000_i1031" DrawAspect="Content" ObjectID="_1152564733" r:id="rId19"/>
        </w:object>
      </w:r>
      <w:r w:rsidRPr="00301D89">
        <w:rPr>
          <w:rFonts w:ascii="Times New Roman" w:hAnsi="Times New Roman"/>
          <w:i/>
        </w:rPr>
        <w:t>.</w:t>
      </w: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>5). Определить знак выражения:</w:t>
      </w:r>
    </w:p>
    <w:p w:rsidR="009F045F" w:rsidRPr="00301D89" w:rsidRDefault="009F045F" w:rsidP="00301D89">
      <w:pPr>
        <w:spacing w:after="0"/>
        <w:rPr>
          <w:rFonts w:ascii="Times New Roman" w:hAnsi="Times New Roman"/>
          <w:i/>
        </w:rPr>
      </w:pPr>
      <w:r w:rsidRPr="00301D89">
        <w:rPr>
          <w:rFonts w:ascii="Times New Roman" w:hAnsi="Times New Roman"/>
          <w:i/>
        </w:rPr>
        <w:t>19х + 22 – ( 14х + 15 ) + ( 5х – 8 ).</w:t>
      </w:r>
    </w:p>
    <w:p w:rsidR="009F045F" w:rsidRPr="00301D89" w:rsidRDefault="009F045F" w:rsidP="00301D8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9F045F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>6). Докажите, что сумма трех последовательных натуральных нечетных чисел делится на три.</w:t>
      </w:r>
    </w:p>
    <w:p w:rsidR="009F045F" w:rsidRPr="00301D89" w:rsidRDefault="009F045F" w:rsidP="00301D89">
      <w:pPr>
        <w:spacing w:after="0"/>
        <w:rPr>
          <w:rFonts w:ascii="Times New Roman" w:hAnsi="Times New Roman"/>
          <w:b/>
        </w:rPr>
      </w:pPr>
    </w:p>
    <w:p w:rsidR="009F045F" w:rsidRDefault="009F045F" w:rsidP="00301D89">
      <w:pPr>
        <w:spacing w:after="0"/>
        <w:rPr>
          <w:rFonts w:ascii="Times New Roman" w:hAnsi="Times New Roman"/>
          <w:b/>
          <w:sz w:val="24"/>
          <w:szCs w:val="24"/>
        </w:rPr>
      </w:pPr>
      <w:r w:rsidRPr="00301D89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9F045F" w:rsidRPr="00C90D38" w:rsidRDefault="009F045F" w:rsidP="00301D89">
      <w:pPr>
        <w:spacing w:after="0"/>
        <w:rPr>
          <w:rFonts w:ascii="Times New Roman" w:hAnsi="Times New Roman"/>
          <w:b/>
          <w:sz w:val="24"/>
          <w:szCs w:val="24"/>
        </w:rPr>
      </w:pPr>
      <w:r w:rsidRPr="00C90D38">
        <w:rPr>
          <w:rFonts w:ascii="Times New Roman" w:hAnsi="Times New Roman"/>
          <w:b/>
          <w:sz w:val="24"/>
          <w:szCs w:val="24"/>
        </w:rPr>
        <w:t>Вариант 1</w:t>
      </w:r>
    </w:p>
    <w:p w:rsidR="009F045F" w:rsidRPr="00301D89" w:rsidRDefault="009F045F" w:rsidP="00301D89">
      <w:pPr>
        <w:spacing w:after="0"/>
        <w:ind w:right="33"/>
        <w:rPr>
          <w:rFonts w:ascii="Times New Roman" w:hAnsi="Times New Roman"/>
          <w:sz w:val="16"/>
          <w:szCs w:val="16"/>
        </w:rPr>
      </w:pPr>
    </w:p>
    <w:p w:rsidR="009F045F" w:rsidRPr="00301D89" w:rsidRDefault="009F045F" w:rsidP="00301D89">
      <w:pPr>
        <w:spacing w:after="0"/>
        <w:ind w:right="33"/>
        <w:rPr>
          <w:rFonts w:ascii="Times New Roman" w:hAnsi="Times New Roman"/>
        </w:rPr>
      </w:pPr>
      <w:r w:rsidRPr="00301D89">
        <w:rPr>
          <w:rFonts w:ascii="Times New Roman" w:hAnsi="Times New Roman"/>
        </w:rPr>
        <w:t>1). Решите уравнение:</w:t>
      </w:r>
    </w:p>
    <w:p w:rsidR="009F045F" w:rsidRPr="00301D89" w:rsidRDefault="009F045F" w:rsidP="00301D89">
      <w:pPr>
        <w:spacing w:after="0"/>
        <w:ind w:right="33"/>
        <w:rPr>
          <w:rFonts w:ascii="Times New Roman" w:hAnsi="Times New Roman"/>
        </w:rPr>
      </w:pPr>
      <w:r w:rsidRPr="00301D89">
        <w:rPr>
          <w:rFonts w:ascii="Times New Roman" w:hAnsi="Times New Roman"/>
          <w:position w:val="-112"/>
        </w:rPr>
        <w:object w:dxaOrig="2680" w:dyaOrig="2360">
          <v:shape id="_x0000_i1032" type="#_x0000_t75" style="width:135pt;height:114.75pt" o:ole="">
            <v:imagedata r:id="rId20" o:title=""/>
          </v:shape>
          <o:OLEObject Type="Embed" ProgID="Equation.3" ShapeID="_x0000_i1032" DrawAspect="Content" ObjectID="_1152564734" r:id="rId21"/>
        </w:object>
      </w: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 xml:space="preserve">2). При каком значении переменной разность выражений </w:t>
      </w:r>
      <w:r w:rsidRPr="00301D89">
        <w:rPr>
          <w:rFonts w:ascii="Times New Roman" w:hAnsi="Times New Roman"/>
          <w:i/>
        </w:rPr>
        <w:t xml:space="preserve">6х – 7 </w:t>
      </w:r>
      <w:r w:rsidRPr="00301D89">
        <w:rPr>
          <w:rFonts w:ascii="Times New Roman" w:hAnsi="Times New Roman"/>
        </w:rPr>
        <w:t xml:space="preserve">и </w:t>
      </w:r>
      <w:r w:rsidRPr="00301D89">
        <w:rPr>
          <w:rFonts w:ascii="Times New Roman" w:hAnsi="Times New Roman"/>
          <w:i/>
        </w:rPr>
        <w:t xml:space="preserve">2х + 3 </w:t>
      </w:r>
      <w:r w:rsidRPr="00301D89">
        <w:rPr>
          <w:rFonts w:ascii="Times New Roman" w:hAnsi="Times New Roman"/>
        </w:rPr>
        <w:t xml:space="preserve">равна </w:t>
      </w:r>
      <w:r w:rsidRPr="00301D89">
        <w:rPr>
          <w:rFonts w:ascii="Times New Roman" w:hAnsi="Times New Roman"/>
          <w:i/>
        </w:rPr>
        <w:t xml:space="preserve">4 </w:t>
      </w:r>
      <w:r w:rsidRPr="00301D89">
        <w:rPr>
          <w:rFonts w:ascii="Times New Roman" w:hAnsi="Times New Roman"/>
        </w:rPr>
        <w:t>?</w:t>
      </w:r>
    </w:p>
    <w:p w:rsidR="009F045F" w:rsidRPr="00301D89" w:rsidRDefault="009F045F" w:rsidP="00301D8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01D89">
        <w:rPr>
          <w:rFonts w:ascii="Times New Roman" w:hAnsi="Times New Roman"/>
        </w:rPr>
        <w:t xml:space="preserve">). Таня в школу сначала едет на автобусе, а потом идет пешком. Вся дорога у неё занимает </w:t>
      </w:r>
      <w:r w:rsidRPr="00301D89">
        <w:rPr>
          <w:rFonts w:ascii="Times New Roman" w:hAnsi="Times New Roman"/>
          <w:i/>
        </w:rPr>
        <w:t xml:space="preserve">26 </w:t>
      </w:r>
      <w:r w:rsidRPr="00301D89">
        <w:rPr>
          <w:rFonts w:ascii="Times New Roman" w:hAnsi="Times New Roman"/>
        </w:rPr>
        <w:t xml:space="preserve">минут. Идет она на </w:t>
      </w:r>
      <w:r w:rsidRPr="00301D89">
        <w:rPr>
          <w:rFonts w:ascii="Times New Roman" w:hAnsi="Times New Roman"/>
          <w:i/>
        </w:rPr>
        <w:t>6</w:t>
      </w:r>
      <w:r w:rsidRPr="00301D89">
        <w:rPr>
          <w:rFonts w:ascii="Times New Roman" w:hAnsi="Times New Roman"/>
        </w:rPr>
        <w:t xml:space="preserve"> минут дольше, чем едет на автобусе. Скол</w:t>
      </w:r>
      <w:r>
        <w:rPr>
          <w:rFonts w:ascii="Times New Roman" w:hAnsi="Times New Roman"/>
        </w:rPr>
        <w:t>ько минут она едет на автобусе?</w:t>
      </w:r>
    </w:p>
    <w:p w:rsidR="009F045F" w:rsidRPr="00301D89" w:rsidRDefault="009F045F" w:rsidP="00301D89">
      <w:pPr>
        <w:spacing w:after="0"/>
        <w:ind w:right="-545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01D89">
        <w:rPr>
          <w:rFonts w:ascii="Times New Roman" w:hAnsi="Times New Roman"/>
        </w:rPr>
        <w:t xml:space="preserve">). Решите  уравнение   </w:t>
      </w:r>
      <w:r w:rsidRPr="00301D89">
        <w:rPr>
          <w:rFonts w:ascii="Times New Roman" w:hAnsi="Times New Roman"/>
          <w:position w:val="-24"/>
        </w:rPr>
        <w:object w:dxaOrig="2220" w:dyaOrig="620">
          <v:shape id="_x0000_i1033" type="#_x0000_t75" style="width:108pt;height:28.5pt" o:ole="">
            <v:imagedata r:id="rId22" o:title=""/>
          </v:shape>
          <o:OLEObject Type="Embed" ProgID="Equation.3" ShapeID="_x0000_i1033" DrawAspect="Content" ObjectID="_1152564735" r:id="rId23"/>
        </w:object>
      </w:r>
    </w:p>
    <w:p w:rsidR="009F045F" w:rsidRDefault="009F045F" w:rsidP="00301D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01D89">
        <w:rPr>
          <w:rFonts w:ascii="Times New Roman" w:hAnsi="Times New Roman"/>
        </w:rPr>
        <w:t xml:space="preserve">). В первом сарае сена в </w:t>
      </w:r>
      <w:r w:rsidRPr="00301D89">
        <w:rPr>
          <w:rFonts w:ascii="Times New Roman" w:hAnsi="Times New Roman"/>
          <w:i/>
        </w:rPr>
        <w:t>3</w:t>
      </w:r>
      <w:r w:rsidRPr="00301D89">
        <w:rPr>
          <w:rFonts w:ascii="Times New Roman" w:hAnsi="Times New Roman"/>
        </w:rPr>
        <w:t xml:space="preserve"> раза больше, чем во втором. После того, как из первого сарая увезли </w:t>
      </w:r>
      <w:r w:rsidRPr="00301D89">
        <w:rPr>
          <w:rFonts w:ascii="Times New Roman" w:hAnsi="Times New Roman"/>
          <w:i/>
        </w:rPr>
        <w:t>20 т</w:t>
      </w:r>
      <w:r w:rsidRPr="00301D89">
        <w:rPr>
          <w:rFonts w:ascii="Times New Roman" w:hAnsi="Times New Roman"/>
        </w:rPr>
        <w:t xml:space="preserve"> сена, а во второй привезли </w:t>
      </w:r>
      <w:r w:rsidRPr="00301D89">
        <w:rPr>
          <w:rFonts w:ascii="Times New Roman" w:hAnsi="Times New Roman"/>
          <w:i/>
        </w:rPr>
        <w:t>10 т</w:t>
      </w:r>
      <w:r w:rsidRPr="00301D89">
        <w:rPr>
          <w:rFonts w:ascii="Times New Roman" w:hAnsi="Times New Roman"/>
        </w:rPr>
        <w:t>, в обоих сараях сена стало поровну. Сколько всего тонн сена было в двух сараях первоначально?</w:t>
      </w:r>
    </w:p>
    <w:p w:rsidR="009F045F" w:rsidRPr="00C90D38" w:rsidRDefault="009F045F" w:rsidP="00301D89">
      <w:pPr>
        <w:spacing w:after="0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2 вариант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16"/>
          <w:szCs w:val="16"/>
        </w:rPr>
      </w:pPr>
    </w:p>
    <w:p w:rsidR="009F045F" w:rsidRPr="00301D89" w:rsidRDefault="009F045F" w:rsidP="000E2742">
      <w:pPr>
        <w:pStyle w:val="NoSpacing"/>
      </w:pPr>
      <w:r w:rsidRPr="00301D89">
        <w:t>1). Решите уравнение:</w:t>
      </w:r>
    </w:p>
    <w:p w:rsidR="009F045F" w:rsidRPr="00301D89" w:rsidRDefault="009F045F" w:rsidP="000E2742">
      <w:pPr>
        <w:spacing w:after="0"/>
        <w:rPr>
          <w:rFonts w:ascii="Times New Roman" w:hAnsi="Times New Roman"/>
        </w:rPr>
      </w:pPr>
      <w:r w:rsidRPr="000E2742">
        <w:rPr>
          <w:rFonts w:ascii="Times New Roman" w:hAnsi="Times New Roman"/>
          <w:position w:val="-112"/>
        </w:rPr>
        <w:object w:dxaOrig="2600" w:dyaOrig="2360">
          <v:shape id="_x0000_i1034" type="#_x0000_t75" style="width:129pt;height:114.75pt" o:ole="">
            <v:imagedata r:id="rId24" o:title=""/>
          </v:shape>
          <o:OLEObject Type="Embed" ProgID="Equation.3" ShapeID="_x0000_i1034" DrawAspect="Content" ObjectID="_1152564736" r:id="rId25"/>
        </w:object>
      </w: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 w:rsidRPr="00301D89">
        <w:rPr>
          <w:rFonts w:ascii="Times New Roman" w:hAnsi="Times New Roman"/>
        </w:rPr>
        <w:t xml:space="preserve">2). При каком значении переменной разность выражений </w:t>
      </w:r>
      <w:r w:rsidRPr="00301D89">
        <w:rPr>
          <w:rFonts w:ascii="Times New Roman" w:hAnsi="Times New Roman"/>
          <w:i/>
        </w:rPr>
        <w:t xml:space="preserve">8х – 3 </w:t>
      </w:r>
      <w:r w:rsidRPr="00301D89">
        <w:rPr>
          <w:rFonts w:ascii="Times New Roman" w:hAnsi="Times New Roman"/>
        </w:rPr>
        <w:t xml:space="preserve">и </w:t>
      </w:r>
      <w:r w:rsidRPr="00301D89">
        <w:rPr>
          <w:rFonts w:ascii="Times New Roman" w:hAnsi="Times New Roman"/>
          <w:i/>
        </w:rPr>
        <w:t xml:space="preserve">3х + 4 </w:t>
      </w:r>
      <w:r w:rsidRPr="00301D89">
        <w:rPr>
          <w:rFonts w:ascii="Times New Roman" w:hAnsi="Times New Roman"/>
        </w:rPr>
        <w:t xml:space="preserve">равна </w:t>
      </w:r>
      <w:r w:rsidRPr="00301D89">
        <w:rPr>
          <w:rFonts w:ascii="Times New Roman" w:hAnsi="Times New Roman"/>
          <w:i/>
        </w:rPr>
        <w:t>5</w:t>
      </w:r>
      <w:r w:rsidRPr="00301D89">
        <w:rPr>
          <w:rFonts w:ascii="Times New Roman" w:hAnsi="Times New Roman"/>
        </w:rPr>
        <w:t>?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16"/>
          <w:szCs w:val="16"/>
        </w:rPr>
      </w:pP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01D89">
        <w:rPr>
          <w:rFonts w:ascii="Times New Roman" w:hAnsi="Times New Roman"/>
        </w:rPr>
        <w:t xml:space="preserve">). Часть пути в </w:t>
      </w:r>
      <w:r w:rsidRPr="00301D89">
        <w:rPr>
          <w:rFonts w:ascii="Times New Roman" w:hAnsi="Times New Roman"/>
          <w:i/>
        </w:rPr>
        <w:t>600 км</w:t>
      </w:r>
      <w:r w:rsidRPr="00301D89">
        <w:rPr>
          <w:rFonts w:ascii="Times New Roman" w:hAnsi="Times New Roman"/>
        </w:rPr>
        <w:t xml:space="preserve"> турист пролетел на самолете, а часть проехал на автобусе. На самолете он проделал путь, в </w:t>
      </w:r>
      <w:r w:rsidRPr="00301D89">
        <w:rPr>
          <w:rFonts w:ascii="Times New Roman" w:hAnsi="Times New Roman"/>
          <w:i/>
        </w:rPr>
        <w:t>9</w:t>
      </w:r>
      <w:r w:rsidRPr="00301D89">
        <w:rPr>
          <w:rFonts w:ascii="Times New Roman" w:hAnsi="Times New Roman"/>
        </w:rPr>
        <w:t xml:space="preserve"> раз больший, чем на автобусе. Сколько километров турист проехал на автобусе?</w:t>
      </w:r>
    </w:p>
    <w:p w:rsidR="009F045F" w:rsidRPr="00301D89" w:rsidRDefault="009F045F" w:rsidP="00301D89">
      <w:pPr>
        <w:spacing w:after="0"/>
        <w:rPr>
          <w:rFonts w:ascii="Times New Roman" w:hAnsi="Times New Roman"/>
          <w:sz w:val="16"/>
          <w:szCs w:val="16"/>
        </w:rPr>
      </w:pP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01D89">
        <w:rPr>
          <w:rFonts w:ascii="Times New Roman" w:hAnsi="Times New Roman"/>
        </w:rPr>
        <w:t xml:space="preserve">). Решите уравнение   </w:t>
      </w:r>
      <w:r w:rsidRPr="00301D89">
        <w:rPr>
          <w:rFonts w:ascii="Times New Roman" w:hAnsi="Times New Roman"/>
          <w:position w:val="-24"/>
        </w:rPr>
        <w:object w:dxaOrig="2380" w:dyaOrig="620">
          <v:shape id="_x0000_i1035" type="#_x0000_t75" style="width:121.5pt;height:28.5pt" o:ole="">
            <v:imagedata r:id="rId26" o:title=""/>
          </v:shape>
          <o:OLEObject Type="Embed" ProgID="Equation.3" ShapeID="_x0000_i1035" DrawAspect="Content" ObjectID="_1152564737" r:id="rId27"/>
        </w:object>
      </w:r>
      <w:r w:rsidRPr="00301D89">
        <w:rPr>
          <w:rFonts w:ascii="Times New Roman" w:hAnsi="Times New Roman"/>
        </w:rPr>
        <w:t xml:space="preserve"> </w:t>
      </w: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01D89">
        <w:rPr>
          <w:rFonts w:ascii="Times New Roman" w:hAnsi="Times New Roman"/>
        </w:rPr>
        <w:t xml:space="preserve">). На одном участке было в 5 раз больше саженцев смородины, чем на другом. После того, как с первого участка увезли </w:t>
      </w:r>
      <w:r w:rsidRPr="00301D89">
        <w:rPr>
          <w:rFonts w:ascii="Times New Roman" w:hAnsi="Times New Roman"/>
          <w:i/>
        </w:rPr>
        <w:t>50</w:t>
      </w:r>
      <w:r w:rsidRPr="00301D89">
        <w:rPr>
          <w:rFonts w:ascii="Times New Roman" w:hAnsi="Times New Roman"/>
        </w:rPr>
        <w:t xml:space="preserve"> саженцев, а на второй посадили еще </w:t>
      </w:r>
      <w:r w:rsidRPr="00301D89">
        <w:rPr>
          <w:rFonts w:ascii="Times New Roman" w:hAnsi="Times New Roman"/>
          <w:i/>
        </w:rPr>
        <w:t xml:space="preserve">90 </w:t>
      </w:r>
      <w:r w:rsidRPr="00301D89">
        <w:rPr>
          <w:rFonts w:ascii="Times New Roman" w:hAnsi="Times New Roman"/>
        </w:rPr>
        <w:t>саженцев, на обоих участках саженцев стало поровну. Сколько всего саженцев смородины было на двух участках первоначально?</w:t>
      </w:r>
    </w:p>
    <w:p w:rsidR="009F045F" w:rsidRPr="00301D89" w:rsidRDefault="009F045F" w:rsidP="00301D89">
      <w:pPr>
        <w:spacing w:after="0"/>
        <w:rPr>
          <w:rFonts w:ascii="Times New Roman" w:hAnsi="Times New Roman"/>
        </w:rPr>
      </w:pPr>
    </w:p>
    <w:p w:rsidR="009F045F" w:rsidRDefault="009F045F" w:rsidP="00301D89">
      <w:pPr>
        <w:spacing w:after="0"/>
        <w:rPr>
          <w:rFonts w:ascii="Times New Roman" w:hAnsi="Times New Roman"/>
          <w:b/>
          <w:sz w:val="24"/>
          <w:szCs w:val="24"/>
        </w:rPr>
      </w:pPr>
      <w:r w:rsidRPr="000E2742">
        <w:rPr>
          <w:rFonts w:ascii="Times New Roman" w:hAnsi="Times New Roman"/>
          <w:b/>
          <w:sz w:val="24"/>
          <w:szCs w:val="24"/>
        </w:rPr>
        <w:t>Контрольная работа № 3</w:t>
      </w:r>
    </w:p>
    <w:p w:rsidR="009F045F" w:rsidRPr="00C90D38" w:rsidRDefault="009F045F" w:rsidP="000E2742">
      <w:pPr>
        <w:spacing w:after="0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1 вариант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1). Функция задана формулой  у = 2х + 3. 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Принадлежит ли графику функции точки  А(1; 5) и В(–1; – 1)?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2).  Постройте график функции  у = 2х + 6. 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а). Укажите точки пересечения графика с осями координат.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б). Укажите с помощью графика, чему равно значение  у  при  х = 1,5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3). График функции у = kх  проходит через точку А( -2; 4). Найти угловой коэффициент k и построить график этой функции.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4). Найти точку пересечения графиков функций   у = 3 и у = 2х – 1.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5). Запишите уравнение прямой, параллельной графику функции  у = – 7х – 15  и проходящей через начало координат.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C90D38" w:rsidRDefault="009F045F" w:rsidP="000E2742">
      <w:pPr>
        <w:pStyle w:val="NoSpacing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2 вариант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1). Функция задана формулой  у = –2х + 5. 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Принадлежит ли графику функции точки  А(1; 3) и В(–1; 6)?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2).  Постройте график функции  у = – 2 х + 6 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а). Укажите точки пересечения графика с осями координат.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б). Укажите с помощью графика, при каком значе-нии х значение у равно  – 2 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3). График функции у = kх  проходит через точку А( 2; -6 ). Найти угловой коэффициент k и по-строить график этой функции.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4). Найти точку пересечения графиков функций   у = –1  и  у = 3х +2.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</w:p>
    <w:p w:rsidR="009F045F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5). Запишите уравнение прямой, параллельной графику функции  у = 8х + 13  и проходящей че-рез начало координат.</w:t>
      </w:r>
    </w:p>
    <w:p w:rsidR="009F045F" w:rsidRDefault="009F045F" w:rsidP="000E2742">
      <w:pPr>
        <w:pStyle w:val="NoSpacing"/>
        <w:rPr>
          <w:rFonts w:ascii="Times New Roman" w:hAnsi="Times New Roman"/>
        </w:rPr>
      </w:pPr>
    </w:p>
    <w:p w:rsidR="009F045F" w:rsidRDefault="009F045F" w:rsidP="000E2742">
      <w:pPr>
        <w:pStyle w:val="NoSpacing"/>
        <w:rPr>
          <w:rFonts w:ascii="Times New Roman" w:hAnsi="Times New Roman"/>
          <w:b/>
        </w:rPr>
      </w:pPr>
      <w:r w:rsidRPr="000E2742">
        <w:rPr>
          <w:rFonts w:ascii="Times New Roman" w:hAnsi="Times New Roman"/>
          <w:b/>
        </w:rPr>
        <w:t>Контрольная работа № 4</w:t>
      </w:r>
    </w:p>
    <w:p w:rsidR="009F045F" w:rsidRPr="000E2742" w:rsidRDefault="009F045F" w:rsidP="000E2742">
      <w:pPr>
        <w:pStyle w:val="NoSpacing"/>
      </w:pPr>
    </w:p>
    <w:p w:rsidR="009F045F" w:rsidRPr="000E2742" w:rsidRDefault="009F045F" w:rsidP="000E2742">
      <w:pPr>
        <w:pStyle w:val="NoSpacing"/>
        <w:rPr>
          <w:rFonts w:ascii="Times New Roman" w:hAnsi="Times New Roman"/>
          <w:b/>
        </w:rPr>
      </w:pPr>
      <w:r w:rsidRPr="000E2742">
        <w:rPr>
          <w:rFonts w:ascii="Times New Roman" w:hAnsi="Times New Roman"/>
          <w:b/>
        </w:rPr>
        <w:t>1 вариант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1). Дано выражение </w:t>
      </w:r>
      <w:r w:rsidRPr="000E2742">
        <w:rPr>
          <w:rFonts w:ascii="Times New Roman" w:hAnsi="Times New Roman"/>
          <w:i/>
        </w:rPr>
        <w:t>1 – 5х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</w:rPr>
        <w:t>.  Найти его значение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при </w:t>
      </w:r>
      <w:r w:rsidRPr="000E2742">
        <w:rPr>
          <w:rFonts w:ascii="Times New Roman" w:hAnsi="Times New Roman"/>
          <w:i/>
        </w:rPr>
        <w:t>х = – 4</w:t>
      </w:r>
      <w:r w:rsidRPr="000E2742">
        <w:rPr>
          <w:rFonts w:ascii="Times New Roman" w:hAnsi="Times New Roman"/>
        </w:rPr>
        <w:t>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2). Выполните действия: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  <w:i/>
          <w:position w:val="-52"/>
        </w:rPr>
        <w:object w:dxaOrig="4400" w:dyaOrig="1160">
          <v:shape id="_x0000_i1036" type="#_x0000_t75" style="width:222pt;height:57.75pt" o:ole="">
            <v:imagedata r:id="rId28" o:title=""/>
          </v:shape>
          <o:OLEObject Type="Embed" ProgID="Equation.3" ShapeID="_x0000_i1036" DrawAspect="Content" ObjectID="_1152564738" r:id="rId29"/>
        </w:object>
      </w:r>
      <w:r w:rsidRPr="000E2742">
        <w:rPr>
          <w:rFonts w:ascii="Times New Roman" w:hAnsi="Times New Roman"/>
          <w:i/>
        </w:rPr>
        <w:t xml:space="preserve"> 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3). Упростите выражение:</w:t>
      </w:r>
    </w:p>
    <w:p w:rsidR="009F045F" w:rsidRPr="00C90D38" w:rsidRDefault="009F045F" w:rsidP="000E2742">
      <w:pPr>
        <w:pStyle w:val="NoSpacing"/>
        <w:rPr>
          <w:rFonts w:ascii="Times New Roman" w:hAnsi="Times New Roman"/>
          <w:i/>
        </w:rPr>
      </w:pPr>
      <w:r w:rsidRPr="000E2742">
        <w:rPr>
          <w:rFonts w:ascii="Times New Roman" w:hAnsi="Times New Roman"/>
          <w:i/>
        </w:rPr>
        <w:t xml:space="preserve">а). 4а </w:t>
      </w:r>
      <w:r w:rsidRPr="000E2742">
        <w:rPr>
          <w:rFonts w:ascii="Times New Roman" w:hAnsi="Times New Roman"/>
          <w:i/>
          <w:vertAlign w:val="superscript"/>
        </w:rPr>
        <w:t>7</w:t>
      </w:r>
      <w:r w:rsidRPr="000E2742">
        <w:rPr>
          <w:rFonts w:ascii="Times New Roman" w:hAnsi="Times New Roman"/>
          <w:i/>
        </w:rPr>
        <w:t xml:space="preserve">в </w:t>
      </w:r>
      <w:r w:rsidRPr="000E2742">
        <w:rPr>
          <w:rFonts w:ascii="Times New Roman" w:hAnsi="Times New Roman"/>
          <w:i/>
          <w:vertAlign w:val="superscript"/>
        </w:rPr>
        <w:t>5</w:t>
      </w:r>
      <w:r w:rsidRPr="000E2742">
        <w:rPr>
          <w:rFonts w:ascii="Times New Roman" w:hAnsi="Times New Roman"/>
          <w:i/>
        </w:rPr>
        <w:t xml:space="preserve"> ∙ (– 2ав 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  <w:i/>
        </w:rPr>
        <w:t xml:space="preserve"> ) ;     б). (–3 х </w:t>
      </w:r>
      <w:r w:rsidRPr="000E2742">
        <w:rPr>
          <w:rFonts w:ascii="Times New Roman" w:hAnsi="Times New Roman"/>
          <w:i/>
          <w:vertAlign w:val="superscript"/>
        </w:rPr>
        <w:t>4</w:t>
      </w:r>
      <w:r w:rsidRPr="000E2742">
        <w:rPr>
          <w:rFonts w:ascii="Times New Roman" w:hAnsi="Times New Roman"/>
          <w:i/>
        </w:rPr>
        <w:t xml:space="preserve"> у 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  <w:i/>
        </w:rPr>
        <w:t xml:space="preserve"> )</w:t>
      </w:r>
      <w:r w:rsidRPr="000E2742">
        <w:rPr>
          <w:rFonts w:ascii="Times New Roman" w:hAnsi="Times New Roman"/>
          <w:i/>
          <w:vertAlign w:val="superscript"/>
        </w:rPr>
        <w:t xml:space="preserve">3 </w:t>
      </w:r>
      <w:r>
        <w:rPr>
          <w:rFonts w:ascii="Times New Roman" w:hAnsi="Times New Roman"/>
          <w:i/>
        </w:rPr>
        <w:t xml:space="preserve">;   </w:t>
      </w:r>
      <w:r w:rsidRPr="000E2742">
        <w:rPr>
          <w:rFonts w:ascii="Times New Roman" w:hAnsi="Times New Roman"/>
          <w:i/>
        </w:rPr>
        <w:t>в). (– 2а</w:t>
      </w:r>
      <w:r w:rsidRPr="000E2742">
        <w:rPr>
          <w:rFonts w:ascii="Times New Roman" w:hAnsi="Times New Roman"/>
          <w:i/>
          <w:vertAlign w:val="superscript"/>
        </w:rPr>
        <w:t xml:space="preserve"> 5</w:t>
      </w:r>
      <w:r w:rsidRPr="000E2742">
        <w:rPr>
          <w:rFonts w:ascii="Times New Roman" w:hAnsi="Times New Roman"/>
          <w:i/>
        </w:rPr>
        <w:t>у )</w:t>
      </w:r>
      <w:r w:rsidRPr="000E2742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>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4). Построить график функции </w:t>
      </w:r>
      <w:r w:rsidRPr="000E2742">
        <w:rPr>
          <w:rFonts w:ascii="Times New Roman" w:hAnsi="Times New Roman"/>
          <w:i/>
        </w:rPr>
        <w:t>у = х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</w:rPr>
        <w:t xml:space="preserve">. С помощью графика определить значение </w:t>
      </w:r>
      <w:r w:rsidRPr="000E2742">
        <w:rPr>
          <w:rFonts w:ascii="Times New Roman" w:hAnsi="Times New Roman"/>
          <w:i/>
        </w:rPr>
        <w:t>у</w:t>
      </w:r>
      <w:r w:rsidRPr="000E2742">
        <w:rPr>
          <w:rFonts w:ascii="Times New Roman" w:hAnsi="Times New Roman"/>
        </w:rPr>
        <w:t xml:space="preserve"> при </w:t>
      </w:r>
      <w:r w:rsidRPr="000E2742">
        <w:rPr>
          <w:rFonts w:ascii="Times New Roman" w:hAnsi="Times New Roman"/>
          <w:i/>
        </w:rPr>
        <w:t>х = 1,5.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5). Вычислите:</w:t>
      </w:r>
    </w:p>
    <w:p w:rsidR="009F045F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  <w:position w:val="-26"/>
        </w:rPr>
        <w:object w:dxaOrig="2980" w:dyaOrig="680">
          <v:shape id="_x0000_i1037" type="#_x0000_t75" style="width:150.75pt;height:36pt" o:ole="">
            <v:imagedata r:id="rId30" o:title=""/>
          </v:shape>
          <o:OLEObject Type="Embed" ProgID="Equation.3" ShapeID="_x0000_i1037" DrawAspect="Content" ObjectID="_1152564739" r:id="rId31"/>
        </w:object>
      </w:r>
    </w:p>
    <w:p w:rsidR="009F045F" w:rsidRPr="000E2742" w:rsidRDefault="009F045F" w:rsidP="000E2742">
      <w:pPr>
        <w:pStyle w:val="NoSpacing"/>
        <w:rPr>
          <w:rFonts w:ascii="Times New Roman" w:hAnsi="Times New Roman"/>
          <w:b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  <w:b/>
        </w:rPr>
      </w:pPr>
      <w:r w:rsidRPr="000E2742">
        <w:rPr>
          <w:rFonts w:ascii="Times New Roman" w:hAnsi="Times New Roman"/>
          <w:b/>
        </w:rPr>
        <w:t>2 вариант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1). Дано выражение </w:t>
      </w:r>
      <w:r w:rsidRPr="000E2742">
        <w:rPr>
          <w:rFonts w:ascii="Times New Roman" w:hAnsi="Times New Roman"/>
          <w:i/>
        </w:rPr>
        <w:t>– 3х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</w:rPr>
        <w:t xml:space="preserve"> + 7. Найти его значение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при </w:t>
      </w:r>
      <w:r w:rsidRPr="000E2742">
        <w:rPr>
          <w:rFonts w:ascii="Times New Roman" w:hAnsi="Times New Roman"/>
          <w:i/>
        </w:rPr>
        <w:t>х = – 5</w:t>
      </w:r>
      <w:r w:rsidRPr="000E2742">
        <w:rPr>
          <w:rFonts w:ascii="Times New Roman" w:hAnsi="Times New Roman"/>
        </w:rPr>
        <w:t>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2). Выполните действия:</w: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  <w:position w:val="-52"/>
        </w:rPr>
        <w:object w:dxaOrig="4380" w:dyaOrig="1160">
          <v:shape id="_x0000_i1038" type="#_x0000_t75" style="width:223.5pt;height:57.75pt" o:ole="">
            <v:imagedata r:id="rId32" o:title=""/>
          </v:shape>
          <o:OLEObject Type="Embed" ProgID="Equation.3" ShapeID="_x0000_i1038" DrawAspect="Content" ObjectID="_1152564740" r:id="rId33"/>
        </w:object>
      </w: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3). Упростите выражение: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i/>
        </w:rPr>
      </w:pPr>
      <w:r w:rsidRPr="000E2742">
        <w:rPr>
          <w:rFonts w:ascii="Times New Roman" w:hAnsi="Times New Roman"/>
          <w:i/>
        </w:rPr>
        <w:t xml:space="preserve">а). – 3а </w:t>
      </w:r>
      <w:r w:rsidRPr="000E2742">
        <w:rPr>
          <w:rFonts w:ascii="Times New Roman" w:hAnsi="Times New Roman"/>
          <w:i/>
          <w:vertAlign w:val="superscript"/>
        </w:rPr>
        <w:t>5</w:t>
      </w:r>
      <w:r w:rsidRPr="000E2742">
        <w:rPr>
          <w:rFonts w:ascii="Times New Roman" w:hAnsi="Times New Roman"/>
          <w:i/>
        </w:rPr>
        <w:t xml:space="preserve"> ∙ 4ав </w:t>
      </w:r>
      <w:r w:rsidRPr="000E2742">
        <w:rPr>
          <w:rFonts w:ascii="Times New Roman" w:hAnsi="Times New Roman"/>
          <w:i/>
          <w:vertAlign w:val="superscript"/>
        </w:rPr>
        <w:t>6</w:t>
      </w:r>
      <w:r w:rsidRPr="000E2742">
        <w:rPr>
          <w:rFonts w:ascii="Times New Roman" w:hAnsi="Times New Roman"/>
          <w:i/>
        </w:rPr>
        <w:t xml:space="preserve"> ;     б). (– 2ху </w:t>
      </w:r>
      <w:r w:rsidRPr="000E2742">
        <w:rPr>
          <w:rFonts w:ascii="Times New Roman" w:hAnsi="Times New Roman"/>
          <w:i/>
          <w:vertAlign w:val="superscript"/>
        </w:rPr>
        <w:t>6</w:t>
      </w:r>
      <w:r w:rsidRPr="000E2742">
        <w:rPr>
          <w:rFonts w:ascii="Times New Roman" w:hAnsi="Times New Roman"/>
          <w:i/>
        </w:rPr>
        <w:t xml:space="preserve"> )</w:t>
      </w:r>
      <w:r w:rsidRPr="000E2742">
        <w:rPr>
          <w:rFonts w:ascii="Times New Roman" w:hAnsi="Times New Roman"/>
          <w:i/>
          <w:vertAlign w:val="superscript"/>
        </w:rPr>
        <w:t>4</w:t>
      </w:r>
      <w:r>
        <w:rPr>
          <w:rFonts w:ascii="Times New Roman" w:hAnsi="Times New Roman"/>
          <w:i/>
        </w:rPr>
        <w:t xml:space="preserve"> ;  </w:t>
      </w:r>
      <w:r w:rsidRPr="000E2742">
        <w:rPr>
          <w:rFonts w:ascii="Times New Roman" w:hAnsi="Times New Roman"/>
          <w:i/>
        </w:rPr>
        <w:t xml:space="preserve">в). (– 3а </w:t>
      </w:r>
      <w:r w:rsidRPr="000E2742">
        <w:rPr>
          <w:rFonts w:ascii="Times New Roman" w:hAnsi="Times New Roman"/>
          <w:i/>
          <w:vertAlign w:val="superscript"/>
        </w:rPr>
        <w:t>3</w:t>
      </w:r>
      <w:r w:rsidRPr="000E2742">
        <w:rPr>
          <w:rFonts w:ascii="Times New Roman" w:hAnsi="Times New Roman"/>
          <w:i/>
        </w:rPr>
        <w:t xml:space="preserve"> в</w:t>
      </w:r>
      <w:r w:rsidRPr="000E2742">
        <w:rPr>
          <w:rFonts w:ascii="Times New Roman" w:hAnsi="Times New Roman"/>
          <w:i/>
          <w:vertAlign w:val="superscript"/>
        </w:rPr>
        <w:t xml:space="preserve"> 4</w:t>
      </w:r>
      <w:r w:rsidRPr="000E2742">
        <w:rPr>
          <w:rFonts w:ascii="Times New Roman" w:hAnsi="Times New Roman"/>
          <w:i/>
        </w:rPr>
        <w:t xml:space="preserve"> )</w:t>
      </w:r>
      <w:r w:rsidRPr="000E2742">
        <w:rPr>
          <w:rFonts w:ascii="Times New Roman" w:hAnsi="Times New Roman"/>
          <w:i/>
          <w:vertAlign w:val="superscript"/>
        </w:rPr>
        <w:t>3</w:t>
      </w:r>
      <w:r w:rsidRPr="000E2742">
        <w:rPr>
          <w:rFonts w:ascii="Times New Roman" w:hAnsi="Times New Roman"/>
          <w:i/>
        </w:rPr>
        <w:t xml:space="preserve"> 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b/>
          <w:i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 xml:space="preserve">4). Построить график функции </w:t>
      </w:r>
      <w:r w:rsidRPr="000E2742">
        <w:rPr>
          <w:rFonts w:ascii="Times New Roman" w:hAnsi="Times New Roman"/>
          <w:i/>
        </w:rPr>
        <w:t>у = х</w:t>
      </w:r>
      <w:r w:rsidRPr="000E2742">
        <w:rPr>
          <w:rFonts w:ascii="Times New Roman" w:hAnsi="Times New Roman"/>
          <w:i/>
          <w:vertAlign w:val="superscript"/>
        </w:rPr>
        <w:t>2</w:t>
      </w:r>
      <w:r w:rsidRPr="000E2742">
        <w:rPr>
          <w:rFonts w:ascii="Times New Roman" w:hAnsi="Times New Roman"/>
          <w:i/>
        </w:rPr>
        <w:t>.</w:t>
      </w:r>
      <w:r w:rsidRPr="000E2742">
        <w:rPr>
          <w:rFonts w:ascii="Times New Roman" w:hAnsi="Times New Roman"/>
        </w:rPr>
        <w:t xml:space="preserve"> С помощью графика определить, при каких значениях </w:t>
      </w:r>
      <w:r w:rsidRPr="000E2742">
        <w:rPr>
          <w:rFonts w:ascii="Times New Roman" w:hAnsi="Times New Roman"/>
          <w:i/>
        </w:rPr>
        <w:t>х</w:t>
      </w:r>
      <w:r w:rsidRPr="000E2742">
        <w:rPr>
          <w:rFonts w:ascii="Times New Roman" w:hAnsi="Times New Roman"/>
        </w:rPr>
        <w:t xml:space="preserve"> значение </w:t>
      </w:r>
      <w:r w:rsidRPr="000E2742">
        <w:rPr>
          <w:rFonts w:ascii="Times New Roman" w:hAnsi="Times New Roman"/>
          <w:i/>
        </w:rPr>
        <w:t>у</w:t>
      </w:r>
      <w:r w:rsidRPr="000E2742">
        <w:rPr>
          <w:rFonts w:ascii="Times New Roman" w:hAnsi="Times New Roman"/>
        </w:rPr>
        <w:t xml:space="preserve"> равно 4.</w:t>
      </w:r>
    </w:p>
    <w:p w:rsidR="009F045F" w:rsidRPr="000E2742" w:rsidRDefault="009F045F" w:rsidP="000E2742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0E2742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</w:rPr>
        <w:t>5).Вычислите:</w:t>
      </w:r>
    </w:p>
    <w:p w:rsidR="009F045F" w:rsidRDefault="009F045F" w:rsidP="000E2742">
      <w:pPr>
        <w:pStyle w:val="NoSpacing"/>
        <w:rPr>
          <w:rFonts w:ascii="Times New Roman" w:hAnsi="Times New Roman"/>
        </w:rPr>
      </w:pPr>
      <w:r w:rsidRPr="000E2742">
        <w:rPr>
          <w:rFonts w:ascii="Times New Roman" w:hAnsi="Times New Roman"/>
          <w:position w:val="-26"/>
        </w:rPr>
        <w:object w:dxaOrig="2980" w:dyaOrig="680">
          <v:shape id="_x0000_i1039" type="#_x0000_t75" style="width:150.75pt;height:36pt" o:ole="">
            <v:imagedata r:id="rId34" o:title=""/>
          </v:shape>
          <o:OLEObject Type="Embed" ProgID="Equation.3" ShapeID="_x0000_i1039" DrawAspect="Content" ObjectID="_1152564741" r:id="rId35"/>
        </w:object>
      </w:r>
    </w:p>
    <w:p w:rsidR="009F045F" w:rsidRDefault="009F045F" w:rsidP="000E2742">
      <w:pPr>
        <w:pStyle w:val="NoSpacing"/>
        <w:rPr>
          <w:rFonts w:ascii="Times New Roman" w:hAnsi="Times New Roman"/>
        </w:rPr>
      </w:pPr>
    </w:p>
    <w:p w:rsidR="009F045F" w:rsidRDefault="009F045F" w:rsidP="000E2742">
      <w:pPr>
        <w:pStyle w:val="NoSpacing"/>
        <w:rPr>
          <w:rFonts w:ascii="Times New Roman" w:hAnsi="Times New Roman"/>
          <w:b/>
        </w:rPr>
      </w:pPr>
      <w:r w:rsidRPr="000E2742">
        <w:rPr>
          <w:rFonts w:ascii="Times New Roman" w:hAnsi="Times New Roman"/>
          <w:b/>
        </w:rPr>
        <w:t>Контрольная работа № 5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1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Выполните действия: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(3ав +5а – в) – (12ав – 3а)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2х</w:t>
      </w:r>
      <w:r w:rsidRPr="00C15224">
        <w:rPr>
          <w:rFonts w:ascii="Times New Roman" w:hAnsi="Times New Roman"/>
          <w:i/>
          <w:vertAlign w:val="superscript"/>
        </w:rPr>
        <w:t xml:space="preserve"> 2</w:t>
      </w:r>
      <w:r>
        <w:rPr>
          <w:rFonts w:ascii="Times New Roman" w:hAnsi="Times New Roman"/>
          <w:i/>
        </w:rPr>
        <w:t>(</w:t>
      </w:r>
      <w:r w:rsidRPr="00C15224">
        <w:rPr>
          <w:rFonts w:ascii="Times New Roman" w:hAnsi="Times New Roman"/>
          <w:i/>
        </w:rPr>
        <w:t xml:space="preserve">3 – 5х 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Вынесите общий множитель за скобки: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10ав – 15в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18а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+ 6а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Решить уравнение: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9х – 6(</w:t>
      </w:r>
      <w:r w:rsidRPr="00C15224">
        <w:rPr>
          <w:rFonts w:ascii="Times New Roman" w:hAnsi="Times New Roman"/>
          <w:i/>
        </w:rPr>
        <w:t>х – 1) = 5( х + 2)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 xml:space="preserve">4). Пассажирский поезд за </w:t>
      </w:r>
      <w:r w:rsidRPr="00C15224">
        <w:rPr>
          <w:rFonts w:ascii="Times New Roman" w:hAnsi="Times New Roman"/>
          <w:i/>
        </w:rPr>
        <w:t>4 ч</w:t>
      </w:r>
      <w:r w:rsidRPr="00C15224">
        <w:rPr>
          <w:rFonts w:ascii="Times New Roman" w:hAnsi="Times New Roman"/>
        </w:rPr>
        <w:t xml:space="preserve"> прошел такое же расстояние, какое товарный за </w:t>
      </w:r>
      <w:r w:rsidRPr="00C15224">
        <w:rPr>
          <w:rFonts w:ascii="Times New Roman" w:hAnsi="Times New Roman"/>
          <w:i/>
        </w:rPr>
        <w:t>6 ч</w:t>
      </w:r>
      <w:r w:rsidRPr="00C15224">
        <w:rPr>
          <w:rFonts w:ascii="Times New Roman" w:hAnsi="Times New Roman"/>
        </w:rPr>
        <w:t xml:space="preserve">. Найдите скорость пассажирского поезда, если известно, что скорость товарного на </w:t>
      </w:r>
      <w:r w:rsidRPr="00C15224">
        <w:rPr>
          <w:rFonts w:ascii="Times New Roman" w:hAnsi="Times New Roman"/>
          <w:i/>
        </w:rPr>
        <w:t>20 км/ч</w:t>
      </w:r>
      <w:r w:rsidRPr="00C15224">
        <w:rPr>
          <w:rFonts w:ascii="Times New Roman" w:hAnsi="Times New Roman"/>
        </w:rPr>
        <w:t xml:space="preserve"> меньше.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5). Решите уравнение: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  <w:position w:val="-24"/>
        </w:rPr>
        <w:object w:dxaOrig="1800" w:dyaOrig="620">
          <v:shape id="_x0000_i1040" type="#_x0000_t75" style="width:93.75pt;height:28.5pt" o:ole="">
            <v:imagedata r:id="rId36" o:title=""/>
          </v:shape>
          <o:OLEObject Type="Embed" ProgID="Equation.3" ShapeID="_x0000_i1040" DrawAspect="Content" ObjectID="_1152564742" r:id="rId37"/>
        </w:objec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6).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2а(</w:t>
      </w:r>
      <w:r w:rsidRPr="00C15224">
        <w:rPr>
          <w:rFonts w:ascii="Times New Roman" w:hAnsi="Times New Roman"/>
          <w:i/>
        </w:rPr>
        <w:t>а + в – с) – 2в( а –в – с) + 2с( а – в + с)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2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Выполните действия: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 xml:space="preserve">а). (15у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+ 7у) – (13у – 5у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   </w:t>
      </w:r>
      <w:r w:rsidRPr="00C15224">
        <w:rPr>
          <w:rFonts w:ascii="Times New Roman" w:hAnsi="Times New Roman"/>
          <w:i/>
        </w:rPr>
        <w:t>б). 2с( а – 3в + 4 )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Вынесите общий множитель за скобки: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2ху – 3ху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 </w:t>
      </w:r>
      <w:r w:rsidRPr="00C15224">
        <w:rPr>
          <w:rFonts w:ascii="Times New Roman" w:hAnsi="Times New Roman"/>
          <w:i/>
        </w:rPr>
        <w:t>б). 8в</w:t>
      </w:r>
      <w:r w:rsidRPr="00C15224">
        <w:rPr>
          <w:rFonts w:ascii="Times New Roman" w:hAnsi="Times New Roman"/>
          <w:i/>
          <w:vertAlign w:val="superscript"/>
        </w:rPr>
        <w:t>4</w:t>
      </w:r>
      <w:r w:rsidRPr="00C15224">
        <w:rPr>
          <w:rFonts w:ascii="Times New Roman" w:hAnsi="Times New Roman"/>
          <w:i/>
        </w:rPr>
        <w:t xml:space="preserve"> + 2в</w:t>
      </w:r>
      <w:r w:rsidRPr="00C15224">
        <w:rPr>
          <w:rFonts w:ascii="Times New Roman" w:hAnsi="Times New Roman"/>
          <w:i/>
          <w:vertAlign w:val="superscript"/>
        </w:rPr>
        <w:t>3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Решить уравнение: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7 – 4( 3х – 1) = 5( 1 – 2х 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В трех шестых классах 91 ученик. В 6 «А» классе на 2 ученика меньше, чем в 6 «Б», а в 6 «В» на 3 ученика больше, чем в 6 «Б». Сколько учащихся в каждом классе?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5). Решите уравнение: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  <w:position w:val="-24"/>
        </w:rPr>
        <w:object w:dxaOrig="1800" w:dyaOrig="620">
          <v:shape id="_x0000_i1041" type="#_x0000_t75" style="width:93.75pt;height:28.5pt" o:ole="">
            <v:imagedata r:id="rId38" o:title=""/>
          </v:shape>
          <o:OLEObject Type="Embed" ProgID="Equation.3" ShapeID="_x0000_i1041" DrawAspect="Content" ObjectID="_1152564743" r:id="rId39"/>
        </w:objec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6). Упростите выражение:</w:t>
      </w:r>
    </w:p>
    <w:p w:rsidR="009F045F" w:rsidRDefault="009F045F" w:rsidP="00C15224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3х (</w:t>
      </w:r>
      <w:r w:rsidRPr="00C15224">
        <w:rPr>
          <w:rFonts w:ascii="Times New Roman" w:hAnsi="Times New Roman"/>
          <w:i/>
        </w:rPr>
        <w:t>х + у + с) – 3у( х – у – с) – 3с( х + у – с)</w:t>
      </w:r>
    </w:p>
    <w:p w:rsidR="009F045F" w:rsidRDefault="009F045F" w:rsidP="00C15224">
      <w:pPr>
        <w:pStyle w:val="NoSpacing"/>
        <w:rPr>
          <w:rFonts w:ascii="Times New Roman" w:hAnsi="Times New Roman"/>
          <w:i/>
        </w:rPr>
      </w:pPr>
    </w:p>
    <w:p w:rsidR="009F045F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Контрольная работа № 6</w:t>
      </w:r>
    </w:p>
    <w:p w:rsidR="009F045F" w:rsidRDefault="009F045F" w:rsidP="00C15224">
      <w:pPr>
        <w:pStyle w:val="NoSpacing"/>
        <w:rPr>
          <w:rFonts w:ascii="Times New Roman" w:hAnsi="Times New Roman"/>
          <w:b/>
        </w:rPr>
      </w:pPr>
    </w:p>
    <w:p w:rsidR="009F045F" w:rsidRPr="00C90D38" w:rsidRDefault="009F045F" w:rsidP="00C15224">
      <w:pPr>
        <w:pStyle w:val="NoSpacing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1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Выполнить умножение: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(с + 2)(с – 3);                 б). (2а – 1)(3а + 4);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в). ( 5х – 2у)( 4х – у);         г). (а – 2)( 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3а + 6)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а( а + 3) – 2( а + 3);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ах – ау + 5х – 5у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  <w:i/>
        </w:rPr>
        <w:t xml:space="preserve">– 0,3 а( 4а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3 )( 2а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+ 5 )</w:t>
      </w:r>
      <w:r w:rsidRPr="00C15224">
        <w:rPr>
          <w:rFonts w:ascii="Times New Roman" w:hAnsi="Times New Roman"/>
        </w:rPr>
        <w:t>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Представьте многочлен в виде произведения: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х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ху – 4х + 4у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ах – ау + су – сх + х – у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 xml:space="preserve">5). Из прямоугольного листа фанеры вырезали квадратную пластинку, для чего с одной стороны листа фанеры отрезали полоску шириной </w:t>
      </w:r>
      <w:r w:rsidRPr="00C15224">
        <w:rPr>
          <w:rFonts w:ascii="Times New Roman" w:hAnsi="Times New Roman"/>
          <w:i/>
        </w:rPr>
        <w:t>2 см</w:t>
      </w:r>
      <w:r w:rsidRPr="00C15224">
        <w:rPr>
          <w:rFonts w:ascii="Times New Roman" w:hAnsi="Times New Roman"/>
        </w:rPr>
        <w:t xml:space="preserve">, а с другой </w:t>
      </w:r>
      <w:r w:rsidRPr="00C15224">
        <w:rPr>
          <w:rFonts w:ascii="Times New Roman" w:hAnsi="Times New Roman"/>
          <w:i/>
        </w:rPr>
        <w:t>3 см</w:t>
      </w:r>
      <w:r w:rsidRPr="00C15224">
        <w:rPr>
          <w:rFonts w:ascii="Times New Roman" w:hAnsi="Times New Roman"/>
        </w:rPr>
        <w:t xml:space="preserve">. Найдите сторону получившегося квадрата, если известно, что его площадь на </w:t>
      </w:r>
      <w:r w:rsidRPr="00C15224">
        <w:rPr>
          <w:rFonts w:ascii="Times New Roman" w:hAnsi="Times New Roman"/>
          <w:i/>
        </w:rPr>
        <w:t>51 см</w:t>
      </w:r>
      <w:r w:rsidRPr="00C15224">
        <w:rPr>
          <w:rFonts w:ascii="Times New Roman" w:hAnsi="Times New Roman"/>
        </w:rPr>
        <w:t xml:space="preserve"> </w:t>
      </w:r>
      <w:r w:rsidRPr="00C15224">
        <w:rPr>
          <w:rFonts w:ascii="Times New Roman" w:hAnsi="Times New Roman"/>
          <w:vertAlign w:val="superscript"/>
        </w:rPr>
        <w:t>2</w:t>
      </w:r>
      <w:r w:rsidRPr="00C15224">
        <w:rPr>
          <w:rFonts w:ascii="Times New Roman" w:hAnsi="Times New Roman"/>
        </w:rPr>
        <w:t xml:space="preserve"> меньше площади прямоугольника.</w:t>
      </w:r>
    </w:p>
    <w:p w:rsidR="009F045F" w:rsidRDefault="009F045F" w:rsidP="00C15224">
      <w:pPr>
        <w:pStyle w:val="NoSpacing"/>
        <w:rPr>
          <w:rFonts w:ascii="Times New Roman" w:hAnsi="Times New Roman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2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Выполнить умножение: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(а – 5)(а – 3);                 б). (5х +4)(2х – 1);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в). (3р + 2с)(2р + 4с);         г). (в – 2)( в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+ 2в – 3)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а( а + 3) – 2( а + 3);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ах – ау + 5х – 5у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  <w:i/>
        </w:rPr>
        <w:t xml:space="preserve">1,5х( 3х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5 )( 2х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+ 3 )</w:t>
      </w:r>
      <w:r w:rsidRPr="00C15224">
        <w:rPr>
          <w:rFonts w:ascii="Times New Roman" w:hAnsi="Times New Roman"/>
        </w:rPr>
        <w:t>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Представьте многочлен в виде произведения: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2а – ас – 2с + с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 xml:space="preserve">б). 5а – 5в – ха + хв – в + а 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 xml:space="preserve">5). Из квадратного листа фанеры вырезали прямоугольную дощечку,  одна из сторон которой на </w:t>
      </w:r>
      <w:r w:rsidRPr="00C15224">
        <w:rPr>
          <w:rFonts w:ascii="Times New Roman" w:hAnsi="Times New Roman"/>
          <w:i/>
        </w:rPr>
        <w:t>2 см</w:t>
      </w:r>
      <w:r w:rsidRPr="00C15224">
        <w:rPr>
          <w:rFonts w:ascii="Times New Roman" w:hAnsi="Times New Roman"/>
        </w:rPr>
        <w:t xml:space="preserve">, а другая на </w:t>
      </w:r>
      <w:r w:rsidRPr="00C15224">
        <w:rPr>
          <w:rFonts w:ascii="Times New Roman" w:hAnsi="Times New Roman"/>
          <w:i/>
        </w:rPr>
        <w:t>3 см</w:t>
      </w:r>
      <w:r w:rsidRPr="00C15224">
        <w:rPr>
          <w:rFonts w:ascii="Times New Roman" w:hAnsi="Times New Roman"/>
        </w:rPr>
        <w:t xml:space="preserve"> меньше стороны квадрата.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 xml:space="preserve">Найдите сторону квадратного листа, если его площадь на </w:t>
      </w:r>
      <w:r w:rsidRPr="00C15224">
        <w:rPr>
          <w:rFonts w:ascii="Times New Roman" w:hAnsi="Times New Roman"/>
          <w:i/>
        </w:rPr>
        <w:t>24 см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</w:rPr>
        <w:t xml:space="preserve"> больше площади получившейся дощечки.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</w:p>
    <w:p w:rsidR="009F045F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Контрольная работа № 7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1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Преобразуйте в многочлен: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9F045F" w:rsidRPr="00C90D38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 а – 3 )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;                б). ( 2х + у 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; </w:t>
      </w:r>
      <w:r w:rsidRPr="00C15224">
        <w:rPr>
          <w:rFonts w:ascii="Times New Roman" w:hAnsi="Times New Roman"/>
          <w:i/>
        </w:rPr>
        <w:t xml:space="preserve"> в). ( 5в – 4х )( 5в + 4х )</w:t>
      </w:r>
      <w:r w:rsidRPr="00C15224">
        <w:rPr>
          <w:rFonts w:ascii="Times New Roman" w:hAnsi="Times New Roman"/>
        </w:rPr>
        <w:t>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( а – 9)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( 81 + 2а)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Разложите на множители:</w:t>
      </w:r>
    </w:p>
    <w:p w:rsidR="009F045F" w:rsidRPr="00C90D38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 xml:space="preserve">а). х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25 ;                   б). ав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ас 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;  </w:t>
      </w:r>
      <w:r w:rsidRPr="00C15224">
        <w:rPr>
          <w:rFonts w:ascii="Times New Roman" w:hAnsi="Times New Roman"/>
          <w:i/>
        </w:rPr>
        <w:t xml:space="preserve">в). – 3а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6ав – 3ав</w:t>
      </w:r>
      <w:r w:rsidRPr="00C15224">
        <w:rPr>
          <w:rFonts w:ascii="Times New Roman" w:hAnsi="Times New Roman"/>
          <w:i/>
          <w:vertAlign w:val="superscript"/>
        </w:rPr>
        <w:t xml:space="preserve"> 2</w:t>
      </w:r>
      <w:r w:rsidRPr="00C15224">
        <w:rPr>
          <w:rFonts w:ascii="Times New Roman" w:hAnsi="Times New Roman"/>
          <w:i/>
        </w:rPr>
        <w:t xml:space="preserve"> .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Решите уравнение: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( 2 – х 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х( х + 1,5 ) = 4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5). Выполните действия: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 (у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2а)( 2а +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);                  б). ( 3х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х)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;    </w:t>
      </w:r>
      <w:r w:rsidRPr="00C15224">
        <w:rPr>
          <w:rFonts w:ascii="Times New Roman" w:hAnsi="Times New Roman"/>
          <w:i/>
        </w:rPr>
        <w:t>в).  ( 2 + т)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( 2 – т)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6).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4х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9а</w:t>
      </w:r>
      <w:r w:rsidRPr="00C15224">
        <w:rPr>
          <w:rFonts w:ascii="Times New Roman" w:hAnsi="Times New Roman"/>
          <w:i/>
          <w:vertAlign w:val="superscript"/>
        </w:rPr>
        <w:t>4</w:t>
      </w:r>
      <w:r w:rsidRPr="00C15224">
        <w:rPr>
          <w:rFonts w:ascii="Times New Roman" w:hAnsi="Times New Roman"/>
          <w:i/>
        </w:rPr>
        <w:t xml:space="preserve">;               б). 25а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( а + 3 )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;     в</w:t>
      </w:r>
      <w:r w:rsidRPr="00C15224">
        <w:rPr>
          <w:rFonts w:ascii="Times New Roman" w:hAnsi="Times New Roman"/>
          <w:i/>
        </w:rPr>
        <w:t xml:space="preserve">).  27 а 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+ в 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2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Преобразуйте в многочлен: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9F045F" w:rsidRPr="00C90D38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 xml:space="preserve">а). ( х + 4 )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;                   б). ( а – 2в ) 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;</w:t>
      </w:r>
      <w:r w:rsidRPr="00C1522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в). ( 3у + 5 )( 3у – 5 ).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( с + в)( с – в) – ( 5с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в</w:t>
      </w:r>
      <w:r w:rsidRPr="00C15224">
        <w:rPr>
          <w:rFonts w:ascii="Times New Roman" w:hAnsi="Times New Roman"/>
          <w:i/>
          <w:vertAlign w:val="superscript"/>
        </w:rPr>
        <w:t xml:space="preserve">2 </w:t>
      </w:r>
      <w:r w:rsidRPr="00C15224">
        <w:rPr>
          <w:rFonts w:ascii="Times New Roman" w:hAnsi="Times New Roman"/>
          <w:i/>
        </w:rPr>
        <w:t>)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Разложите на множители:</w:t>
      </w:r>
    </w:p>
    <w:p w:rsidR="009F045F" w:rsidRPr="00C90D38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16а</w:t>
      </w:r>
      <w:r w:rsidRPr="00C15224">
        <w:rPr>
          <w:rFonts w:ascii="Times New Roman" w:hAnsi="Times New Roman"/>
          <w:i/>
          <w:vertAlign w:val="superscript"/>
        </w:rPr>
        <w:t xml:space="preserve"> 2</w:t>
      </w:r>
      <w:r w:rsidRPr="00C15224">
        <w:rPr>
          <w:rFonts w:ascii="Times New Roman" w:hAnsi="Times New Roman"/>
          <w:i/>
        </w:rPr>
        <w:t xml:space="preserve"> – 9 ;                      б). 3х </w:t>
      </w:r>
      <w:r w:rsidRPr="00C15224"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 xml:space="preserve"> – 75х ;    </w:t>
      </w:r>
      <w:r w:rsidRPr="00C15224">
        <w:rPr>
          <w:rFonts w:ascii="Times New Roman" w:hAnsi="Times New Roman"/>
          <w:i/>
        </w:rPr>
        <w:t xml:space="preserve">в). 2х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+ 4ху + 2у 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.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Решите уравнение:</w:t>
      </w:r>
    </w:p>
    <w:p w:rsidR="009F045F" w:rsidRPr="00C90D38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12 – ( 4 – х 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= х( 3 – х </w:t>
      </w:r>
      <w:r>
        <w:rPr>
          <w:rFonts w:ascii="Times New Roman" w:hAnsi="Times New Roman"/>
          <w:i/>
        </w:rPr>
        <w:t xml:space="preserve">) 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5). Выполните действия: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(3х +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)( 3х –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);                  б). ( а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– 6а)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;       </w:t>
      </w:r>
      <w:r w:rsidRPr="00C15224">
        <w:rPr>
          <w:rFonts w:ascii="Times New Roman" w:hAnsi="Times New Roman"/>
          <w:i/>
        </w:rPr>
        <w:t>в).  ( а – х)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( х + а)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6). Разложите на множители:</w:t>
      </w:r>
    </w:p>
    <w:p w:rsidR="009F045F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 36а</w:t>
      </w:r>
      <w:r w:rsidRPr="00C15224">
        <w:rPr>
          <w:rFonts w:ascii="Times New Roman" w:hAnsi="Times New Roman"/>
          <w:i/>
          <w:vertAlign w:val="superscript"/>
        </w:rPr>
        <w:t>4</w:t>
      </w:r>
      <w:r w:rsidRPr="00C15224">
        <w:rPr>
          <w:rFonts w:ascii="Times New Roman" w:hAnsi="Times New Roman"/>
          <w:i/>
        </w:rPr>
        <w:t xml:space="preserve"> – 25а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в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;               б). 9х 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( х – 1)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;      в</w:t>
      </w:r>
      <w:r w:rsidRPr="00C15224">
        <w:rPr>
          <w:rFonts w:ascii="Times New Roman" w:hAnsi="Times New Roman"/>
          <w:i/>
        </w:rPr>
        <w:t>).  х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+ у</w:t>
      </w:r>
      <w:r w:rsidRPr="00C15224">
        <w:rPr>
          <w:rFonts w:ascii="Times New Roman" w:hAnsi="Times New Roman"/>
          <w:i/>
          <w:vertAlign w:val="superscript"/>
        </w:rPr>
        <w:t>6</w:t>
      </w:r>
      <w:r w:rsidRPr="00C15224">
        <w:rPr>
          <w:rFonts w:ascii="Times New Roman" w:hAnsi="Times New Roman"/>
          <w:i/>
        </w:rPr>
        <w:t xml:space="preserve"> 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</w:p>
    <w:p w:rsidR="009F045F" w:rsidRPr="00C15224" w:rsidRDefault="009F045F" w:rsidP="00C15224">
      <w:pPr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Контрольная работа № 8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b/>
        </w:rPr>
      </w:pPr>
      <w:r w:rsidRPr="00C15224">
        <w:rPr>
          <w:rFonts w:ascii="Times New Roman" w:hAnsi="Times New Roman"/>
          <w:b/>
        </w:rPr>
        <w:t>1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Упростить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 х – 3)( х – 7) – 2х( 3х – 5);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4а( а – 2) – ( а – 4)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в). 2( т + 1)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4т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  <w:i/>
        </w:rPr>
        <w:t>а). х</w:t>
      </w:r>
      <w:r w:rsidRPr="00C15224"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 xml:space="preserve"> – 9</w:t>
      </w:r>
      <w:r w:rsidRPr="00C15224">
        <w:rPr>
          <w:rFonts w:ascii="Times New Roman" w:hAnsi="Times New Roman"/>
          <w:i/>
        </w:rPr>
        <w:t>х;</w:t>
      </w:r>
      <w:r w:rsidRPr="00C15224">
        <w:rPr>
          <w:rFonts w:ascii="Times New Roman" w:hAnsi="Times New Roman"/>
        </w:rPr>
        <w:t xml:space="preserve">                  </w:t>
      </w:r>
      <w:r w:rsidRPr="00C15224">
        <w:rPr>
          <w:rFonts w:ascii="Times New Roman" w:hAnsi="Times New Roman"/>
          <w:i/>
        </w:rPr>
        <w:t>б).  – 5а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10ав – 5в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(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2у)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( у + 3)( у – 3) + 2у( 2у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+ 5)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16х</w:t>
      </w:r>
      <w:r w:rsidRPr="00C15224">
        <w:rPr>
          <w:rFonts w:ascii="Times New Roman" w:hAnsi="Times New Roman"/>
          <w:i/>
          <w:vertAlign w:val="superscript"/>
        </w:rPr>
        <w:t>4</w:t>
      </w:r>
      <w:r w:rsidRPr="00C15224">
        <w:rPr>
          <w:rFonts w:ascii="Times New Roman" w:hAnsi="Times New Roman"/>
          <w:i/>
        </w:rPr>
        <w:t xml:space="preserve"> – 81;              б). х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х – у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у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</w:p>
    <w:p w:rsidR="009F045F" w:rsidRDefault="009F045F" w:rsidP="00C152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5). Докажите, что выражение </w:t>
      </w:r>
      <w:r w:rsidRPr="00C15224">
        <w:rPr>
          <w:rFonts w:ascii="Times New Roman" w:hAnsi="Times New Roman"/>
          <w:i/>
        </w:rPr>
        <w:t>х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4х + 9</w:t>
      </w:r>
      <w:r w:rsidRPr="00C15224">
        <w:rPr>
          <w:rFonts w:ascii="Times New Roman" w:hAnsi="Times New Roman"/>
        </w:rPr>
        <w:t xml:space="preserve"> при любых значениях </w:t>
      </w:r>
      <w:r w:rsidRPr="00C15224">
        <w:rPr>
          <w:rFonts w:ascii="Times New Roman" w:hAnsi="Times New Roman"/>
          <w:i/>
        </w:rPr>
        <w:t>х</w:t>
      </w:r>
      <w:r w:rsidRPr="00C15224">
        <w:rPr>
          <w:rFonts w:ascii="Times New Roman" w:hAnsi="Times New Roman"/>
        </w:rPr>
        <w:t xml:space="preserve"> принимает положительные значения.</w:t>
      </w:r>
    </w:p>
    <w:p w:rsidR="009F045F" w:rsidRDefault="009F045F" w:rsidP="00C15224">
      <w:pPr>
        <w:pStyle w:val="NoSpacing"/>
        <w:rPr>
          <w:rFonts w:ascii="Times New Roman" w:hAnsi="Times New Roman"/>
        </w:rPr>
      </w:pPr>
    </w:p>
    <w:p w:rsidR="009F045F" w:rsidRPr="00C90D38" w:rsidRDefault="009F045F" w:rsidP="00C15224">
      <w:pPr>
        <w:pStyle w:val="NoSpacing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2 вариант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1). Упростить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( х – 3)( х – 7) – 2х( 3х – 5);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б). 4а( а – 2) – ( а – 4)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;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в). 2( т + 1)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4т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2).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с</w:t>
      </w:r>
      <w:r w:rsidRPr="00C15224">
        <w:rPr>
          <w:rFonts w:ascii="Times New Roman" w:hAnsi="Times New Roman"/>
          <w:i/>
          <w:vertAlign w:val="superscript"/>
        </w:rPr>
        <w:t>3</w:t>
      </w:r>
      <w:r w:rsidRPr="00C15224">
        <w:rPr>
          <w:rFonts w:ascii="Times New Roman" w:hAnsi="Times New Roman"/>
          <w:i/>
        </w:rPr>
        <w:t xml:space="preserve"> – 16с;         б). 3а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6ав + 3в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3). Упростите выражение: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( 3а – 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)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– 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>( а – 2)( а + 2) + 2а( 7 + 3а</w:t>
      </w:r>
      <w:r w:rsidRPr="00C15224"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>)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>4). Разложите на множители:</w:t>
      </w:r>
    </w:p>
    <w:p w:rsidR="009F045F" w:rsidRPr="00C15224" w:rsidRDefault="009F045F" w:rsidP="00C15224">
      <w:pPr>
        <w:pStyle w:val="NoSpacing"/>
        <w:rPr>
          <w:rFonts w:ascii="Times New Roman" w:hAnsi="Times New Roman"/>
          <w:i/>
        </w:rPr>
      </w:pPr>
      <w:r w:rsidRPr="00C15224">
        <w:rPr>
          <w:rFonts w:ascii="Times New Roman" w:hAnsi="Times New Roman"/>
          <w:i/>
        </w:rPr>
        <w:t>а). 81а</w:t>
      </w:r>
      <w:r w:rsidRPr="00C15224">
        <w:rPr>
          <w:rFonts w:ascii="Times New Roman" w:hAnsi="Times New Roman"/>
          <w:i/>
          <w:vertAlign w:val="superscript"/>
        </w:rPr>
        <w:t>4</w:t>
      </w:r>
      <w:r w:rsidRPr="00C15224">
        <w:rPr>
          <w:rFonts w:ascii="Times New Roman" w:hAnsi="Times New Roman"/>
          <w:i/>
        </w:rPr>
        <w:t xml:space="preserve"> – 1;              б). а – 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в + в</w:t>
      </w:r>
      <w:r w:rsidRPr="00C15224">
        <w:rPr>
          <w:rFonts w:ascii="Times New Roman" w:hAnsi="Times New Roman"/>
          <w:i/>
          <w:vertAlign w:val="superscript"/>
        </w:rPr>
        <w:t>2</w:t>
      </w:r>
    </w:p>
    <w:p w:rsidR="009F045F" w:rsidRDefault="009F045F" w:rsidP="00C15224">
      <w:pPr>
        <w:pStyle w:val="NoSpacing"/>
        <w:rPr>
          <w:rFonts w:ascii="Times New Roman" w:hAnsi="Times New Roman"/>
        </w:rPr>
      </w:pPr>
      <w:r w:rsidRPr="00C15224">
        <w:rPr>
          <w:rFonts w:ascii="Times New Roman" w:hAnsi="Times New Roman"/>
        </w:rPr>
        <w:t xml:space="preserve">5). Докажите, что выражение  </w:t>
      </w:r>
      <w:r w:rsidRPr="00C15224">
        <w:rPr>
          <w:rFonts w:ascii="Times New Roman" w:hAnsi="Times New Roman"/>
          <w:i/>
        </w:rPr>
        <w:t>– а</w:t>
      </w:r>
      <w:r w:rsidRPr="00C15224">
        <w:rPr>
          <w:rFonts w:ascii="Times New Roman" w:hAnsi="Times New Roman"/>
          <w:i/>
          <w:vertAlign w:val="superscript"/>
        </w:rPr>
        <w:t>2</w:t>
      </w:r>
      <w:r w:rsidRPr="00C15224">
        <w:rPr>
          <w:rFonts w:ascii="Times New Roman" w:hAnsi="Times New Roman"/>
          <w:i/>
        </w:rPr>
        <w:t xml:space="preserve"> + 4а – 9</w:t>
      </w:r>
      <w:r w:rsidRPr="00C15224">
        <w:rPr>
          <w:rFonts w:ascii="Times New Roman" w:hAnsi="Times New Roman"/>
        </w:rPr>
        <w:t xml:space="preserve"> может принимать лишь отрицательные значения.</w:t>
      </w:r>
    </w:p>
    <w:p w:rsidR="009F045F" w:rsidRPr="00C15224" w:rsidRDefault="009F045F" w:rsidP="00C15224">
      <w:pPr>
        <w:pStyle w:val="NoSpacing"/>
        <w:rPr>
          <w:rFonts w:ascii="Times New Roman" w:hAnsi="Times New Roman"/>
        </w:rPr>
      </w:pPr>
    </w:p>
    <w:p w:rsidR="009F045F" w:rsidRPr="00C90D38" w:rsidRDefault="009F045F" w:rsidP="00C15224">
      <w:pPr>
        <w:pStyle w:val="NoSpacing"/>
        <w:rPr>
          <w:rFonts w:ascii="Times New Roman" w:hAnsi="Times New Roman"/>
          <w:b/>
        </w:rPr>
      </w:pPr>
      <w:r w:rsidRPr="00C90D38">
        <w:rPr>
          <w:rFonts w:ascii="Times New Roman" w:hAnsi="Times New Roman"/>
          <w:b/>
        </w:rPr>
        <w:t>Контрольная работа № 9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>1 вариант</w: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1). Решите систему уравнений: </w:t>
      </w:r>
      <w:r w:rsidRPr="00C90D38">
        <w:rPr>
          <w:rFonts w:ascii="Times New Roman" w:hAnsi="Times New Roman"/>
          <w:position w:val="-30"/>
        </w:rPr>
        <w:object w:dxaOrig="1300" w:dyaOrig="720">
          <v:shape id="_x0000_i1042" type="#_x0000_t75" style="width:64.5pt;height:36pt" o:ole="">
            <v:imagedata r:id="rId40" o:title=""/>
          </v:shape>
          <o:OLEObject Type="Embed" ProgID="Equation.3" ShapeID="_x0000_i1042" DrawAspect="Content" ObjectID="_1152564744" r:id="rId41"/>
        </w:objec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2). За </w:t>
      </w:r>
      <w:r w:rsidRPr="00C90D38">
        <w:rPr>
          <w:rFonts w:ascii="Times New Roman" w:hAnsi="Times New Roman"/>
          <w:i/>
        </w:rPr>
        <w:t>3</w:t>
      </w:r>
      <w:r w:rsidRPr="00C90D38">
        <w:rPr>
          <w:rFonts w:ascii="Times New Roman" w:hAnsi="Times New Roman"/>
        </w:rPr>
        <w:t xml:space="preserve"> тетради и </w:t>
      </w:r>
      <w:r w:rsidRPr="00C90D38">
        <w:rPr>
          <w:rFonts w:ascii="Times New Roman" w:hAnsi="Times New Roman"/>
          <w:i/>
        </w:rPr>
        <w:t>5</w:t>
      </w:r>
      <w:r w:rsidRPr="00C90D38">
        <w:rPr>
          <w:rFonts w:ascii="Times New Roman" w:hAnsi="Times New Roman"/>
        </w:rPr>
        <w:t xml:space="preserve"> карандашей Саша заплатил </w:t>
      </w:r>
      <w:r w:rsidRPr="00C90D38">
        <w:rPr>
          <w:rFonts w:ascii="Times New Roman" w:hAnsi="Times New Roman"/>
          <w:i/>
        </w:rPr>
        <w:t>29</w:t>
      </w:r>
      <w:r w:rsidRPr="00C90D38">
        <w:rPr>
          <w:rFonts w:ascii="Times New Roman" w:hAnsi="Times New Roman"/>
        </w:rPr>
        <w:t xml:space="preserve"> рублей, а Таня за </w:t>
      </w:r>
      <w:r w:rsidRPr="00C90D38">
        <w:rPr>
          <w:rFonts w:ascii="Times New Roman" w:hAnsi="Times New Roman"/>
          <w:i/>
        </w:rPr>
        <w:t>1</w:t>
      </w:r>
      <w:r w:rsidRPr="00C90D38">
        <w:rPr>
          <w:rFonts w:ascii="Times New Roman" w:hAnsi="Times New Roman"/>
        </w:rPr>
        <w:t xml:space="preserve"> тетрадь и </w:t>
      </w:r>
      <w:r w:rsidRPr="00C90D38">
        <w:rPr>
          <w:rFonts w:ascii="Times New Roman" w:hAnsi="Times New Roman"/>
          <w:i/>
        </w:rPr>
        <w:t>7</w:t>
      </w:r>
      <w:r w:rsidRPr="00C90D38">
        <w:rPr>
          <w:rFonts w:ascii="Times New Roman" w:hAnsi="Times New Roman"/>
        </w:rPr>
        <w:t xml:space="preserve"> карандашей – </w:t>
      </w:r>
      <w:r w:rsidRPr="00C90D38">
        <w:rPr>
          <w:rFonts w:ascii="Times New Roman" w:hAnsi="Times New Roman"/>
          <w:i/>
        </w:rPr>
        <w:t xml:space="preserve">31 </w:t>
      </w:r>
      <w:r w:rsidRPr="00C90D38">
        <w:rPr>
          <w:rFonts w:ascii="Times New Roman" w:hAnsi="Times New Roman"/>
        </w:rPr>
        <w:t>рубль. Сколько стоит тетрадь и сколько стоит карандаш?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>3). Решите систему уравнений: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position w:val="-30"/>
        </w:rPr>
        <w:object w:dxaOrig="2540" w:dyaOrig="720">
          <v:shape id="_x0000_i1043" type="#_x0000_t75" style="width:122.25pt;height:36pt" o:ole="">
            <v:imagedata r:id="rId42" o:title=""/>
          </v:shape>
          <o:OLEObject Type="Embed" ProgID="Equation.3" ShapeID="_x0000_i1043" DrawAspect="Content" ObjectID="_1152564745" r:id="rId43"/>
        </w:objec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4). Прямая   </w:t>
      </w:r>
      <w:r w:rsidRPr="00C90D38">
        <w:rPr>
          <w:rFonts w:ascii="Times New Roman" w:hAnsi="Times New Roman"/>
          <w:i/>
        </w:rPr>
        <w:t xml:space="preserve">у = kx + b  </w:t>
      </w:r>
      <w:r w:rsidRPr="00C90D38">
        <w:rPr>
          <w:rFonts w:ascii="Times New Roman" w:hAnsi="Times New Roman"/>
        </w:rPr>
        <w:t xml:space="preserve">проходит  через  точки 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i/>
        </w:rPr>
        <w:t xml:space="preserve">А ( 3; 8 )  </w:t>
      </w:r>
      <w:r w:rsidRPr="00C90D38">
        <w:rPr>
          <w:rFonts w:ascii="Times New Roman" w:hAnsi="Times New Roman"/>
        </w:rPr>
        <w:t xml:space="preserve">и  </w:t>
      </w:r>
      <w:r w:rsidRPr="00C90D38">
        <w:rPr>
          <w:rFonts w:ascii="Times New Roman" w:hAnsi="Times New Roman"/>
          <w:i/>
        </w:rPr>
        <w:t>В (– 4; 1 ) .</w:t>
      </w:r>
      <w:r w:rsidRPr="00C90D38">
        <w:rPr>
          <w:rFonts w:ascii="Times New Roman" w:hAnsi="Times New Roman"/>
        </w:rPr>
        <w:t xml:space="preserve">  Найдите </w:t>
      </w:r>
      <w:r w:rsidRPr="00C90D38">
        <w:rPr>
          <w:rFonts w:ascii="Times New Roman" w:hAnsi="Times New Roman"/>
          <w:i/>
        </w:rPr>
        <w:t xml:space="preserve">k </w:t>
      </w:r>
      <w:r w:rsidRPr="00C90D38">
        <w:rPr>
          <w:rFonts w:ascii="Times New Roman" w:hAnsi="Times New Roman"/>
        </w:rPr>
        <w:t xml:space="preserve"> и  </w:t>
      </w:r>
      <w:r w:rsidRPr="00C90D38">
        <w:rPr>
          <w:rFonts w:ascii="Times New Roman" w:hAnsi="Times New Roman"/>
          <w:i/>
        </w:rPr>
        <w:t>в</w:t>
      </w:r>
      <w:r w:rsidRPr="00C90D38">
        <w:rPr>
          <w:rFonts w:ascii="Times New Roman" w:hAnsi="Times New Roman"/>
        </w:rPr>
        <w:t xml:space="preserve">  и запишите уравнение этой прямой.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5). Выясните, имеет ли решение система: </w:t>
      </w:r>
    </w:p>
    <w:p w:rsidR="009F045F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position w:val="-30"/>
        </w:rPr>
        <w:object w:dxaOrig="1380" w:dyaOrig="720">
          <v:shape id="_x0000_i1044" type="#_x0000_t75" style="width:1in;height:36pt" o:ole="">
            <v:imagedata r:id="rId44" o:title=""/>
          </v:shape>
          <o:OLEObject Type="Embed" ProgID="Equation.3" ShapeID="_x0000_i1044" DrawAspect="Content" ObjectID="_1152564746" r:id="rId45"/>
        </w:objec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>2 вариант</w: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1). Решите систему уравнений: </w:t>
      </w:r>
      <w:r w:rsidRPr="00C90D38">
        <w:rPr>
          <w:rFonts w:ascii="Times New Roman" w:hAnsi="Times New Roman"/>
          <w:position w:val="-30"/>
        </w:rPr>
        <w:object w:dxaOrig="1300" w:dyaOrig="720">
          <v:shape id="_x0000_i1045" type="#_x0000_t75" style="width:64.5pt;height:36pt" o:ole="">
            <v:imagedata r:id="rId46" o:title=""/>
          </v:shape>
          <o:OLEObject Type="Embed" ProgID="Equation.3" ShapeID="_x0000_i1045" DrawAspect="Content" ObjectID="_1152564747" r:id="rId47"/>
        </w:objec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2). На турбазе имеются палатки и домики, вместе их </w:t>
      </w:r>
      <w:r w:rsidRPr="00C90D38">
        <w:rPr>
          <w:rFonts w:ascii="Times New Roman" w:hAnsi="Times New Roman"/>
          <w:i/>
        </w:rPr>
        <w:t xml:space="preserve">25. </w:t>
      </w:r>
      <w:r w:rsidRPr="00C90D38">
        <w:rPr>
          <w:rFonts w:ascii="Times New Roman" w:hAnsi="Times New Roman"/>
        </w:rPr>
        <w:t xml:space="preserve">В каждом домике живут </w:t>
      </w:r>
      <w:r w:rsidRPr="00C90D38">
        <w:rPr>
          <w:rFonts w:ascii="Times New Roman" w:hAnsi="Times New Roman"/>
          <w:i/>
        </w:rPr>
        <w:t>4</w:t>
      </w:r>
      <w:r w:rsidRPr="00C90D38">
        <w:rPr>
          <w:rFonts w:ascii="Times New Roman" w:hAnsi="Times New Roman"/>
        </w:rPr>
        <w:t xml:space="preserve"> человека, а в палатке – </w:t>
      </w:r>
      <w:r w:rsidRPr="00C90D38">
        <w:rPr>
          <w:rFonts w:ascii="Times New Roman" w:hAnsi="Times New Roman"/>
          <w:i/>
        </w:rPr>
        <w:t xml:space="preserve">2 </w:t>
      </w:r>
      <w:r w:rsidRPr="00C90D38">
        <w:rPr>
          <w:rFonts w:ascii="Times New Roman" w:hAnsi="Times New Roman"/>
        </w:rPr>
        <w:t xml:space="preserve">человека. Сколько на турбазе палаток и сколько домиков, если турбаза рассчитана на </w:t>
      </w:r>
      <w:r w:rsidRPr="00C90D38">
        <w:rPr>
          <w:rFonts w:ascii="Times New Roman" w:hAnsi="Times New Roman"/>
          <w:i/>
        </w:rPr>
        <w:t>70</w:t>
      </w:r>
      <w:r w:rsidRPr="00C90D38">
        <w:rPr>
          <w:rFonts w:ascii="Times New Roman" w:hAnsi="Times New Roman"/>
        </w:rPr>
        <w:t xml:space="preserve"> человек?</w: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>3). Решите систему уравнений: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position w:val="-30"/>
        </w:rPr>
        <w:object w:dxaOrig="2439" w:dyaOrig="720">
          <v:shape id="_x0000_i1046" type="#_x0000_t75" style="width:122.25pt;height:36pt" o:ole="">
            <v:imagedata r:id="rId48" o:title=""/>
          </v:shape>
          <o:OLEObject Type="Embed" ProgID="Equation.3" ShapeID="_x0000_i1046" DrawAspect="Content" ObjectID="_1152564748" r:id="rId49"/>
        </w:objec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 xml:space="preserve">4). Прямая   </w:t>
      </w:r>
      <w:r w:rsidRPr="00C90D38">
        <w:rPr>
          <w:rFonts w:ascii="Times New Roman" w:hAnsi="Times New Roman"/>
          <w:i/>
        </w:rPr>
        <w:t xml:space="preserve">у = kx + b  </w:t>
      </w:r>
      <w:r w:rsidRPr="00C90D38">
        <w:rPr>
          <w:rFonts w:ascii="Times New Roman" w:hAnsi="Times New Roman"/>
        </w:rPr>
        <w:t xml:space="preserve">проходит  через  точки </w:t>
      </w: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i/>
        </w:rPr>
        <w:t>А ( 5; 0 )</w:t>
      </w:r>
      <w:r w:rsidRPr="00C90D38">
        <w:rPr>
          <w:rFonts w:ascii="Times New Roman" w:hAnsi="Times New Roman"/>
        </w:rPr>
        <w:t xml:space="preserve">  и  </w:t>
      </w:r>
      <w:r w:rsidRPr="00C90D38">
        <w:rPr>
          <w:rFonts w:ascii="Times New Roman" w:hAnsi="Times New Roman"/>
          <w:i/>
        </w:rPr>
        <w:t>В (– 2; 21 ) .</w:t>
      </w:r>
      <w:r w:rsidRPr="00C90D38">
        <w:rPr>
          <w:rFonts w:ascii="Times New Roman" w:hAnsi="Times New Roman"/>
        </w:rPr>
        <w:t xml:space="preserve">  Найдите </w:t>
      </w:r>
      <w:r w:rsidRPr="00C90D38">
        <w:rPr>
          <w:rFonts w:ascii="Times New Roman" w:hAnsi="Times New Roman"/>
          <w:i/>
        </w:rPr>
        <w:t xml:space="preserve">k </w:t>
      </w:r>
      <w:r w:rsidRPr="00C90D38">
        <w:rPr>
          <w:rFonts w:ascii="Times New Roman" w:hAnsi="Times New Roman"/>
        </w:rPr>
        <w:t xml:space="preserve"> и  </w:t>
      </w:r>
      <w:r w:rsidRPr="00C90D38">
        <w:rPr>
          <w:rFonts w:ascii="Times New Roman" w:hAnsi="Times New Roman"/>
          <w:i/>
        </w:rPr>
        <w:t>в</w:t>
      </w:r>
      <w:r w:rsidRPr="00C90D38">
        <w:rPr>
          <w:rFonts w:ascii="Times New Roman" w:hAnsi="Times New Roman"/>
        </w:rPr>
        <w:t xml:space="preserve">  и запишите уравнение этой прямой.</w:t>
      </w:r>
    </w:p>
    <w:p w:rsidR="009F045F" w:rsidRPr="00C90D38" w:rsidRDefault="009F045F" w:rsidP="00C90D38">
      <w:pPr>
        <w:pStyle w:val="NoSpacing"/>
        <w:rPr>
          <w:rFonts w:ascii="Times New Roman" w:hAnsi="Times New Roman"/>
          <w:sz w:val="16"/>
          <w:szCs w:val="16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</w:rPr>
        <w:t>5). Выясните, имеет ли решение система и сколько:</w:t>
      </w:r>
    </w:p>
    <w:p w:rsidR="009F045F" w:rsidRDefault="009F045F" w:rsidP="00C90D38">
      <w:pPr>
        <w:pStyle w:val="NoSpacing"/>
        <w:rPr>
          <w:rFonts w:ascii="Times New Roman" w:hAnsi="Times New Roman"/>
        </w:rPr>
      </w:pPr>
      <w:r w:rsidRPr="00C90D38">
        <w:rPr>
          <w:rFonts w:ascii="Times New Roman" w:hAnsi="Times New Roman"/>
          <w:position w:val="-30"/>
        </w:rPr>
        <w:object w:dxaOrig="1400" w:dyaOrig="720">
          <v:shape id="_x0000_i1047" type="#_x0000_t75" style="width:71.25pt;height:36pt" o:ole="">
            <v:imagedata r:id="rId50" o:title=""/>
          </v:shape>
          <o:OLEObject Type="Embed" ProgID="Equation.3" ShapeID="_x0000_i1047" DrawAspect="Content" ObjectID="_1152564749" r:id="rId51"/>
        </w:object>
      </w:r>
    </w:p>
    <w:p w:rsidR="009F045F" w:rsidRDefault="009F045F" w:rsidP="00C90D38">
      <w:pPr>
        <w:pStyle w:val="NoSpacing"/>
        <w:rPr>
          <w:rFonts w:ascii="Times New Roman" w:hAnsi="Times New Roman"/>
        </w:rPr>
      </w:pPr>
    </w:p>
    <w:p w:rsidR="009F045F" w:rsidRPr="0046033F" w:rsidRDefault="009F045F" w:rsidP="0046033F">
      <w:pPr>
        <w:rPr>
          <w:rFonts w:ascii="Times New Roman" w:hAnsi="Times New Roman"/>
          <w:b/>
          <w:sz w:val="24"/>
          <w:szCs w:val="24"/>
        </w:rPr>
      </w:pPr>
      <w:r w:rsidRPr="0046033F">
        <w:rPr>
          <w:rFonts w:ascii="Times New Roman" w:hAnsi="Times New Roman"/>
          <w:b/>
          <w:sz w:val="24"/>
          <w:szCs w:val="24"/>
        </w:rPr>
        <w:t>Итоговая контрольная работа по алгебре за курс 7 класса</w:t>
      </w:r>
    </w:p>
    <w:p w:rsidR="009F045F" w:rsidRDefault="009F045F" w:rsidP="0046033F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E2DAF">
        <w:rPr>
          <w:rFonts w:ascii="Times New Roman" w:hAnsi="Times New Roman"/>
          <w:sz w:val="24"/>
          <w:szCs w:val="24"/>
        </w:rPr>
        <w:fldChar w:fldCharType="begin"/>
      </w:r>
      <w:r w:rsidRPr="006E2DAF">
        <w:rPr>
          <w:rFonts w:ascii="Times New Roman" w:hAnsi="Times New Roman"/>
          <w:sz w:val="24"/>
          <w:szCs w:val="24"/>
        </w:rPr>
        <w:instrText xml:space="preserve"> QUOTE </w:instrText>
      </w:r>
      <w:r w:rsidRPr="006E2DAF">
        <w:pict>
          <v:shape id="_x0000_i104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35A09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D35A0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6E2DAF">
        <w:rPr>
          <w:rFonts w:ascii="Times New Roman" w:hAnsi="Times New Roman"/>
          <w:sz w:val="24"/>
          <w:szCs w:val="24"/>
        </w:rPr>
        <w:instrText xml:space="preserve"> </w:instrText>
      </w:r>
      <w:r w:rsidRPr="006E2DAF">
        <w:rPr>
          <w:rFonts w:ascii="Times New Roman" w:hAnsi="Times New Roman"/>
          <w:sz w:val="24"/>
          <w:szCs w:val="24"/>
        </w:rPr>
        <w:fldChar w:fldCharType="separate"/>
      </w:r>
      <w:r w:rsidRPr="006E2DAF">
        <w:pict>
          <v:shape id="_x0000_i104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35A09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D35A0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6E2DA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072FA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72FA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72FAF">
        <w:rPr>
          <w:rFonts w:ascii="Times New Roman" w:hAnsi="Times New Roman"/>
          <w:sz w:val="24"/>
          <w:szCs w:val="24"/>
        </w:rPr>
        <w:t xml:space="preserve">+ 3 </w:t>
      </w:r>
      <w:r w:rsidRPr="00072FA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72FAF">
        <w:rPr>
          <w:rFonts w:ascii="Times New Roman" w:hAnsi="Times New Roman"/>
          <w:sz w:val="24"/>
          <w:szCs w:val="24"/>
          <w:vertAlign w:val="superscript"/>
        </w:rPr>
        <w:t>3</w:t>
      </w:r>
      <w:r w:rsidRPr="00072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072FAF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= - 3,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= - 2;    </w:t>
      </w:r>
    </w:p>
    <w:p w:rsidR="009F045F" w:rsidRPr="00072FA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249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9F045F" w:rsidRPr="00F73C9E" w:rsidRDefault="009F045F" w:rsidP="0046033F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Упростите выражение: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3</w:t>
      </w:r>
      <w:r w:rsidRPr="00072FAF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72FA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E2DAF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6E2DAF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6E2DAF">
        <w:pict>
          <v:shape id="_x0000_i1050" type="#_x0000_t75" style="width:3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50D1D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250D1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в€™(-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6E2DAF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6E2DA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6E2DAF">
        <w:pict>
          <v:shape id="_x0000_i1051" type="#_x0000_t75" style="width:34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50D1D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250D1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в€™(-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6E2DAF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 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(- 2</w:t>
      </w:r>
      <w:r w:rsidRPr="00072FAF"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072FAF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F045F" w:rsidRPr="00F73C9E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5(</w:t>
      </w:r>
      <w:r w:rsidRPr="00F73C9E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2)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+ 5</w:t>
      </w:r>
      <w:r w:rsidRPr="00F73C9E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(3 – </w:t>
      </w:r>
      <w:r w:rsidRPr="00F73C9E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).</w:t>
      </w:r>
    </w:p>
    <w:p w:rsidR="009F045F" w:rsidRPr="00F73C9E" w:rsidRDefault="009F045F" w:rsidP="0046033F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Разложите на множители выражение: 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</w:t>
      </w:r>
      <w:r w:rsidRPr="00F73C9E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C9E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+ 4</w:t>
      </w:r>
      <w:r w:rsidRPr="00F73C9E">
        <w:rPr>
          <w:rFonts w:ascii="Times New Roman" w:hAnsi="Times New Roman"/>
          <w:i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100</w:t>
      </w:r>
      <w:r w:rsidRPr="00F73C9E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3C9E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F045F" w:rsidRDefault="009F045F" w:rsidP="004603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D95A25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5A25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2</w:t>
      </w:r>
      <w:r w:rsidRPr="00D95A25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  <w:r w:rsidRPr="00D95A25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Решите уравнение 2(3 – 2</w:t>
      </w:r>
      <w:r w:rsidRPr="00D95A25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 = 3</w:t>
      </w:r>
      <w:r w:rsidRPr="00D95A25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4(1 + 3</w:t>
      </w:r>
      <w:r w:rsidRPr="00D95A25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).</w:t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Решите систему уравнений </w:t>
      </w:r>
      <w:r w:rsidRPr="006E2DAF">
        <w:rPr>
          <w:rFonts w:ascii="Times New Roman" w:hAnsi="Times New Roman"/>
          <w:sz w:val="24"/>
          <w:szCs w:val="24"/>
        </w:rPr>
        <w:fldChar w:fldCharType="begin"/>
      </w:r>
      <w:r w:rsidRPr="006E2DAF">
        <w:rPr>
          <w:rFonts w:ascii="Times New Roman" w:hAnsi="Times New Roman"/>
          <w:sz w:val="24"/>
          <w:szCs w:val="24"/>
        </w:rPr>
        <w:instrText xml:space="preserve"> QUOTE </w:instrText>
      </w:r>
      <w:r w:rsidRPr="006E2DAF">
        <w:pict>
          <v:shape id="_x0000_i1052" type="#_x0000_t75" style="width:7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5F419C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5F419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-3x= -5,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y+5x=23.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6E2DAF">
        <w:rPr>
          <w:rFonts w:ascii="Times New Roman" w:hAnsi="Times New Roman"/>
          <w:sz w:val="24"/>
          <w:szCs w:val="24"/>
        </w:rPr>
        <w:instrText xml:space="preserve"> </w:instrText>
      </w:r>
      <w:r w:rsidRPr="006E2DAF">
        <w:rPr>
          <w:rFonts w:ascii="Times New Roman" w:hAnsi="Times New Roman"/>
          <w:sz w:val="24"/>
          <w:szCs w:val="24"/>
        </w:rPr>
        <w:fldChar w:fldCharType="separate"/>
      </w:r>
      <w:r w:rsidRPr="006E2DAF">
        <w:pict>
          <v:shape id="_x0000_i1053" type="#_x0000_t75" style="width:78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71&quot;/&gt;&lt;wsp:rsid wsp:val=&quot;00053B75&quot;/&gt;&lt;wsp:rsid wsp:val=&quot;00064506&quot;/&gt;&lt;wsp:rsid wsp:val=&quot;00075F28&quot;/&gt;&lt;wsp:rsid wsp:val=&quot;000E2742&quot;/&gt;&lt;wsp:rsid wsp:val=&quot;000E7526&quot;/&gt;&lt;wsp:rsid wsp:val=&quot;001164F3&quot;/&gt;&lt;wsp:rsid wsp:val=&quot;001F755B&quot;/&gt;&lt;wsp:rsid wsp:val=&quot;002362FE&quot;/&gt;&lt;wsp:rsid wsp:val=&quot;00264889&quot;/&gt;&lt;wsp:rsid wsp:val=&quot;0027708C&quot;/&gt;&lt;wsp:rsid wsp:val=&quot;00301D89&quot;/&gt;&lt;wsp:rsid wsp:val=&quot;003417FE&quot;/&gt;&lt;wsp:rsid wsp:val=&quot;003454DD&quot;/&gt;&lt;wsp:rsid wsp:val=&quot;003603CE&quot;/&gt;&lt;wsp:rsid wsp:val=&quot;003D41F5&quot;/&gt;&lt;wsp:rsid wsp:val=&quot;0046033F&quot;/&gt;&lt;wsp:rsid wsp:val=&quot;004614C2&quot;/&gt;&lt;wsp:rsid wsp:val=&quot;004716DF&quot;/&gt;&lt;wsp:rsid wsp:val=&quot;004872FF&quot;/&gt;&lt;wsp:rsid wsp:val=&quot;0049106C&quot;/&gt;&lt;wsp:rsid wsp:val=&quot;004A0C90&quot;/&gt;&lt;wsp:rsid wsp:val=&quot;004B735D&quot;/&gt;&lt;wsp:rsid wsp:val=&quot;00515C43&quot;/&gt;&lt;wsp:rsid wsp:val=&quot;005540F8&quot;/&gt;&lt;wsp:rsid wsp:val=&quot;005D3948&quot;/&gt;&lt;wsp:rsid wsp:val=&quot;005D6E78&quot;/&gt;&lt;wsp:rsid wsp:val=&quot;005F419C&quot;/&gt;&lt;wsp:rsid wsp:val=&quot;00651407&quot;/&gt;&lt;wsp:rsid wsp:val=&quot;0065780E&quot;/&gt;&lt;wsp:rsid wsp:val=&quot;00662EAD&quot;/&gt;&lt;wsp:rsid wsp:val=&quot;006A1D61&quot;/&gt;&lt;wsp:rsid wsp:val=&quot;006E2DAF&quot;/&gt;&lt;wsp:rsid wsp:val=&quot;006E4501&quot;/&gt;&lt;wsp:rsid wsp:val=&quot;00736D0A&quot;/&gt;&lt;wsp:rsid wsp:val=&quot;007C276F&quot;/&gt;&lt;wsp:rsid wsp:val=&quot;007F7485&quot;/&gt;&lt;wsp:rsid wsp:val=&quot;008432D2&quot;/&gt;&lt;wsp:rsid wsp:val=&quot;00862F4C&quot;/&gt;&lt;wsp:rsid wsp:val=&quot;00892DD8&quot;/&gt;&lt;wsp:rsid wsp:val=&quot;008C504E&quot;/&gt;&lt;wsp:rsid wsp:val=&quot;00905CB3&quot;/&gt;&lt;wsp:rsid wsp:val=&quot;00907C69&quot;/&gt;&lt;wsp:rsid wsp:val=&quot;00967C6F&quot;/&gt;&lt;wsp:rsid wsp:val=&quot;009F7E90&quot;/&gt;&lt;wsp:rsid wsp:val=&quot;00A31688&quot;/&gt;&lt;wsp:rsid wsp:val=&quot;00AD5413&quot;/&gt;&lt;wsp:rsid wsp:val=&quot;00B10C81&quot;/&gt;&lt;wsp:rsid wsp:val=&quot;00B21080&quot;/&gt;&lt;wsp:rsid wsp:val=&quot;00B37B77&quot;/&gt;&lt;wsp:rsid wsp:val=&quot;00B849C0&quot;/&gt;&lt;wsp:rsid wsp:val=&quot;00C15224&quot;/&gt;&lt;wsp:rsid wsp:val=&quot;00C27774&quot;/&gt;&lt;wsp:rsid wsp:val=&quot;00C40045&quot;/&gt;&lt;wsp:rsid wsp:val=&quot;00C50122&quot;/&gt;&lt;wsp:rsid wsp:val=&quot;00C90D38&quot;/&gt;&lt;wsp:rsid wsp:val=&quot;00D063E8&quot;/&gt;&lt;wsp:rsid wsp:val=&quot;00D12052&quot;/&gt;&lt;wsp:rsid wsp:val=&quot;00DB537B&quot;/&gt;&lt;wsp:rsid wsp:val=&quot;00DF3E70&quot;/&gt;&lt;wsp:rsid wsp:val=&quot;00E30C71&quot;/&gt;&lt;wsp:rsid wsp:val=&quot;00E325C6&quot;/&gt;&lt;wsp:rsid wsp:val=&quot;00E51C99&quot;/&gt;&lt;wsp:rsid wsp:val=&quot;00EC0AC9&quot;/&gt;&lt;wsp:rsid wsp:val=&quot;00F00124&quot;/&gt;&lt;wsp:rsid wsp:val=&quot;00F25951&quot;/&gt;&lt;wsp:rsid wsp:val=&quot;00FA2F3A&quot;/&gt;&lt;/wsp:rsids&gt;&lt;/w:docPr&gt;&lt;w:body&gt;&lt;w:p wsp:rsidR=&quot;00000000&quot; wsp:rsidRDefault=&quot;005F419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-3x= -5,&lt;/m:t&gt;&lt;/m:r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y+5x=23.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6E2DAF">
        <w:rPr>
          <w:rFonts w:ascii="Times New Roman" w:hAnsi="Times New Roman"/>
          <w:sz w:val="24"/>
          <w:szCs w:val="24"/>
        </w:rPr>
        <w:fldChar w:fldCharType="end"/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  <w:r w:rsidRPr="00AD5D80">
        <w:rPr>
          <w:rFonts w:ascii="Times New Roman" w:hAnsi="Times New Roman"/>
          <w:sz w:val="24"/>
          <w:szCs w:val="24"/>
        </w:rPr>
        <w:t xml:space="preserve">      6</w:t>
      </w:r>
      <w:r>
        <w:rPr>
          <w:rFonts w:ascii="Times New Roman" w:hAnsi="Times New Roman"/>
          <w:sz w:val="24"/>
          <w:szCs w:val="24"/>
        </w:rPr>
        <w:t xml:space="preserve">. За 1 четверть Ваня получил следующие оценки по алгебре: 3, 3, 4, 5, 3, 4, 4, 3, 4, 3.       Найдите разность между средним арифметическим и медианой этого ряда чисел. </w:t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Постройте график функции </w:t>
      </w:r>
      <w:r w:rsidRPr="00AD5D80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= 2</w:t>
      </w:r>
      <w:r w:rsidRPr="00AD5D80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5. Напишите уравнение прямой, параллельной графику этой функции и проходящей через точку К ( - 28; - 39).</w:t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С компьютера было отправлено три сообщения объемом 600 килобайт. Найдите объем каждого сообщения, если объем первого сообщения в три раза меньше второго и на 300 килобайт меньше третьего.</w:t>
      </w: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</w:p>
    <w:p w:rsidR="009F045F" w:rsidRDefault="009F045F" w:rsidP="0046033F">
      <w:pPr>
        <w:rPr>
          <w:rFonts w:ascii="Times New Roman" w:hAnsi="Times New Roman"/>
          <w:sz w:val="24"/>
          <w:szCs w:val="24"/>
        </w:rPr>
      </w:pPr>
    </w:p>
    <w:p w:rsidR="009F045F" w:rsidRPr="00C90D38" w:rsidRDefault="009F045F" w:rsidP="00C90D38">
      <w:pPr>
        <w:pStyle w:val="NoSpacing"/>
        <w:rPr>
          <w:rFonts w:ascii="Times New Roman" w:hAnsi="Times New Roman"/>
          <w:b/>
        </w:rPr>
      </w:pPr>
    </w:p>
    <w:sectPr w:rsidR="009F045F" w:rsidRPr="00C90D38" w:rsidSect="0066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A3B37"/>
    <w:multiLevelType w:val="hybridMultilevel"/>
    <w:tmpl w:val="3E5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0282A"/>
    <w:multiLevelType w:val="hybridMultilevel"/>
    <w:tmpl w:val="217292B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20662"/>
    <w:multiLevelType w:val="multilevel"/>
    <w:tmpl w:val="00E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FEF"/>
    <w:multiLevelType w:val="hybridMultilevel"/>
    <w:tmpl w:val="E4BE0A8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369B7"/>
    <w:multiLevelType w:val="multilevel"/>
    <w:tmpl w:val="C9F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  <w:lvlOverride w:ilvl="0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15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71"/>
    <w:rsid w:val="00047542"/>
    <w:rsid w:val="00053B75"/>
    <w:rsid w:val="00064506"/>
    <w:rsid w:val="00072FAF"/>
    <w:rsid w:val="00075F28"/>
    <w:rsid w:val="000E2742"/>
    <w:rsid w:val="000E7526"/>
    <w:rsid w:val="000F5B07"/>
    <w:rsid w:val="001164F3"/>
    <w:rsid w:val="0019020E"/>
    <w:rsid w:val="001C7D60"/>
    <w:rsid w:val="001F755B"/>
    <w:rsid w:val="002362FE"/>
    <w:rsid w:val="00264889"/>
    <w:rsid w:val="0027708C"/>
    <w:rsid w:val="002D22EB"/>
    <w:rsid w:val="00301D89"/>
    <w:rsid w:val="00337DAA"/>
    <w:rsid w:val="003417FE"/>
    <w:rsid w:val="003454DD"/>
    <w:rsid w:val="003603CE"/>
    <w:rsid w:val="003A7115"/>
    <w:rsid w:val="003D41F5"/>
    <w:rsid w:val="0046033F"/>
    <w:rsid w:val="004614C2"/>
    <w:rsid w:val="004716DF"/>
    <w:rsid w:val="004872FF"/>
    <w:rsid w:val="0049106C"/>
    <w:rsid w:val="004A0C90"/>
    <w:rsid w:val="004B735D"/>
    <w:rsid w:val="00515C43"/>
    <w:rsid w:val="005540F8"/>
    <w:rsid w:val="005D3948"/>
    <w:rsid w:val="005D6E78"/>
    <w:rsid w:val="00651407"/>
    <w:rsid w:val="0065780E"/>
    <w:rsid w:val="00662EAD"/>
    <w:rsid w:val="006A1D61"/>
    <w:rsid w:val="006C2885"/>
    <w:rsid w:val="006E2DAF"/>
    <w:rsid w:val="006E4501"/>
    <w:rsid w:val="007050F3"/>
    <w:rsid w:val="00736D0A"/>
    <w:rsid w:val="007C276F"/>
    <w:rsid w:val="007D67A4"/>
    <w:rsid w:val="007F7485"/>
    <w:rsid w:val="008432D2"/>
    <w:rsid w:val="00862F4C"/>
    <w:rsid w:val="00892DD8"/>
    <w:rsid w:val="008C504E"/>
    <w:rsid w:val="008F1AFB"/>
    <w:rsid w:val="00905CB3"/>
    <w:rsid w:val="00907C69"/>
    <w:rsid w:val="00967C6F"/>
    <w:rsid w:val="009F045F"/>
    <w:rsid w:val="009F7E90"/>
    <w:rsid w:val="00A31688"/>
    <w:rsid w:val="00AD5413"/>
    <w:rsid w:val="00AD5D80"/>
    <w:rsid w:val="00B10C81"/>
    <w:rsid w:val="00B21080"/>
    <w:rsid w:val="00B37B77"/>
    <w:rsid w:val="00B849C0"/>
    <w:rsid w:val="00C15224"/>
    <w:rsid w:val="00C27774"/>
    <w:rsid w:val="00C40045"/>
    <w:rsid w:val="00C50122"/>
    <w:rsid w:val="00C7797A"/>
    <w:rsid w:val="00C90D38"/>
    <w:rsid w:val="00D063E8"/>
    <w:rsid w:val="00D12052"/>
    <w:rsid w:val="00D2348D"/>
    <w:rsid w:val="00D95A25"/>
    <w:rsid w:val="00DB537B"/>
    <w:rsid w:val="00DD32D2"/>
    <w:rsid w:val="00DF3E70"/>
    <w:rsid w:val="00DF60A2"/>
    <w:rsid w:val="00E30C71"/>
    <w:rsid w:val="00E325C6"/>
    <w:rsid w:val="00E51C99"/>
    <w:rsid w:val="00EC0AC9"/>
    <w:rsid w:val="00F00124"/>
    <w:rsid w:val="00F25951"/>
    <w:rsid w:val="00F73C9E"/>
    <w:rsid w:val="00FA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62EA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62EAD"/>
  </w:style>
  <w:style w:type="paragraph" w:customStyle="1" w:styleId="a">
    <w:name w:val="НОМЕРА"/>
    <w:basedOn w:val="NormalWeb"/>
    <w:link w:val="a0"/>
    <w:uiPriority w:val="99"/>
    <w:rsid w:val="00662EAD"/>
    <w:pPr>
      <w:numPr>
        <w:numId w:val="6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0">
    <w:name w:val="НОМЕРА Знак"/>
    <w:link w:val="a"/>
    <w:uiPriority w:val="99"/>
    <w:locked/>
    <w:rsid w:val="00662EAD"/>
    <w:rPr>
      <w:rFonts w:ascii="Arial Narrow" w:eastAsia="Times New Roman" w:hAnsi="Arial Narrow"/>
      <w:sz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62EAD"/>
    <w:rPr>
      <w:rFonts w:ascii="Times New Roman" w:hAnsi="Times New Roman"/>
      <w:sz w:val="2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62EAD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05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">
    <w:name w:val="Основной текст (2) + Microsoft Sans Serif"/>
    <w:aliases w:val="9,5 pt,Полужирный"/>
    <w:basedOn w:val="DefaultParagraphFont"/>
    <w:uiPriority w:val="99"/>
    <w:rsid w:val="00905CB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05CB3"/>
    <w:rPr>
      <w:rFonts w:ascii="Times New Roman" w:hAnsi="Times New Roman" w:cs="Times New Roman"/>
      <w:shd w:val="clear" w:color="auto" w:fill="FFFFFF"/>
    </w:rPr>
  </w:style>
  <w:style w:type="character" w:customStyle="1" w:styleId="2MicrosoftSansSerif6">
    <w:name w:val="Основной текст (2) + Microsoft Sans Serif6"/>
    <w:aliases w:val="8,5 pt6"/>
    <w:basedOn w:val="2"/>
    <w:uiPriority w:val="99"/>
    <w:rsid w:val="00905CB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905CB3"/>
    <w:pPr>
      <w:widowControl w:val="0"/>
      <w:shd w:val="clear" w:color="auto" w:fill="FFFFFF"/>
      <w:spacing w:after="300" w:line="211" w:lineRule="exact"/>
      <w:ind w:hanging="460"/>
    </w:pPr>
    <w:rPr>
      <w:rFonts w:ascii="Times New Roman" w:eastAsia="Times New Roman" w:hAnsi="Times New Roman"/>
    </w:rPr>
  </w:style>
  <w:style w:type="character" w:customStyle="1" w:styleId="2MicrosoftSansSerif5">
    <w:name w:val="Основной текст (2) + Microsoft Sans Serif5"/>
    <w:aliases w:val="84,5 pt5,Курсив"/>
    <w:basedOn w:val="2"/>
    <w:uiPriority w:val="99"/>
    <w:rsid w:val="00905CB3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MicrosoftSansSerif4">
    <w:name w:val="Основной текст (2) + Microsoft Sans Serif4"/>
    <w:aliases w:val="8 pt,Курсив5"/>
    <w:basedOn w:val="2"/>
    <w:uiPriority w:val="99"/>
    <w:rsid w:val="00905CB3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MicrosoftSansSerif3">
    <w:name w:val="Основной текст (2) + Microsoft Sans Serif3"/>
    <w:aliases w:val="83,5 pt4,Курсив4,Малые прописные"/>
    <w:basedOn w:val="2"/>
    <w:uiPriority w:val="99"/>
    <w:rsid w:val="00905CB3"/>
    <w:rPr>
      <w:rFonts w:ascii="Microsoft Sans Serif" w:eastAsia="Times New Roman" w:hAnsi="Microsoft Sans Serif" w:cs="Microsoft Sans Serif"/>
      <w:i/>
      <w:iCs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5">
    <w:name w:val="Основной текст (15)"/>
    <w:basedOn w:val="DefaultParagraphFont"/>
    <w:uiPriority w:val="99"/>
    <w:rsid w:val="00905CB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MicrosoftSansSerif2">
    <w:name w:val="Основной текст (2) + Microsoft Sans Serif2"/>
    <w:aliases w:val="82,5 pt3,Курсив3,Интервал 1 pt"/>
    <w:basedOn w:val="2"/>
    <w:uiPriority w:val="99"/>
    <w:rsid w:val="00905CB3"/>
    <w:rPr>
      <w:rFonts w:ascii="Microsoft Sans Serif" w:eastAsia="Times New Roman" w:hAnsi="Microsoft Sans Serif" w:cs="Microsoft Sans Serif"/>
      <w:i/>
      <w:i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2MicrosoftSansSerif1">
    <w:name w:val="Основной текст (2) + Microsoft Sans Serif1"/>
    <w:aliases w:val="81,5 pt2,Курсив2,Малые прописные1,Интервал 1 pt1"/>
    <w:basedOn w:val="2"/>
    <w:uiPriority w:val="99"/>
    <w:rsid w:val="00905CB3"/>
    <w:rPr>
      <w:rFonts w:ascii="Microsoft Sans Serif" w:eastAsia="Times New Roman" w:hAnsi="Microsoft Sans Serif" w:cs="Microsoft Sans Serif"/>
      <w:i/>
      <w:iCs/>
      <w:smallCap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11">
    <w:name w:val="Основной текст (11)"/>
    <w:basedOn w:val="DefaultParagraphFont"/>
    <w:uiPriority w:val="99"/>
    <w:rsid w:val="000E752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11">
    <w:name w:val="Основной текст (11) + 11"/>
    <w:aliases w:val="5 pt1,Курсив1"/>
    <w:basedOn w:val="DefaultParagraphFont"/>
    <w:uiPriority w:val="99"/>
    <w:rsid w:val="000E752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3">
    <w:name w:val="Заголовок №5 (3)"/>
    <w:basedOn w:val="DefaultParagraphFont"/>
    <w:uiPriority w:val="99"/>
    <w:rsid w:val="000E752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1164F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2F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E274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B37B77"/>
    <w:pPr>
      <w:widowControl w:val="0"/>
      <w:tabs>
        <w:tab w:val="left" w:pos="10490"/>
      </w:tabs>
      <w:autoSpaceDE w:val="0"/>
      <w:autoSpaceDN w:val="0"/>
      <w:adjustRightInd w:val="0"/>
      <w:spacing w:after="0" w:line="240" w:lineRule="auto"/>
      <w:ind w:right="-568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7B77"/>
    <w:rPr>
      <w:rFonts w:ascii="Arial CYR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hyperlink" Target="http://www.pedsovet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19452</TotalTime>
  <Pages>23</Pages>
  <Words>8357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Customer</cp:lastModifiedBy>
  <cp:revision>16</cp:revision>
  <cp:lastPrinted>2018-08-30T06:12:00Z</cp:lastPrinted>
  <dcterms:created xsi:type="dcterms:W3CDTF">2017-08-23T06:43:00Z</dcterms:created>
  <dcterms:modified xsi:type="dcterms:W3CDTF">2004-07-28T20:05:00Z</dcterms:modified>
</cp:coreProperties>
</file>